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D6A3B" w14:textId="77777777" w:rsidR="0065751B" w:rsidRPr="009B5486" w:rsidRDefault="0065751B" w:rsidP="007E487D">
      <w:pPr>
        <w:spacing w:after="0" w:line="280" w:lineRule="exact"/>
        <w:jc w:val="both"/>
        <w:rPr>
          <w:rFonts w:ascii="Times New Roman" w:eastAsia="Times New Roman" w:hAnsi="Times New Roman" w:cs="Times New Roman"/>
          <w:b/>
          <w:sz w:val="26"/>
          <w:szCs w:val="26"/>
          <w:lang w:eastAsia="es-ES"/>
        </w:rPr>
      </w:pPr>
      <w:r w:rsidRPr="009B5486">
        <w:rPr>
          <w:rFonts w:ascii="Times New Roman" w:eastAsia="Times New Roman" w:hAnsi="Times New Roman" w:cs="Times New Roman"/>
          <w:b/>
          <w:sz w:val="26"/>
          <w:szCs w:val="26"/>
          <w:lang w:eastAsia="es-ES"/>
        </w:rPr>
        <w:t>CUADRO</w:t>
      </w:r>
      <w:r w:rsidR="009B5486" w:rsidRPr="009B5486">
        <w:rPr>
          <w:rFonts w:ascii="Times New Roman" w:eastAsia="Times New Roman" w:hAnsi="Times New Roman" w:cs="Times New Roman"/>
          <w:b/>
          <w:sz w:val="26"/>
          <w:szCs w:val="26"/>
          <w:lang w:eastAsia="es-ES"/>
        </w:rPr>
        <w:t xml:space="preserve"> INCIDENCIA IMPOSITIVA DEL VALOR DE REFERENCIA</w:t>
      </w:r>
    </w:p>
    <w:p w14:paraId="745109E9" w14:textId="77777777" w:rsidR="00882C78" w:rsidRDefault="0065751B" w:rsidP="007E487D">
      <w:pPr>
        <w:spacing w:after="0" w:line="280" w:lineRule="exact"/>
        <w:jc w:val="both"/>
        <w:rPr>
          <w:rFonts w:ascii="Times New Roman" w:eastAsia="Times New Roman" w:hAnsi="Times New Roman" w:cs="Times New Roman"/>
          <w:b/>
          <w:sz w:val="26"/>
          <w:szCs w:val="26"/>
          <w:lang w:eastAsia="es-ES"/>
        </w:rPr>
      </w:pPr>
      <w:r w:rsidRPr="009B5486">
        <w:rPr>
          <w:rFonts w:ascii="Times New Roman" w:eastAsia="Times New Roman" w:hAnsi="Times New Roman" w:cs="Times New Roman"/>
          <w:b/>
          <w:i/>
          <w:sz w:val="26"/>
          <w:szCs w:val="26"/>
          <w:lang w:eastAsia="es-ES"/>
        </w:rPr>
        <w:t>Vicente Martorell. Notario de Oviedo</w:t>
      </w:r>
      <w:r w:rsidR="007E487D">
        <w:rPr>
          <w:rFonts w:ascii="Times New Roman" w:eastAsia="Times New Roman" w:hAnsi="Times New Roman" w:cs="Times New Roman"/>
          <w:b/>
          <w:sz w:val="26"/>
          <w:szCs w:val="26"/>
          <w:lang w:eastAsia="es-ES"/>
        </w:rPr>
        <w:t>.</w:t>
      </w:r>
    </w:p>
    <w:p w14:paraId="63F61D7D" w14:textId="77777777" w:rsidR="00831A58" w:rsidRDefault="00831A58" w:rsidP="00831A58">
      <w:pPr>
        <w:spacing w:after="0" w:line="240" w:lineRule="exact"/>
        <w:jc w:val="both"/>
        <w:rPr>
          <w:rFonts w:ascii="Times New Roman" w:eastAsia="Times New Roman" w:hAnsi="Times New Roman" w:cs="Times New Roman"/>
          <w:b/>
          <w:sz w:val="26"/>
          <w:szCs w:val="26"/>
          <w:lang w:eastAsia="es-ES"/>
        </w:rPr>
      </w:pPr>
    </w:p>
    <w:p w14:paraId="73D62956"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79FCBBC7"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6FBCC517" w14:textId="77777777" w:rsidR="00882C78" w:rsidRDefault="00831812" w:rsidP="00831A58">
      <w:pPr>
        <w:spacing w:after="0" w:line="240" w:lineRule="exact"/>
        <w:jc w:val="both"/>
      </w:pPr>
      <w:r>
        <w:t>N</w:t>
      </w:r>
      <w:r w:rsidRPr="00F245E5">
        <w:rPr>
          <w:sz w:val="20"/>
          <w:szCs w:val="20"/>
        </w:rPr>
        <w:t>OTA</w:t>
      </w:r>
      <w:r>
        <w:t xml:space="preserve">.- </w:t>
      </w:r>
      <w:r w:rsidRPr="00B23577">
        <w:t xml:space="preserve">Estos cuadros van actualizándose en </w:t>
      </w:r>
      <w:hyperlink r:id="rId8" w:history="1">
        <w:r w:rsidRPr="00B23577">
          <w:rPr>
            <w:rStyle w:val="Hipervnculo"/>
          </w:rPr>
          <w:t>www.oviedonotaria.com</w:t>
        </w:r>
      </w:hyperlink>
    </w:p>
    <w:p w14:paraId="37E1F0AD" w14:textId="77777777" w:rsidR="00831812" w:rsidRDefault="00831812" w:rsidP="00831A58">
      <w:pPr>
        <w:spacing w:after="0" w:line="240" w:lineRule="exact"/>
        <w:jc w:val="both"/>
      </w:pPr>
    </w:p>
    <w:p w14:paraId="71DAF749" w14:textId="77777777" w:rsidR="00831812" w:rsidRDefault="00831812" w:rsidP="00831A58">
      <w:pPr>
        <w:spacing w:after="0" w:line="240" w:lineRule="exact"/>
        <w:jc w:val="both"/>
      </w:pPr>
    </w:p>
    <w:p w14:paraId="784D8E92"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52637C56" w14:textId="77777777" w:rsidR="00831812" w:rsidRDefault="00831812" w:rsidP="00831A58">
      <w:pPr>
        <w:spacing w:after="0" w:line="240" w:lineRule="exact"/>
        <w:jc w:val="both"/>
        <w:rPr>
          <w:rFonts w:ascii="Times New Roman" w:eastAsia="Times New Roman" w:hAnsi="Times New Roman" w:cs="Times New Roman"/>
          <w:b/>
          <w:sz w:val="26"/>
          <w:szCs w:val="26"/>
          <w:lang w:eastAsia="es-ES"/>
        </w:rPr>
      </w:pPr>
    </w:p>
    <w:p w14:paraId="4DA5CE7A" w14:textId="4BC210F4" w:rsidR="00A75948" w:rsidRPr="00A75948" w:rsidRDefault="00D4668E" w:rsidP="00831812">
      <w:pPr>
        <w:numPr>
          <w:ilvl w:val="0"/>
          <w:numId w:val="3"/>
        </w:numPr>
        <w:spacing w:after="120" w:line="240" w:lineRule="auto"/>
        <w:ind w:left="357" w:hanging="357"/>
        <w:jc w:val="both"/>
        <w:rPr>
          <w:rFonts w:ascii="Times New Roman" w:hAnsi="Times New Roman" w:cs="Times New Roman"/>
          <w:sz w:val="24"/>
          <w:szCs w:val="24"/>
        </w:rPr>
      </w:pPr>
      <w:hyperlink w:anchor="VALORDEREFERENCIA" w:history="1">
        <w:r w:rsidR="00A75948" w:rsidRPr="002E65E7">
          <w:rPr>
            <w:rStyle w:val="Hipervnculo"/>
            <w:rFonts w:ascii="Times New Roman" w:hAnsi="Times New Roman" w:cs="Times New Roman"/>
            <w:sz w:val="24"/>
            <w:szCs w:val="24"/>
          </w:rPr>
          <w:t>EL VALOR DE REFERENCIA</w:t>
        </w:r>
      </w:hyperlink>
      <w:r w:rsidR="00A75948">
        <w:rPr>
          <w:rFonts w:ascii="Times New Roman" w:hAnsi="Times New Roman" w:cs="Times New Roman"/>
          <w:sz w:val="24"/>
          <w:szCs w:val="24"/>
        </w:rPr>
        <w:t xml:space="preserve">: definición, impugnación, </w:t>
      </w:r>
      <w:r w:rsidR="0036599A">
        <w:rPr>
          <w:rFonts w:ascii="Times New Roman" w:hAnsi="Times New Roman" w:cs="Times New Roman"/>
          <w:sz w:val="24"/>
          <w:szCs w:val="24"/>
        </w:rPr>
        <w:t xml:space="preserve">sanción, </w:t>
      </w:r>
      <w:r w:rsidR="00A75948">
        <w:rPr>
          <w:rFonts w:ascii="Times New Roman" w:hAnsi="Times New Roman" w:cs="Times New Roman"/>
          <w:sz w:val="24"/>
          <w:szCs w:val="24"/>
        </w:rPr>
        <w:t>sin valor de referencia (valoraciones autonómicas, Asturias)</w:t>
      </w:r>
    </w:p>
    <w:p w14:paraId="6CEEF2FD" w14:textId="77777777" w:rsidR="00831812" w:rsidRPr="00B335C0" w:rsidRDefault="00D4668E" w:rsidP="00831812">
      <w:pPr>
        <w:numPr>
          <w:ilvl w:val="0"/>
          <w:numId w:val="3"/>
        </w:numPr>
        <w:spacing w:after="120" w:line="240" w:lineRule="auto"/>
        <w:ind w:left="357" w:hanging="357"/>
        <w:jc w:val="both"/>
        <w:rPr>
          <w:rFonts w:ascii="Times New Roman" w:hAnsi="Times New Roman" w:cs="Times New Roman"/>
          <w:sz w:val="24"/>
          <w:szCs w:val="24"/>
        </w:rPr>
      </w:pPr>
      <w:hyperlink w:anchor="AFECTADOS" w:history="1">
        <w:r w:rsidR="00831812" w:rsidRPr="00827013">
          <w:rPr>
            <w:rStyle w:val="Hipervnculo"/>
            <w:rFonts w:ascii="Times New Roman" w:hAnsi="Times New Roman" w:cs="Times New Roman"/>
            <w:sz w:val="24"/>
            <w:szCs w:val="24"/>
          </w:rPr>
          <w:t>IMPUESTOS AFECTADOS</w:t>
        </w:r>
      </w:hyperlink>
      <w:r w:rsidR="00831812" w:rsidRPr="00B335C0">
        <w:rPr>
          <w:rFonts w:ascii="Times New Roman" w:hAnsi="Times New Roman" w:cs="Times New Roman"/>
          <w:sz w:val="24"/>
          <w:szCs w:val="24"/>
        </w:rPr>
        <w:t xml:space="preserve">: </w:t>
      </w:r>
      <w:r w:rsidR="0012164F" w:rsidRPr="00B335C0">
        <w:rPr>
          <w:rFonts w:ascii="Times New Roman" w:hAnsi="Times New Roman" w:cs="Times New Roman"/>
          <w:sz w:val="24"/>
          <w:szCs w:val="24"/>
        </w:rPr>
        <w:t>TPO</w:t>
      </w:r>
      <w:r w:rsidR="007E487D" w:rsidRPr="00B335C0">
        <w:rPr>
          <w:rFonts w:ascii="Times New Roman" w:hAnsi="Times New Roman" w:cs="Times New Roman"/>
          <w:sz w:val="24"/>
          <w:szCs w:val="24"/>
        </w:rPr>
        <w:t xml:space="preserve"> (aportación a gananciales, liquidación de gananciales)</w:t>
      </w:r>
      <w:r w:rsidR="0012164F" w:rsidRPr="00B335C0">
        <w:rPr>
          <w:rFonts w:ascii="Times New Roman" w:hAnsi="Times New Roman" w:cs="Times New Roman"/>
          <w:sz w:val="24"/>
          <w:szCs w:val="24"/>
        </w:rPr>
        <w:t>, Operaciones societarias</w:t>
      </w:r>
      <w:r w:rsidR="007E487D" w:rsidRPr="00B335C0">
        <w:rPr>
          <w:rFonts w:ascii="Times New Roman" w:hAnsi="Times New Roman" w:cs="Times New Roman"/>
          <w:sz w:val="24"/>
          <w:szCs w:val="24"/>
        </w:rPr>
        <w:t xml:space="preserve"> (constitución y aumento de capital, liquidación y disminución de capital)</w:t>
      </w:r>
      <w:r w:rsidR="0012164F" w:rsidRPr="00B335C0">
        <w:rPr>
          <w:rFonts w:ascii="Times New Roman" w:hAnsi="Times New Roman" w:cs="Times New Roman"/>
          <w:sz w:val="24"/>
          <w:szCs w:val="24"/>
        </w:rPr>
        <w:t>, AJD</w:t>
      </w:r>
      <w:r w:rsidR="007E487D" w:rsidRPr="00B335C0">
        <w:rPr>
          <w:rFonts w:ascii="Times New Roman" w:hAnsi="Times New Roman" w:cs="Times New Roman"/>
          <w:sz w:val="24"/>
          <w:szCs w:val="24"/>
        </w:rPr>
        <w:t xml:space="preserve"> (declaración de obra, extinción de condominio)</w:t>
      </w:r>
      <w:r w:rsidR="0012164F" w:rsidRPr="00B335C0">
        <w:rPr>
          <w:rFonts w:ascii="Times New Roman" w:hAnsi="Times New Roman" w:cs="Times New Roman"/>
          <w:sz w:val="24"/>
          <w:szCs w:val="24"/>
        </w:rPr>
        <w:t>, Sucesiones</w:t>
      </w:r>
      <w:r w:rsidR="004D24A9" w:rsidRPr="00B335C0">
        <w:rPr>
          <w:rFonts w:ascii="Times New Roman" w:hAnsi="Times New Roman" w:cs="Times New Roman"/>
          <w:sz w:val="24"/>
          <w:szCs w:val="24"/>
        </w:rPr>
        <w:t xml:space="preserve"> (causadas antes y después del 1 de enero de 2022)</w:t>
      </w:r>
      <w:r w:rsidR="0012164F" w:rsidRPr="00B335C0">
        <w:rPr>
          <w:rFonts w:ascii="Times New Roman" w:hAnsi="Times New Roman" w:cs="Times New Roman"/>
          <w:sz w:val="24"/>
          <w:szCs w:val="24"/>
        </w:rPr>
        <w:t>, Donaciones, Patrimonio</w:t>
      </w:r>
      <w:r w:rsidR="004D24A9" w:rsidRPr="00B335C0">
        <w:rPr>
          <w:rFonts w:ascii="Times New Roman" w:hAnsi="Times New Roman" w:cs="Times New Roman"/>
          <w:sz w:val="24"/>
          <w:szCs w:val="24"/>
        </w:rPr>
        <w:t xml:space="preserve"> (bienes adquiridos antes o después del 1 de enero de 2022)</w:t>
      </w:r>
    </w:p>
    <w:p w14:paraId="25ECB77E" w14:textId="77777777" w:rsidR="00831812" w:rsidRPr="00B335C0" w:rsidRDefault="00D4668E" w:rsidP="00831812">
      <w:pPr>
        <w:numPr>
          <w:ilvl w:val="0"/>
          <w:numId w:val="3"/>
        </w:numPr>
        <w:spacing w:after="120" w:line="240" w:lineRule="auto"/>
        <w:ind w:left="357" w:hanging="357"/>
        <w:jc w:val="both"/>
        <w:rPr>
          <w:rFonts w:ascii="Times New Roman" w:hAnsi="Times New Roman" w:cs="Times New Roman"/>
          <w:sz w:val="24"/>
          <w:szCs w:val="24"/>
        </w:rPr>
      </w:pPr>
      <w:hyperlink w:anchor="NOAFECTADOS" w:history="1">
        <w:r w:rsidR="00831812" w:rsidRPr="00B335C0">
          <w:rPr>
            <w:rStyle w:val="Hipervnculo"/>
            <w:rFonts w:ascii="Times New Roman" w:hAnsi="Times New Roman" w:cs="Times New Roman"/>
            <w:sz w:val="24"/>
            <w:szCs w:val="24"/>
          </w:rPr>
          <w:t xml:space="preserve">IMPUESTOS NO </w:t>
        </w:r>
        <w:r w:rsidR="00831812" w:rsidRPr="00B335C0">
          <w:rPr>
            <w:rStyle w:val="Hipervnculo"/>
            <w:rFonts w:ascii="Times New Roman" w:hAnsi="Times New Roman" w:cs="Times New Roman"/>
            <w:sz w:val="24"/>
            <w:szCs w:val="24"/>
          </w:rPr>
          <w:t>A</w:t>
        </w:r>
        <w:r w:rsidR="00831812" w:rsidRPr="00B335C0">
          <w:rPr>
            <w:rStyle w:val="Hipervnculo"/>
            <w:rFonts w:ascii="Times New Roman" w:hAnsi="Times New Roman" w:cs="Times New Roman"/>
            <w:sz w:val="24"/>
            <w:szCs w:val="24"/>
          </w:rPr>
          <w:t>FECTADOS</w:t>
        </w:r>
      </w:hyperlink>
      <w:r w:rsidR="00831812" w:rsidRPr="00B335C0">
        <w:rPr>
          <w:rFonts w:ascii="Times New Roman" w:hAnsi="Times New Roman" w:cs="Times New Roman"/>
          <w:sz w:val="24"/>
          <w:szCs w:val="24"/>
        </w:rPr>
        <w:t xml:space="preserve">: </w:t>
      </w:r>
      <w:r w:rsidR="00991BBB" w:rsidRPr="00B335C0">
        <w:rPr>
          <w:rFonts w:ascii="Times New Roman" w:hAnsi="Times New Roman" w:cs="Times New Roman"/>
          <w:sz w:val="24"/>
          <w:szCs w:val="24"/>
        </w:rPr>
        <w:t>IVA</w:t>
      </w:r>
      <w:r w:rsidR="00593A8C" w:rsidRPr="00B335C0">
        <w:rPr>
          <w:rFonts w:ascii="Times New Roman" w:hAnsi="Times New Roman" w:cs="Times New Roman"/>
          <w:sz w:val="24"/>
          <w:szCs w:val="24"/>
        </w:rPr>
        <w:t xml:space="preserve"> (compatibilidad con AJD)</w:t>
      </w:r>
      <w:r w:rsidR="0012164F" w:rsidRPr="00B335C0">
        <w:rPr>
          <w:rFonts w:ascii="Times New Roman" w:hAnsi="Times New Roman" w:cs="Times New Roman"/>
          <w:sz w:val="24"/>
          <w:szCs w:val="24"/>
        </w:rPr>
        <w:t xml:space="preserve">, </w:t>
      </w:r>
      <w:r w:rsidR="00991BBB" w:rsidRPr="00B335C0">
        <w:rPr>
          <w:rFonts w:ascii="Times New Roman" w:hAnsi="Times New Roman" w:cs="Times New Roman"/>
          <w:sz w:val="24"/>
          <w:szCs w:val="24"/>
        </w:rPr>
        <w:t>plusvalía municipal,</w:t>
      </w:r>
      <w:r w:rsidR="0012164F" w:rsidRPr="00B335C0">
        <w:rPr>
          <w:rFonts w:ascii="Times New Roman" w:hAnsi="Times New Roman" w:cs="Times New Roman"/>
          <w:sz w:val="24"/>
          <w:szCs w:val="24"/>
        </w:rPr>
        <w:t xml:space="preserve"> </w:t>
      </w:r>
      <w:r w:rsidR="00991BBB" w:rsidRPr="00B335C0">
        <w:rPr>
          <w:rFonts w:ascii="Times New Roman" w:hAnsi="Times New Roman" w:cs="Times New Roman"/>
          <w:sz w:val="24"/>
          <w:szCs w:val="24"/>
        </w:rPr>
        <w:t>IRPF</w:t>
      </w:r>
      <w:r w:rsidR="00103E84">
        <w:rPr>
          <w:rFonts w:ascii="Times New Roman" w:hAnsi="Times New Roman" w:cs="Times New Roman"/>
          <w:sz w:val="24"/>
          <w:szCs w:val="24"/>
        </w:rPr>
        <w:t xml:space="preserve"> </w:t>
      </w:r>
      <w:r w:rsidR="00E83C23" w:rsidRPr="00B335C0">
        <w:rPr>
          <w:rFonts w:ascii="Times New Roman" w:hAnsi="Times New Roman" w:cs="Times New Roman"/>
          <w:sz w:val="24"/>
          <w:szCs w:val="24"/>
        </w:rPr>
        <w:t>ganancia</w:t>
      </w:r>
      <w:r w:rsidR="00103E84">
        <w:rPr>
          <w:rFonts w:ascii="Times New Roman" w:hAnsi="Times New Roman" w:cs="Times New Roman"/>
          <w:sz w:val="24"/>
          <w:szCs w:val="24"/>
        </w:rPr>
        <w:t xml:space="preserve"> o pérdida</w:t>
      </w:r>
      <w:r w:rsidR="00252625">
        <w:rPr>
          <w:rFonts w:ascii="Times New Roman" w:hAnsi="Times New Roman" w:cs="Times New Roman"/>
          <w:sz w:val="24"/>
          <w:szCs w:val="24"/>
        </w:rPr>
        <w:t xml:space="preserve"> (aportaciones onerosas y gratuitas a gana</w:t>
      </w:r>
      <w:r w:rsidR="00DE2AA0">
        <w:rPr>
          <w:rFonts w:ascii="Times New Roman" w:hAnsi="Times New Roman" w:cs="Times New Roman"/>
          <w:sz w:val="24"/>
          <w:szCs w:val="24"/>
        </w:rPr>
        <w:t>n</w:t>
      </w:r>
      <w:r w:rsidR="00252625">
        <w:rPr>
          <w:rFonts w:ascii="Times New Roman" w:hAnsi="Times New Roman" w:cs="Times New Roman"/>
          <w:sz w:val="24"/>
          <w:szCs w:val="24"/>
        </w:rPr>
        <w:t>ciales)</w:t>
      </w:r>
      <w:r w:rsidR="00E83C23" w:rsidRPr="00B335C0">
        <w:rPr>
          <w:rFonts w:ascii="Times New Roman" w:hAnsi="Times New Roman" w:cs="Times New Roman"/>
          <w:sz w:val="24"/>
          <w:szCs w:val="24"/>
        </w:rPr>
        <w:t xml:space="preserve">, </w:t>
      </w:r>
      <w:r w:rsidR="00103E84">
        <w:rPr>
          <w:rFonts w:ascii="Times New Roman" w:hAnsi="Times New Roman" w:cs="Times New Roman"/>
          <w:sz w:val="24"/>
          <w:szCs w:val="24"/>
        </w:rPr>
        <w:t xml:space="preserve">IRPF </w:t>
      </w:r>
      <w:r w:rsidR="00E83C23" w:rsidRPr="00B335C0">
        <w:rPr>
          <w:rFonts w:ascii="Times New Roman" w:hAnsi="Times New Roman" w:cs="Times New Roman"/>
          <w:sz w:val="24"/>
          <w:szCs w:val="24"/>
        </w:rPr>
        <w:t>imputación de renta</w:t>
      </w:r>
      <w:r w:rsidR="00991BBB" w:rsidRPr="00B335C0">
        <w:rPr>
          <w:rFonts w:ascii="Times New Roman" w:hAnsi="Times New Roman" w:cs="Times New Roman"/>
          <w:sz w:val="24"/>
          <w:szCs w:val="24"/>
        </w:rPr>
        <w:t>, sociedades, no residentes</w:t>
      </w:r>
      <w:r w:rsidR="00ED0045" w:rsidRPr="00B335C0">
        <w:rPr>
          <w:rFonts w:ascii="Times New Roman" w:hAnsi="Times New Roman" w:cs="Times New Roman"/>
          <w:sz w:val="24"/>
          <w:szCs w:val="24"/>
        </w:rPr>
        <w:t xml:space="preserve"> (retención 3%, ganancia)</w:t>
      </w:r>
    </w:p>
    <w:p w14:paraId="05481FB0" w14:textId="456F3D62" w:rsidR="00882C78" w:rsidRPr="00EB7FEA" w:rsidRDefault="00D4668E" w:rsidP="00831812">
      <w:pPr>
        <w:numPr>
          <w:ilvl w:val="0"/>
          <w:numId w:val="3"/>
        </w:numPr>
        <w:spacing w:after="120" w:line="240" w:lineRule="auto"/>
        <w:ind w:left="357" w:hanging="357"/>
        <w:jc w:val="both"/>
        <w:rPr>
          <w:rFonts w:ascii="Times New Roman" w:hAnsi="Times New Roman" w:cs="Times New Roman"/>
          <w:sz w:val="24"/>
          <w:szCs w:val="24"/>
        </w:rPr>
      </w:pPr>
      <w:hyperlink w:anchor="DISCUTIDOS" w:history="1">
        <w:r w:rsidR="00831812" w:rsidRPr="00B335C0">
          <w:rPr>
            <w:rStyle w:val="Hipervnculo"/>
            <w:rFonts w:ascii="Times New Roman" w:hAnsi="Times New Roman" w:cs="Times New Roman"/>
            <w:sz w:val="24"/>
            <w:szCs w:val="24"/>
          </w:rPr>
          <w:t>SUPUESTOS DISCUTIDO</w:t>
        </w:r>
        <w:r w:rsidR="00EB7FEA">
          <w:rPr>
            <w:rStyle w:val="Hipervnculo"/>
            <w:rFonts w:ascii="Times New Roman" w:hAnsi="Times New Roman" w:cs="Times New Roman"/>
            <w:sz w:val="24"/>
            <w:szCs w:val="24"/>
          </w:rPr>
          <w:t>S</w:t>
        </w:r>
      </w:hyperlink>
      <w:r w:rsidR="00831812" w:rsidRPr="00B335C0">
        <w:rPr>
          <w:rFonts w:ascii="Times New Roman" w:hAnsi="Times New Roman" w:cs="Times New Roman"/>
          <w:sz w:val="24"/>
          <w:szCs w:val="24"/>
        </w:rPr>
        <w:t xml:space="preserve">: </w:t>
      </w:r>
      <w:r w:rsidR="00B5691A" w:rsidRPr="00B335C0">
        <w:rPr>
          <w:rFonts w:ascii="Times New Roman" w:hAnsi="Times New Roman" w:cs="Times New Roman"/>
          <w:sz w:val="24"/>
          <w:szCs w:val="24"/>
        </w:rPr>
        <w:t>vivienda protegida</w:t>
      </w:r>
      <w:r w:rsidR="000A2DA0">
        <w:rPr>
          <w:rFonts w:ascii="Times New Roman" w:hAnsi="Times New Roman" w:cs="Times New Roman"/>
          <w:sz w:val="24"/>
          <w:szCs w:val="24"/>
        </w:rPr>
        <w:t xml:space="preserve"> (Resolución DGT 27/02/2022)</w:t>
      </w:r>
      <w:r w:rsidR="00B335C0" w:rsidRPr="00B335C0">
        <w:rPr>
          <w:rFonts w:ascii="Times New Roman" w:hAnsi="Times New Roman" w:cs="Times New Roman"/>
          <w:sz w:val="24"/>
          <w:szCs w:val="24"/>
        </w:rPr>
        <w:t>, subasta pública</w:t>
      </w:r>
      <w:r w:rsidR="000A2DA0">
        <w:rPr>
          <w:rFonts w:ascii="Times New Roman" w:hAnsi="Times New Roman" w:cs="Times New Roman"/>
          <w:sz w:val="24"/>
          <w:szCs w:val="24"/>
        </w:rPr>
        <w:t xml:space="preserve"> (Resolución DGT 09/03/2022)</w:t>
      </w:r>
      <w:r w:rsidR="00F1642A">
        <w:rPr>
          <w:rFonts w:ascii="Times New Roman" w:hAnsi="Times New Roman" w:cs="Times New Roman"/>
          <w:sz w:val="24"/>
          <w:szCs w:val="24"/>
        </w:rPr>
        <w:t>, concurso</w:t>
      </w:r>
      <w:r w:rsidR="009202E1">
        <w:rPr>
          <w:rFonts w:ascii="Times New Roman" w:hAnsi="Times New Roman" w:cs="Times New Roman"/>
          <w:sz w:val="24"/>
          <w:szCs w:val="24"/>
        </w:rPr>
        <w:t xml:space="preserve"> (art. 46-5 D-leg 1/1993)</w:t>
      </w:r>
      <w:r w:rsidR="00731637">
        <w:rPr>
          <w:rFonts w:ascii="Times New Roman" w:hAnsi="Times New Roman" w:cs="Times New Roman"/>
          <w:sz w:val="24"/>
          <w:szCs w:val="24"/>
        </w:rPr>
        <w:t>, cesión del derecho hereditario</w:t>
      </w:r>
      <w:r w:rsidR="005553BB">
        <w:rPr>
          <w:rFonts w:ascii="Times New Roman" w:hAnsi="Times New Roman" w:cs="Times New Roman"/>
          <w:sz w:val="24"/>
          <w:szCs w:val="24"/>
        </w:rPr>
        <w:t xml:space="preserve"> </w:t>
      </w:r>
      <w:r w:rsidR="00094C35" w:rsidRPr="007246D9">
        <w:rPr>
          <w:rFonts w:ascii="Times New Roman" w:hAnsi="Times New Roman" w:cs="Times New Roman"/>
          <w:sz w:val="24"/>
          <w:szCs w:val="24"/>
        </w:rPr>
        <w:t>y del postganancial</w:t>
      </w:r>
      <w:r w:rsidR="007246D9" w:rsidRPr="007246D9">
        <w:rPr>
          <w:rFonts w:ascii="Times New Roman" w:hAnsi="Times New Roman" w:cs="Times New Roman"/>
          <w:sz w:val="24"/>
          <w:szCs w:val="24"/>
        </w:rPr>
        <w:t xml:space="preserve"> </w:t>
      </w:r>
      <w:r w:rsidR="007246D9" w:rsidRPr="007246D9">
        <w:rPr>
          <w:rFonts w:ascii="Times New Roman" w:hAnsi="Times New Roman" w:cs="Times New Roman"/>
          <w:spacing w:val="6"/>
          <w:sz w:val="24"/>
          <w:szCs w:val="24"/>
          <w:lang w:val="es-ES_tradnl"/>
        </w:rPr>
        <w:t>«</w:t>
      </w:r>
      <w:r w:rsidR="007246D9" w:rsidRPr="007246D9">
        <w:rPr>
          <w:rFonts w:ascii="Times New Roman" w:eastAsia="Times New Roman" w:hAnsi="Times New Roman" w:cs="Times New Roman"/>
          <w:sz w:val="24"/>
          <w:szCs w:val="24"/>
          <w:lang w:eastAsia="es-ES"/>
        </w:rPr>
        <w:t>in abstracto</w:t>
      </w:r>
      <w:r w:rsidR="007246D9" w:rsidRPr="007246D9">
        <w:rPr>
          <w:rFonts w:ascii="Times New Roman" w:eastAsia="Times New Roman" w:hAnsi="Times New Roman" w:cs="Times New Roman"/>
          <w:sz w:val="24"/>
          <w:szCs w:val="24"/>
          <w:lang w:val="es-ES_tradnl" w:eastAsia="es-ES"/>
        </w:rPr>
        <w:t>»</w:t>
      </w:r>
      <w:r w:rsidR="00EB7FEA">
        <w:rPr>
          <w:rFonts w:ascii="Times New Roman" w:eastAsia="Times New Roman" w:hAnsi="Times New Roman" w:cs="Times New Roman"/>
          <w:sz w:val="24"/>
          <w:szCs w:val="24"/>
          <w:lang w:val="es-ES_tradnl" w:eastAsia="es-ES"/>
        </w:rPr>
        <w:t>, inversiones exteriores en inmuebles de más de 500.000 €</w:t>
      </w:r>
    </w:p>
    <w:p w14:paraId="00B45296" w14:textId="35110C80" w:rsidR="00EB7FEA" w:rsidRPr="007246D9" w:rsidRDefault="00D4668E" w:rsidP="00831812">
      <w:pPr>
        <w:numPr>
          <w:ilvl w:val="0"/>
          <w:numId w:val="3"/>
        </w:numPr>
        <w:spacing w:after="120" w:line="240" w:lineRule="auto"/>
        <w:ind w:left="357" w:hanging="357"/>
        <w:jc w:val="both"/>
        <w:rPr>
          <w:rFonts w:ascii="Times New Roman" w:hAnsi="Times New Roman" w:cs="Times New Roman"/>
          <w:sz w:val="24"/>
          <w:szCs w:val="24"/>
        </w:rPr>
      </w:pPr>
      <w:hyperlink w:anchor="DISCUTIDOS2" w:history="1">
        <w:r w:rsidR="00C42031">
          <w:rPr>
            <w:rStyle w:val="Hipervnculo"/>
            <w:rFonts w:ascii="Times New Roman" w:hAnsi="Times New Roman" w:cs="Times New Roman"/>
            <w:sz w:val="24"/>
            <w:szCs w:val="24"/>
          </w:rPr>
          <w:t>EXCESOS DE ADJUDICACIÓN</w:t>
        </w:r>
      </w:hyperlink>
      <w:r w:rsidR="00EB7FEA">
        <w:rPr>
          <w:rFonts w:ascii="Times New Roman" w:hAnsi="Times New Roman" w:cs="Times New Roman"/>
          <w:sz w:val="24"/>
          <w:szCs w:val="24"/>
        </w:rPr>
        <w:t xml:space="preserve">: </w:t>
      </w:r>
      <w:r w:rsidR="00C42031">
        <w:rPr>
          <w:rFonts w:ascii="Times New Roman" w:hAnsi="Times New Roman" w:cs="Times New Roman"/>
          <w:sz w:val="24"/>
          <w:szCs w:val="24"/>
        </w:rPr>
        <w:t>regla general, excepción, ¿sujeción al Impuesto sobre Donaciones?</w:t>
      </w:r>
      <w:r w:rsidR="00EB7FEA">
        <w:rPr>
          <w:rFonts w:ascii="Times New Roman" w:hAnsi="Times New Roman" w:cs="Times New Roman"/>
          <w:sz w:val="24"/>
          <w:szCs w:val="24"/>
        </w:rPr>
        <w:t xml:space="preserve"> </w:t>
      </w:r>
      <w:r w:rsidR="00EB7FEA" w:rsidRPr="00B335C0">
        <w:rPr>
          <w:rFonts w:ascii="Times New Roman" w:hAnsi="Times New Roman" w:cs="Times New Roman"/>
          <w:sz w:val="24"/>
          <w:szCs w:val="24"/>
        </w:rPr>
        <w:t>(Resoluci</w:t>
      </w:r>
      <w:r w:rsidR="00EB7FEA">
        <w:rPr>
          <w:rFonts w:ascii="Times New Roman" w:hAnsi="Times New Roman" w:cs="Times New Roman"/>
          <w:sz w:val="24"/>
          <w:szCs w:val="24"/>
        </w:rPr>
        <w:t>ones</w:t>
      </w:r>
      <w:r w:rsidR="00EB7FEA" w:rsidRPr="00B335C0">
        <w:rPr>
          <w:rFonts w:ascii="Times New Roman" w:hAnsi="Times New Roman" w:cs="Times New Roman"/>
          <w:sz w:val="24"/>
          <w:szCs w:val="24"/>
        </w:rPr>
        <w:t xml:space="preserve"> DGT 28/01/2022</w:t>
      </w:r>
      <w:r w:rsidR="00EB7FEA">
        <w:rPr>
          <w:rFonts w:ascii="Times New Roman" w:hAnsi="Times New Roman" w:cs="Times New Roman"/>
          <w:sz w:val="24"/>
          <w:szCs w:val="24"/>
        </w:rPr>
        <w:t xml:space="preserve"> y 18/09/2023</w:t>
      </w:r>
      <w:r w:rsidR="00EB7FEA" w:rsidRPr="00B335C0">
        <w:rPr>
          <w:rFonts w:ascii="Times New Roman" w:hAnsi="Times New Roman" w:cs="Times New Roman"/>
          <w:sz w:val="24"/>
          <w:szCs w:val="24"/>
        </w:rPr>
        <w:t>)</w:t>
      </w:r>
      <w:r w:rsidR="00C42031">
        <w:rPr>
          <w:rFonts w:ascii="Times New Roman" w:hAnsi="Times New Roman" w:cs="Times New Roman"/>
          <w:sz w:val="24"/>
          <w:szCs w:val="24"/>
        </w:rPr>
        <w:t>, soluciones</w:t>
      </w:r>
      <w:r w:rsidR="000C56BF">
        <w:rPr>
          <w:rFonts w:ascii="Times New Roman" w:hAnsi="Times New Roman" w:cs="Times New Roman"/>
          <w:sz w:val="24"/>
          <w:szCs w:val="24"/>
        </w:rPr>
        <w:t>, advertencia notarial</w:t>
      </w:r>
    </w:p>
    <w:p w14:paraId="3AF45E48" w14:textId="77777777" w:rsidR="002051D7" w:rsidRDefault="002051D7">
      <w:r>
        <w:br w:type="page"/>
      </w:r>
    </w:p>
    <w:p w14:paraId="4BD1C49A" w14:textId="77777777" w:rsidR="00574CA6" w:rsidRDefault="00574CA6" w:rsidP="00956118">
      <w:pPr>
        <w:spacing w:after="0" w:line="2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FB04B0" w:rsidRPr="000E48AA" w14:paraId="0F13E708" w14:textId="77777777" w:rsidTr="00C94454">
        <w:trPr>
          <w:trHeight w:val="577"/>
          <w:jc w:val="center"/>
        </w:trPr>
        <w:tc>
          <w:tcPr>
            <w:tcW w:w="1798" w:type="dxa"/>
            <w:tcBorders>
              <w:top w:val="single" w:sz="18" w:space="0" w:color="FFFFFF"/>
              <w:left w:val="single" w:sz="18" w:space="0" w:color="FFFFFF"/>
              <w:right w:val="single" w:sz="18" w:space="0" w:color="auto"/>
            </w:tcBorders>
            <w:shd w:val="clear" w:color="auto" w:fill="FFFFFF"/>
          </w:tcPr>
          <w:p w14:paraId="4970169F" w14:textId="77777777" w:rsidR="00FB04B0" w:rsidRDefault="00FB04B0" w:rsidP="000E48AA">
            <w:pPr>
              <w:spacing w:after="0" w:line="240" w:lineRule="auto"/>
              <w:jc w:val="center"/>
              <w:rPr>
                <w:rFonts w:ascii="Times New Roman" w:eastAsia="Times New Roman" w:hAnsi="Times New Roman" w:cs="Times New Roman"/>
                <w:sz w:val="24"/>
                <w:szCs w:val="24"/>
                <w:lang w:eastAsia="es-ES"/>
              </w:rPr>
            </w:pPr>
          </w:p>
          <w:p w14:paraId="6C20A0F5" w14:textId="77777777" w:rsidR="00FB04B0" w:rsidRDefault="00FB04B0" w:rsidP="000E48AA">
            <w:pPr>
              <w:spacing w:after="0" w:line="240" w:lineRule="auto"/>
              <w:jc w:val="center"/>
              <w:rPr>
                <w:rFonts w:ascii="Times New Roman" w:eastAsia="Times New Roman" w:hAnsi="Times New Roman" w:cs="Times New Roman"/>
                <w:sz w:val="24"/>
                <w:szCs w:val="24"/>
                <w:lang w:eastAsia="es-ES"/>
              </w:rPr>
            </w:pPr>
          </w:p>
          <w:p w14:paraId="3ACBD6FB" w14:textId="77777777" w:rsidR="00FB04B0" w:rsidRPr="000E48AA" w:rsidRDefault="00FB04B0" w:rsidP="000E48AA">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2" w:space="0" w:color="auto"/>
              <w:right w:val="single" w:sz="18" w:space="0" w:color="auto"/>
            </w:tcBorders>
            <w:shd w:val="clear" w:color="auto" w:fill="CCCCCC"/>
            <w:vAlign w:val="center"/>
          </w:tcPr>
          <w:p w14:paraId="39033E51" w14:textId="77777777" w:rsidR="00FB04B0" w:rsidRDefault="00FB04B0" w:rsidP="00682428">
            <w:pPr>
              <w:spacing w:after="0" w:line="240" w:lineRule="exact"/>
              <w:jc w:val="center"/>
              <w:rPr>
                <w:rFonts w:ascii="Times New Roman" w:eastAsia="Times New Roman" w:hAnsi="Times New Roman" w:cs="Times New Roman"/>
                <w:b/>
                <w:color w:val="000000"/>
                <w:sz w:val="28"/>
                <w:szCs w:val="28"/>
                <w:lang w:eastAsia="es-ES"/>
              </w:rPr>
            </w:pPr>
            <w:bookmarkStart w:id="0" w:name="AUTONÓMICO"/>
            <w:bookmarkEnd w:id="0"/>
            <w:r w:rsidRPr="00A34BA2">
              <w:rPr>
                <w:rFonts w:ascii="Times New Roman" w:eastAsia="Times New Roman" w:hAnsi="Times New Roman" w:cs="Times New Roman"/>
                <w:b/>
                <w:color w:val="000000"/>
                <w:sz w:val="28"/>
                <w:szCs w:val="28"/>
                <w:lang w:eastAsia="es-ES"/>
              </w:rPr>
              <w:t xml:space="preserve">1. </w:t>
            </w:r>
            <w:bookmarkStart w:id="1" w:name="VALORDEREFERENCIA"/>
            <w:bookmarkEnd w:id="1"/>
            <w:r w:rsidRPr="00A34BA2">
              <w:rPr>
                <w:rFonts w:ascii="Times New Roman" w:eastAsia="Times New Roman" w:hAnsi="Times New Roman" w:cs="Times New Roman"/>
                <w:b/>
                <w:color w:val="000000"/>
                <w:sz w:val="28"/>
                <w:szCs w:val="28"/>
                <w:lang w:eastAsia="es-ES"/>
              </w:rPr>
              <w:t>EL VALOR DE REFERENCIA</w:t>
            </w:r>
          </w:p>
          <w:p w14:paraId="4C7A68D1" w14:textId="77777777" w:rsidR="00D06981" w:rsidRPr="00A34BA2" w:rsidRDefault="00D06981" w:rsidP="00C94454">
            <w:pPr>
              <w:spacing w:after="0" w:line="220" w:lineRule="exact"/>
              <w:jc w:val="center"/>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color w:val="000000"/>
                <w:sz w:val="20"/>
                <w:szCs w:val="20"/>
                <w:lang w:eastAsia="es-ES"/>
              </w:rPr>
              <w:t xml:space="preserve">[ver </w:t>
            </w:r>
            <w:r>
              <w:rPr>
                <w:rFonts w:ascii="Times New Roman" w:eastAsia="Times New Roman" w:hAnsi="Times New Roman" w:cs="Times New Roman"/>
                <w:sz w:val="20"/>
                <w:szCs w:val="20"/>
                <w:lang w:eastAsia="es-ES"/>
              </w:rPr>
              <w:t>Javier</w:t>
            </w:r>
            <w:r w:rsidRPr="0062680D">
              <w:rPr>
                <w:rFonts w:ascii="Times New Roman" w:eastAsia="Times New Roman" w:hAnsi="Times New Roman" w:cs="Times New Roman"/>
                <w:sz w:val="20"/>
                <w:szCs w:val="20"/>
                <w:lang w:eastAsia="es-ES"/>
              </w:rPr>
              <w:t xml:space="preserve"> JUÁREZ</w:t>
            </w:r>
            <w:r>
              <w:rPr>
                <w:rFonts w:ascii="Times New Roman" w:eastAsia="Times New Roman" w:hAnsi="Times New Roman" w:cs="Times New Roman"/>
                <w:color w:val="000000"/>
                <w:sz w:val="20"/>
                <w:szCs w:val="20"/>
                <w:lang w:eastAsia="es-ES"/>
              </w:rPr>
              <w:t xml:space="preserve"> (</w:t>
            </w:r>
            <w:hyperlink r:id="rId9" w:history="1">
              <w:r w:rsidRPr="00B01070">
                <w:rPr>
                  <w:rStyle w:val="Hipervnculo"/>
                  <w:rFonts w:ascii="Times New Roman" w:eastAsia="Times New Roman" w:hAnsi="Times New Roman" w:cs="Times New Roman"/>
                  <w:sz w:val="20"/>
                  <w:szCs w:val="20"/>
                  <w:lang w:eastAsia="es-ES"/>
                </w:rPr>
                <w:t>enero 2022</w:t>
              </w:r>
            </w:hyperlink>
            <w:r>
              <w:rPr>
                <w:rFonts w:ascii="Times New Roman" w:eastAsia="Times New Roman" w:hAnsi="Times New Roman" w:cs="Times New Roman"/>
                <w:color w:val="000000"/>
                <w:sz w:val="20"/>
                <w:szCs w:val="20"/>
                <w:lang w:eastAsia="es-ES"/>
              </w:rPr>
              <w:t>) y (</w:t>
            </w:r>
            <w:hyperlink r:id="rId10" w:history="1">
              <w:r w:rsidRPr="00B01070">
                <w:rPr>
                  <w:rStyle w:val="Hipervnculo"/>
                  <w:rFonts w:ascii="Times New Roman" w:eastAsia="Times New Roman" w:hAnsi="Times New Roman" w:cs="Times New Roman"/>
                  <w:sz w:val="20"/>
                  <w:szCs w:val="20"/>
                  <w:lang w:eastAsia="es-ES"/>
                </w:rPr>
                <w:t>julio 2022</w:t>
              </w:r>
            </w:hyperlink>
            <w:r>
              <w:rPr>
                <w:rFonts w:ascii="Times New Roman" w:eastAsia="Times New Roman" w:hAnsi="Times New Roman" w:cs="Times New Roman"/>
                <w:color w:val="000000"/>
                <w:sz w:val="20"/>
                <w:szCs w:val="20"/>
                <w:lang w:eastAsia="es-ES"/>
              </w:rPr>
              <w:t>)]</w:t>
            </w:r>
          </w:p>
        </w:tc>
      </w:tr>
      <w:tr w:rsidR="00D06981" w:rsidRPr="000E48AA" w14:paraId="21E0DBF6" w14:textId="77777777" w:rsidTr="00755EE9">
        <w:trPr>
          <w:trHeight w:val="313"/>
          <w:jc w:val="center"/>
        </w:trPr>
        <w:tc>
          <w:tcPr>
            <w:tcW w:w="1798" w:type="dxa"/>
            <w:vMerge w:val="restart"/>
            <w:tcBorders>
              <w:top w:val="single" w:sz="18" w:space="0" w:color="auto"/>
              <w:left w:val="single" w:sz="18" w:space="0" w:color="auto"/>
              <w:right w:val="single" w:sz="18" w:space="0" w:color="auto"/>
            </w:tcBorders>
            <w:shd w:val="clear" w:color="auto" w:fill="FFFFFF"/>
            <w:vAlign w:val="center"/>
          </w:tcPr>
          <w:p w14:paraId="0992CDDD" w14:textId="77777777" w:rsidR="00D06981" w:rsidRPr="000E48AA" w:rsidRDefault="00D06981" w:rsidP="00995A71">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Definición</w:t>
            </w:r>
          </w:p>
        </w:tc>
        <w:tc>
          <w:tcPr>
            <w:tcW w:w="6660" w:type="dxa"/>
            <w:tcBorders>
              <w:top w:val="single" w:sz="18" w:space="0" w:color="auto"/>
              <w:left w:val="single" w:sz="18" w:space="0" w:color="auto"/>
              <w:bottom w:val="single" w:sz="6" w:space="0" w:color="auto"/>
              <w:right w:val="single" w:sz="18" w:space="0" w:color="auto"/>
            </w:tcBorders>
            <w:shd w:val="clear" w:color="auto" w:fill="FFFFFF"/>
            <w:vAlign w:val="center"/>
          </w:tcPr>
          <w:p w14:paraId="5FF0545A" w14:textId="77777777" w:rsidR="00D06981" w:rsidRPr="00BE26A5" w:rsidRDefault="00D06981" w:rsidP="00E40C4A">
            <w:pPr>
              <w:spacing w:before="60" w:after="20" w:line="240" w:lineRule="exact"/>
              <w:jc w:val="center"/>
              <w:rPr>
                <w:rFonts w:ascii="Times New Roman" w:eastAsia="Times New Roman" w:hAnsi="Times New Roman" w:cs="Times New Roman"/>
                <w:b/>
                <w:sz w:val="24"/>
                <w:szCs w:val="24"/>
                <w:lang w:eastAsia="es-ES"/>
              </w:rPr>
            </w:pPr>
            <w:r w:rsidRPr="00BE26A5">
              <w:rPr>
                <w:rFonts w:ascii="Times New Roman" w:hAnsi="Times New Roman" w:cs="Times New Roman"/>
                <w:spacing w:val="6"/>
                <w:sz w:val="24"/>
                <w:szCs w:val="24"/>
              </w:rPr>
              <w:t xml:space="preserve">La </w:t>
            </w:r>
            <w:hyperlink r:id="rId11" w:history="1">
              <w:r w:rsidRPr="00BE26A5">
                <w:rPr>
                  <w:rStyle w:val="Hipervnculo"/>
                  <w:rFonts w:ascii="Times New Roman" w:hAnsi="Times New Roman" w:cs="Times New Roman"/>
                  <w:spacing w:val="6"/>
                  <w:sz w:val="24"/>
                  <w:szCs w:val="24"/>
                </w:rPr>
                <w:t>Ley 11/2021</w:t>
              </w:r>
            </w:hyperlink>
            <w:r w:rsidRPr="00BE26A5">
              <w:rPr>
                <w:rFonts w:ascii="Times New Roman" w:hAnsi="Times New Roman" w:cs="Times New Roman"/>
                <w:spacing w:val="6"/>
                <w:sz w:val="24"/>
                <w:szCs w:val="24"/>
              </w:rPr>
              <w:t xml:space="preserve">, con efectos desde el 1 de enero de 2022, ha introducido el </w:t>
            </w:r>
            <w:r w:rsidRPr="00BE26A5">
              <w:rPr>
                <w:rFonts w:ascii="Times New Roman" w:hAnsi="Times New Roman" w:cs="Times New Roman"/>
                <w:spacing w:val="6"/>
                <w:sz w:val="24"/>
                <w:szCs w:val="24"/>
                <w:lang w:val="es-ES_tradnl"/>
              </w:rPr>
              <w:t>«</w:t>
            </w:r>
            <w:r w:rsidRPr="00BE26A5">
              <w:rPr>
                <w:rFonts w:ascii="Times New Roman" w:hAnsi="Times New Roman" w:cs="Times New Roman"/>
                <w:spacing w:val="6"/>
                <w:sz w:val="24"/>
                <w:szCs w:val="24"/>
              </w:rPr>
              <w:t>valor de referencia</w:t>
            </w:r>
            <w:r w:rsidRPr="00BE26A5">
              <w:rPr>
                <w:rFonts w:ascii="Times New Roman" w:hAnsi="Times New Roman" w:cs="Times New Roman"/>
                <w:spacing w:val="6"/>
                <w:sz w:val="24"/>
                <w:szCs w:val="24"/>
                <w:lang w:val="es-ES_tradnl"/>
              </w:rPr>
              <w:t>»</w:t>
            </w:r>
            <w:r w:rsidRPr="00BE26A5">
              <w:rPr>
                <w:rFonts w:ascii="Times New Roman" w:hAnsi="Times New Roman" w:cs="Times New Roman"/>
                <w:spacing w:val="6"/>
                <w:sz w:val="24"/>
                <w:szCs w:val="24"/>
              </w:rPr>
              <w:t xml:space="preserve"> para la determinación de la base imponible en las adquisiciones de inmuebles</w:t>
            </w:r>
          </w:p>
        </w:tc>
      </w:tr>
      <w:tr w:rsidR="00D06981" w:rsidRPr="000E48AA" w14:paraId="73E17C20"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4A6328FC"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vAlign w:val="center"/>
          </w:tcPr>
          <w:p w14:paraId="5928235D" w14:textId="77777777" w:rsidR="00D06981" w:rsidRPr="00BE26A5" w:rsidRDefault="00A203DF" w:rsidP="00E40C4A">
            <w:pPr>
              <w:spacing w:before="20" w:after="20" w:line="240" w:lineRule="exact"/>
              <w:jc w:val="center"/>
              <w:rPr>
                <w:rFonts w:ascii="Times New Roman" w:hAnsi="Times New Roman" w:cs="Times New Roman"/>
                <w:spacing w:val="6"/>
                <w:sz w:val="24"/>
                <w:szCs w:val="24"/>
              </w:rPr>
            </w:pPr>
            <w:r w:rsidRPr="00BE26A5">
              <w:rPr>
                <w:rFonts w:ascii="Times New Roman" w:eastAsia="Times New Roman" w:hAnsi="Times New Roman" w:cs="Times New Roman"/>
                <w:color w:val="000000"/>
                <w:sz w:val="24"/>
                <w:szCs w:val="24"/>
                <w:lang w:eastAsia="es-ES"/>
              </w:rPr>
              <w:t>Se establece por el Catastro, pero es distinto del valor catastral</w:t>
            </w:r>
          </w:p>
        </w:tc>
      </w:tr>
      <w:tr w:rsidR="00D06981" w:rsidRPr="000E48AA" w14:paraId="29090AF7"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2C63D38F"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vAlign w:val="center"/>
          </w:tcPr>
          <w:p w14:paraId="0CB7D936" w14:textId="77777777" w:rsidR="00C34032" w:rsidRDefault="00D436A3" w:rsidP="00E40C4A">
            <w:pPr>
              <w:spacing w:before="20" w:after="0" w:line="240" w:lineRule="exact"/>
              <w:jc w:val="center"/>
              <w:rPr>
                <w:rFonts w:ascii="Times New Roman" w:eastAsia="Times New Roman" w:hAnsi="Times New Roman" w:cs="Times New Roman"/>
                <w:color w:val="000000"/>
                <w:sz w:val="24"/>
                <w:szCs w:val="24"/>
                <w:lang w:eastAsia="es-ES"/>
              </w:rPr>
            </w:pPr>
            <w:r w:rsidRPr="00BE26A5">
              <w:rPr>
                <w:rFonts w:ascii="Times New Roman" w:eastAsia="Times New Roman" w:hAnsi="Times New Roman" w:cs="Times New Roman"/>
                <w:color w:val="000000"/>
                <w:sz w:val="24"/>
                <w:szCs w:val="24"/>
                <w:lang w:eastAsia="es-ES"/>
              </w:rPr>
              <w:t>P</w:t>
            </w:r>
            <w:r w:rsidR="00A203DF" w:rsidRPr="00BE26A5">
              <w:rPr>
                <w:rFonts w:ascii="Times New Roman" w:eastAsia="Times New Roman" w:hAnsi="Times New Roman" w:cs="Times New Roman"/>
                <w:color w:val="000000"/>
                <w:sz w:val="24"/>
                <w:szCs w:val="24"/>
                <w:lang w:eastAsia="es-ES"/>
              </w:rPr>
              <w:t>uede obtenerse a partir de la referencia catastral en la</w:t>
            </w:r>
          </w:p>
          <w:p w14:paraId="0414B24E" w14:textId="77777777" w:rsidR="00D06981" w:rsidRPr="00BE26A5" w:rsidRDefault="00A203DF" w:rsidP="00E40C4A">
            <w:pPr>
              <w:spacing w:after="40" w:line="240" w:lineRule="exact"/>
              <w:jc w:val="center"/>
              <w:rPr>
                <w:rFonts w:ascii="Times New Roman" w:hAnsi="Times New Roman" w:cs="Times New Roman"/>
                <w:spacing w:val="6"/>
                <w:sz w:val="24"/>
                <w:szCs w:val="24"/>
              </w:rPr>
            </w:pPr>
            <w:r w:rsidRPr="00BE26A5">
              <w:rPr>
                <w:rFonts w:ascii="Times New Roman" w:eastAsia="Times New Roman" w:hAnsi="Times New Roman" w:cs="Times New Roman"/>
                <w:color w:val="000000"/>
                <w:sz w:val="24"/>
                <w:szCs w:val="24"/>
                <w:lang w:eastAsia="es-ES"/>
              </w:rPr>
              <w:t xml:space="preserve"> </w:t>
            </w:r>
            <w:hyperlink r:id="rId12" w:history="1">
              <w:r w:rsidRPr="00BE26A5">
                <w:rPr>
                  <w:rStyle w:val="Hipervnculo"/>
                  <w:rFonts w:ascii="Times New Roman" w:eastAsia="Times New Roman" w:hAnsi="Times New Roman" w:cs="Times New Roman"/>
                  <w:sz w:val="24"/>
                  <w:szCs w:val="24"/>
                  <w:lang w:eastAsia="es-ES"/>
                </w:rPr>
                <w:t>sede electrónica del Catastro</w:t>
              </w:r>
            </w:hyperlink>
          </w:p>
        </w:tc>
      </w:tr>
      <w:tr w:rsidR="00D06981" w:rsidRPr="000E48AA" w14:paraId="5B4118F5"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5AF67B26"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vAlign w:val="center"/>
          </w:tcPr>
          <w:p w14:paraId="3CDF3D57" w14:textId="77777777" w:rsidR="00D06981" w:rsidRPr="00BE26A5" w:rsidRDefault="00D436A3" w:rsidP="00E40C4A">
            <w:pPr>
              <w:spacing w:before="20" w:after="20" w:line="240" w:lineRule="exact"/>
              <w:jc w:val="center"/>
              <w:rPr>
                <w:rFonts w:ascii="Times New Roman" w:hAnsi="Times New Roman" w:cs="Times New Roman"/>
                <w:spacing w:val="6"/>
                <w:sz w:val="24"/>
                <w:szCs w:val="24"/>
              </w:rPr>
            </w:pPr>
            <w:r w:rsidRPr="00BE26A5">
              <w:rPr>
                <w:rFonts w:ascii="Times New Roman" w:eastAsia="Times New Roman" w:hAnsi="Times New Roman" w:cs="Times New Roman"/>
                <w:color w:val="000000"/>
                <w:sz w:val="24"/>
                <w:szCs w:val="24"/>
                <w:lang w:eastAsia="es-ES"/>
              </w:rPr>
              <w:t>C</w:t>
            </w:r>
            <w:r w:rsidR="00A203DF" w:rsidRPr="00BE26A5">
              <w:rPr>
                <w:rFonts w:ascii="Times New Roman" w:eastAsia="Times New Roman" w:hAnsi="Times New Roman" w:cs="Times New Roman"/>
                <w:color w:val="000000"/>
                <w:sz w:val="24"/>
                <w:szCs w:val="24"/>
                <w:lang w:eastAsia="es-ES"/>
              </w:rPr>
              <w:t>uando no pueda ser certificado, sin perjuicio de la comprobación administrativa, se estará al valor de mercado</w:t>
            </w:r>
          </w:p>
        </w:tc>
      </w:tr>
      <w:tr w:rsidR="00D06981" w:rsidRPr="000E48AA" w14:paraId="30E9DBB1" w14:textId="77777777" w:rsidTr="00755EE9">
        <w:trPr>
          <w:trHeight w:val="313"/>
          <w:jc w:val="center"/>
        </w:trPr>
        <w:tc>
          <w:tcPr>
            <w:tcW w:w="1798" w:type="dxa"/>
            <w:vMerge/>
            <w:tcBorders>
              <w:left w:val="single" w:sz="18" w:space="0" w:color="auto"/>
              <w:right w:val="single" w:sz="18" w:space="0" w:color="auto"/>
            </w:tcBorders>
            <w:shd w:val="clear" w:color="auto" w:fill="FFFFFF"/>
            <w:vAlign w:val="center"/>
          </w:tcPr>
          <w:p w14:paraId="6B674D7C" w14:textId="77777777" w:rsidR="00D06981" w:rsidRDefault="00D06981" w:rsidP="00995A71">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8" w:space="0" w:color="auto"/>
              <w:right w:val="single" w:sz="18" w:space="0" w:color="auto"/>
            </w:tcBorders>
            <w:shd w:val="clear" w:color="auto" w:fill="FFFFFF"/>
            <w:vAlign w:val="center"/>
          </w:tcPr>
          <w:p w14:paraId="7514901F" w14:textId="77777777" w:rsidR="00D06981" w:rsidRPr="00C34032" w:rsidRDefault="00D436A3" w:rsidP="00E40C4A">
            <w:pPr>
              <w:spacing w:before="20" w:after="60" w:line="240" w:lineRule="exact"/>
              <w:jc w:val="center"/>
              <w:rPr>
                <w:rFonts w:ascii="Times New Roman" w:hAnsi="Times New Roman" w:cs="Times New Roman"/>
                <w:spacing w:val="6"/>
                <w:sz w:val="24"/>
                <w:szCs w:val="24"/>
              </w:rPr>
            </w:pPr>
            <w:r w:rsidRPr="00C34032">
              <w:rPr>
                <w:rFonts w:ascii="Times New Roman" w:eastAsia="Times New Roman" w:hAnsi="Times New Roman" w:cs="Times New Roman"/>
                <w:color w:val="000000"/>
                <w:sz w:val="24"/>
                <w:szCs w:val="24"/>
                <w:lang w:eastAsia="es-ES"/>
              </w:rPr>
              <w:t>P</w:t>
            </w:r>
            <w:r w:rsidR="00A203DF" w:rsidRPr="00C34032">
              <w:rPr>
                <w:rFonts w:ascii="Times New Roman" w:eastAsia="Times New Roman" w:hAnsi="Times New Roman" w:cs="Times New Roman"/>
                <w:color w:val="000000"/>
                <w:sz w:val="24"/>
                <w:szCs w:val="24"/>
                <w:lang w:eastAsia="es-ES"/>
              </w:rPr>
              <w:t xml:space="preserve">revalece siempre el valor declarado si es superior </w:t>
            </w:r>
          </w:p>
        </w:tc>
      </w:tr>
      <w:tr w:rsidR="00E92607" w:rsidRPr="000E48AA" w14:paraId="7753A30F" w14:textId="77777777" w:rsidTr="00CE1E7B">
        <w:trPr>
          <w:trHeight w:val="852"/>
          <w:jc w:val="center"/>
        </w:trPr>
        <w:tc>
          <w:tcPr>
            <w:tcW w:w="1798" w:type="dxa"/>
            <w:vMerge w:val="restart"/>
            <w:tcBorders>
              <w:top w:val="single" w:sz="12" w:space="0" w:color="auto"/>
              <w:left w:val="single" w:sz="18" w:space="0" w:color="auto"/>
              <w:right w:val="single" w:sz="18" w:space="0" w:color="auto"/>
            </w:tcBorders>
            <w:shd w:val="clear" w:color="auto" w:fill="E7E6E6"/>
            <w:vAlign w:val="center"/>
          </w:tcPr>
          <w:p w14:paraId="169DD478" w14:textId="77777777" w:rsidR="00E92607" w:rsidRDefault="00E92607" w:rsidP="00196178">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Impugnación</w:t>
            </w:r>
          </w:p>
        </w:tc>
        <w:tc>
          <w:tcPr>
            <w:tcW w:w="6660" w:type="dxa"/>
            <w:tcBorders>
              <w:top w:val="single" w:sz="12" w:space="0" w:color="auto"/>
              <w:left w:val="single" w:sz="18" w:space="0" w:color="auto"/>
              <w:bottom w:val="single" w:sz="6" w:space="0" w:color="auto"/>
              <w:right w:val="single" w:sz="18" w:space="0" w:color="auto"/>
            </w:tcBorders>
            <w:shd w:val="clear" w:color="auto" w:fill="E7E6E6"/>
            <w:vAlign w:val="center"/>
          </w:tcPr>
          <w:p w14:paraId="3FECB7CA" w14:textId="77777777" w:rsidR="00E92607" w:rsidRPr="00A87DBD" w:rsidRDefault="00E92607" w:rsidP="00E729EB">
            <w:pPr>
              <w:spacing w:before="60" w:after="60" w:line="24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color w:val="000000"/>
                <w:sz w:val="24"/>
                <w:szCs w:val="24"/>
                <w:lang w:eastAsia="es-ES"/>
              </w:rPr>
              <w:t>S</w:t>
            </w:r>
            <w:r w:rsidRPr="00A87DBD">
              <w:rPr>
                <w:rFonts w:ascii="Times New Roman" w:eastAsia="Times New Roman" w:hAnsi="Times New Roman" w:cs="Times New Roman"/>
                <w:color w:val="000000"/>
                <w:sz w:val="24"/>
                <w:szCs w:val="24"/>
                <w:lang w:eastAsia="es-ES"/>
              </w:rPr>
              <w:t xml:space="preserve">egún los </w:t>
            </w:r>
            <w:hyperlink r:id="rId13" w:anchor="a10" w:history="1">
              <w:r w:rsidRPr="00A87DBD">
                <w:rPr>
                  <w:rStyle w:val="Hipervnculo"/>
                  <w:rFonts w:ascii="Times New Roman" w:eastAsia="Times New Roman" w:hAnsi="Times New Roman" w:cs="Times New Roman"/>
                  <w:sz w:val="24"/>
                  <w:szCs w:val="24"/>
                  <w:lang w:eastAsia="es-ES"/>
                </w:rPr>
                <w:t>arts. 10-3 del TRITPAJD</w:t>
              </w:r>
            </w:hyperlink>
            <w:r w:rsidRPr="00A87DBD">
              <w:rPr>
                <w:rFonts w:ascii="Times New Roman" w:eastAsia="Times New Roman" w:hAnsi="Times New Roman" w:cs="Times New Roman"/>
                <w:color w:val="000000"/>
                <w:sz w:val="24"/>
                <w:szCs w:val="24"/>
                <w:lang w:eastAsia="es-ES"/>
              </w:rPr>
              <w:t xml:space="preserve"> y </w:t>
            </w:r>
            <w:hyperlink r:id="rId14" w:anchor="a9" w:history="1">
              <w:r w:rsidRPr="00A87DBD">
                <w:rPr>
                  <w:rStyle w:val="Hipervnculo"/>
                  <w:rFonts w:ascii="Times New Roman" w:eastAsia="Times New Roman" w:hAnsi="Times New Roman" w:cs="Times New Roman"/>
                  <w:sz w:val="24"/>
                  <w:szCs w:val="24"/>
                  <w:lang w:eastAsia="es-ES"/>
                </w:rPr>
                <w:t>9-4 de la LISD</w:t>
              </w:r>
            </w:hyperlink>
            <w:r w:rsidRPr="00A87DB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el valor de referencia </w:t>
            </w:r>
            <w:r w:rsidRPr="00A87DBD">
              <w:rPr>
                <w:rFonts w:ascii="Times New Roman" w:eastAsia="Times New Roman" w:hAnsi="Times New Roman" w:cs="Times New Roman"/>
                <w:color w:val="000000"/>
                <w:sz w:val="24"/>
                <w:szCs w:val="24"/>
                <w:lang w:eastAsia="es-ES"/>
              </w:rPr>
              <w:t>sólo podrá ser impugnado cuando se recurra la liquidación o se solicite la recti</w:t>
            </w:r>
            <w:r>
              <w:rPr>
                <w:rFonts w:ascii="Times New Roman" w:eastAsia="Times New Roman" w:hAnsi="Times New Roman" w:cs="Times New Roman"/>
                <w:color w:val="000000"/>
                <w:sz w:val="24"/>
                <w:szCs w:val="24"/>
                <w:lang w:eastAsia="es-ES"/>
              </w:rPr>
              <w:t>ficación de la autoliquidación</w:t>
            </w:r>
          </w:p>
        </w:tc>
      </w:tr>
      <w:tr w:rsidR="00E92607" w:rsidRPr="000E48AA" w14:paraId="78656BC5" w14:textId="77777777" w:rsidTr="00E92607">
        <w:trPr>
          <w:trHeight w:val="808"/>
          <w:jc w:val="center"/>
        </w:trPr>
        <w:tc>
          <w:tcPr>
            <w:tcW w:w="1798" w:type="dxa"/>
            <w:vMerge/>
            <w:tcBorders>
              <w:left w:val="single" w:sz="18" w:space="0" w:color="auto"/>
              <w:right w:val="single" w:sz="18" w:space="0" w:color="auto"/>
            </w:tcBorders>
            <w:shd w:val="clear" w:color="auto" w:fill="E7E6E6"/>
            <w:vAlign w:val="center"/>
          </w:tcPr>
          <w:p w14:paraId="5EA37F1E" w14:textId="77777777" w:rsidR="00E92607" w:rsidRDefault="00E92607" w:rsidP="00196178">
            <w:pPr>
              <w:spacing w:before="60" w:after="60" w:line="220" w:lineRule="exact"/>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8" w:space="0" w:color="auto"/>
              <w:right w:val="single" w:sz="18" w:space="0" w:color="auto"/>
            </w:tcBorders>
            <w:shd w:val="clear" w:color="auto" w:fill="E7E6E6"/>
            <w:vAlign w:val="center"/>
          </w:tcPr>
          <w:p w14:paraId="21BF2924" w14:textId="77777777" w:rsidR="00E92607" w:rsidRDefault="00E92607" w:rsidP="00F067BC">
            <w:pPr>
              <w:spacing w:before="60" w:after="0" w:line="240" w:lineRule="exact"/>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Sin embargo, </w:t>
            </w:r>
            <w:r w:rsidRPr="00A87DBD">
              <w:rPr>
                <w:rFonts w:ascii="Times New Roman" w:eastAsia="Times New Roman" w:hAnsi="Times New Roman" w:cs="Times New Roman"/>
                <w:color w:val="000000"/>
                <w:sz w:val="24"/>
                <w:szCs w:val="24"/>
                <w:lang w:eastAsia="es-ES"/>
              </w:rPr>
              <w:t>la sede electrónica del Catastro abre la posibilidad de que el titu</w:t>
            </w:r>
            <w:r>
              <w:rPr>
                <w:rFonts w:ascii="Times New Roman" w:eastAsia="Times New Roman" w:hAnsi="Times New Roman" w:cs="Times New Roman"/>
                <w:color w:val="000000"/>
                <w:sz w:val="24"/>
                <w:szCs w:val="24"/>
                <w:lang w:eastAsia="es-ES"/>
              </w:rPr>
              <w:t>lar catastral pueda conseguir la</w:t>
            </w:r>
            <w:r w:rsidRPr="00A87DBD">
              <w:rPr>
                <w:rFonts w:ascii="Times New Roman" w:eastAsia="Times New Roman" w:hAnsi="Times New Roman" w:cs="Times New Roman"/>
                <w:color w:val="000000"/>
                <w:sz w:val="24"/>
                <w:szCs w:val="24"/>
                <w:lang w:eastAsia="es-ES"/>
              </w:rPr>
              <w:t xml:space="preserve"> modificación</w:t>
            </w:r>
            <w:r>
              <w:rPr>
                <w:rFonts w:ascii="Times New Roman" w:eastAsia="Times New Roman" w:hAnsi="Times New Roman" w:cs="Times New Roman"/>
                <w:color w:val="000000"/>
                <w:sz w:val="24"/>
                <w:szCs w:val="24"/>
                <w:lang w:eastAsia="es-ES"/>
              </w:rPr>
              <w:t xml:space="preserve"> del valor de referencia</w:t>
            </w:r>
            <w:r w:rsidRPr="00A87DBD">
              <w:rPr>
                <w:rFonts w:ascii="Times New Roman" w:eastAsia="Times New Roman" w:hAnsi="Times New Roman" w:cs="Times New Roman"/>
                <w:color w:val="000000"/>
                <w:sz w:val="24"/>
                <w:szCs w:val="24"/>
                <w:lang w:eastAsia="es-ES"/>
              </w:rPr>
              <w:t xml:space="preserve"> sin necesidad de transmisión</w:t>
            </w:r>
            <w:r>
              <w:rPr>
                <w:rFonts w:ascii="Times New Roman" w:eastAsia="Times New Roman" w:hAnsi="Times New Roman" w:cs="Times New Roman"/>
                <w:color w:val="000000"/>
                <w:sz w:val="24"/>
                <w:szCs w:val="24"/>
                <w:lang w:eastAsia="es-ES"/>
              </w:rPr>
              <w:t xml:space="preserve"> </w:t>
            </w:r>
          </w:p>
          <w:p w14:paraId="415087BA" w14:textId="3BE6D67C" w:rsidR="00E92607" w:rsidRPr="00F067BC" w:rsidRDefault="00E92607" w:rsidP="00F067BC">
            <w:pPr>
              <w:spacing w:after="20" w:line="180" w:lineRule="exact"/>
              <w:jc w:val="center"/>
              <w:rPr>
                <w:rFonts w:ascii="Times New Roman" w:eastAsia="Times New Roman" w:hAnsi="Times New Roman" w:cs="Times New Roman"/>
                <w:color w:val="000000"/>
                <w:sz w:val="24"/>
                <w:szCs w:val="24"/>
                <w:lang w:eastAsia="es-ES"/>
              </w:rPr>
            </w:pPr>
            <w:r w:rsidRPr="00F067BC">
              <w:rPr>
                <w:rFonts w:ascii="Times New Roman" w:eastAsia="Times New Roman" w:hAnsi="Times New Roman" w:cs="Times New Roman"/>
                <w:color w:val="000000"/>
                <w:sz w:val="18"/>
                <w:szCs w:val="18"/>
                <w:lang w:eastAsia="es-ES"/>
              </w:rPr>
              <w:t>(i</w:t>
            </w:r>
            <w:r w:rsidRPr="00F067BC">
              <w:rPr>
                <w:rFonts w:ascii="Times New Roman" w:hAnsi="Times New Roman" w:cs="Times New Roman"/>
                <w:color w:val="000000"/>
                <w:sz w:val="18"/>
                <w:szCs w:val="18"/>
              </w:rPr>
              <w:t>ntentado una vez, se remitieron simplemente a la anterior posibilidad de recurso posterior a la liquidación o solicitud de rectificación de la autoliquidación)</w:t>
            </w:r>
            <w:r w:rsidRPr="00F067BC">
              <w:rPr>
                <w:rFonts w:ascii="Times New Roman" w:eastAsia="Times New Roman" w:hAnsi="Times New Roman" w:cs="Times New Roman"/>
                <w:color w:val="000000"/>
                <w:sz w:val="24"/>
                <w:szCs w:val="24"/>
                <w:lang w:eastAsia="es-ES"/>
              </w:rPr>
              <w:t>:</w:t>
            </w:r>
          </w:p>
          <w:p w14:paraId="4973BEA4" w14:textId="77777777" w:rsidR="00E92607" w:rsidRPr="00436DEC" w:rsidRDefault="00E92607" w:rsidP="00436DEC">
            <w:pPr>
              <w:spacing w:after="60" w:line="180" w:lineRule="exact"/>
              <w:jc w:val="center"/>
              <w:rPr>
                <w:rFonts w:ascii="Times New Roman" w:eastAsia="Times New Roman" w:hAnsi="Times New Roman" w:cs="Times New Roman"/>
                <w:color w:val="000000"/>
                <w:sz w:val="16"/>
                <w:szCs w:val="16"/>
                <w:lang w:eastAsia="es-ES"/>
              </w:rPr>
            </w:pPr>
            <w:hyperlink r:id="rId15" w:history="1">
              <w:r w:rsidRPr="00436DEC">
                <w:rPr>
                  <w:rStyle w:val="Hipervnculo"/>
                  <w:rFonts w:ascii="Times New Roman" w:eastAsia="Times New Roman" w:hAnsi="Times New Roman" w:cs="Times New Roman"/>
                  <w:sz w:val="16"/>
                  <w:szCs w:val="16"/>
                  <w:lang w:eastAsia="es-ES"/>
                </w:rPr>
                <w:t>TRAMITES ANTE CATASTRO/declaraciones, recursos, solicitudes.../Presentar ESCRITOS SOBRE EL VALOR DE REFERENCIA DE UN INMUEBLE DEL QUE SE ES TITULAR</w:t>
              </w:r>
            </w:hyperlink>
          </w:p>
        </w:tc>
      </w:tr>
      <w:tr w:rsidR="00E92607" w:rsidRPr="000E48AA" w14:paraId="0CB37FC3" w14:textId="77777777" w:rsidTr="00436DEC">
        <w:trPr>
          <w:trHeight w:val="536"/>
          <w:jc w:val="center"/>
        </w:trPr>
        <w:tc>
          <w:tcPr>
            <w:tcW w:w="1798" w:type="dxa"/>
            <w:vMerge/>
            <w:tcBorders>
              <w:left w:val="single" w:sz="18" w:space="0" w:color="auto"/>
              <w:bottom w:val="single" w:sz="12" w:space="0" w:color="auto"/>
              <w:right w:val="single" w:sz="18" w:space="0" w:color="auto"/>
            </w:tcBorders>
            <w:shd w:val="clear" w:color="auto" w:fill="E7E6E6"/>
            <w:vAlign w:val="center"/>
          </w:tcPr>
          <w:p w14:paraId="10CA0482" w14:textId="77777777" w:rsidR="00E92607" w:rsidRDefault="00E92607" w:rsidP="00196178">
            <w:pPr>
              <w:spacing w:before="60" w:after="60" w:line="22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vAlign w:val="center"/>
          </w:tcPr>
          <w:p w14:paraId="311BA5C7" w14:textId="65F36F7F" w:rsidR="00E92607" w:rsidRPr="00436DEC" w:rsidRDefault="00436DEC" w:rsidP="00436DEC">
            <w:pPr>
              <w:spacing w:before="20" w:after="60" w:line="240" w:lineRule="exact"/>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Muy ilustrativo es </w:t>
            </w:r>
            <w:hyperlink r:id="rId16" w:history="1">
              <w:r w:rsidRPr="00436DEC">
                <w:rPr>
                  <w:rStyle w:val="Hipervnculo"/>
                  <w:rFonts w:ascii="Times New Roman" w:eastAsia="Times New Roman" w:hAnsi="Times New Roman" w:cs="Times New Roman"/>
                  <w:i/>
                  <w:iCs/>
                  <w:sz w:val="24"/>
                  <w:szCs w:val="24"/>
                  <w:lang w:eastAsia="es-ES"/>
                </w:rPr>
                <w:t>Cómo recurrir el valor de referencia catastral: todo lo que necesitas saber</w:t>
              </w:r>
            </w:hyperlink>
            <w:r>
              <w:rPr>
                <w:rFonts w:ascii="Times New Roman" w:eastAsia="Times New Roman" w:hAnsi="Times New Roman" w:cs="Times New Roman"/>
                <w:i/>
                <w:iCs/>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de </w:t>
            </w:r>
            <w:hyperlink r:id="rId17" w:history="1">
              <w:r w:rsidRPr="00436DEC">
                <w:rPr>
                  <w:rStyle w:val="Hipervnculo"/>
                  <w:rFonts w:ascii="Times New Roman" w:eastAsia="Times New Roman" w:hAnsi="Times New Roman" w:cs="Times New Roman"/>
                  <w:sz w:val="24"/>
                  <w:szCs w:val="24"/>
                  <w:lang w:eastAsia="es-ES"/>
                </w:rPr>
                <w:t>José María SALCEDO</w:t>
              </w:r>
            </w:hyperlink>
          </w:p>
        </w:tc>
      </w:tr>
      <w:tr w:rsidR="00C267AC" w:rsidRPr="000E48AA" w14:paraId="2D11E4E4" w14:textId="77777777" w:rsidTr="00C267AC">
        <w:trPr>
          <w:trHeight w:val="851"/>
          <w:jc w:val="center"/>
        </w:trPr>
        <w:tc>
          <w:tcPr>
            <w:tcW w:w="1798" w:type="dxa"/>
            <w:tcBorders>
              <w:top w:val="single" w:sz="12" w:space="0" w:color="auto"/>
              <w:left w:val="single" w:sz="18" w:space="0" w:color="auto"/>
              <w:right w:val="single" w:sz="18" w:space="0" w:color="auto"/>
            </w:tcBorders>
            <w:shd w:val="clear" w:color="auto" w:fill="auto"/>
            <w:vAlign w:val="center"/>
          </w:tcPr>
          <w:p w14:paraId="47195AB9" w14:textId="275D52E9" w:rsidR="00C267AC" w:rsidRDefault="00C267AC" w:rsidP="00196178">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Sanción</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1BEF5FC8" w14:textId="77777777" w:rsidR="00C267AC" w:rsidRPr="00E73044" w:rsidRDefault="00E73044" w:rsidP="00E73044">
            <w:pPr>
              <w:spacing w:before="60" w:after="0" w:line="220" w:lineRule="exact"/>
              <w:jc w:val="center"/>
              <w:rPr>
                <w:rFonts w:ascii="Times New Roman" w:eastAsia="Times New Roman" w:hAnsi="Times New Roman" w:cs="Times New Roman"/>
                <w:color w:val="000000"/>
                <w:sz w:val="24"/>
                <w:szCs w:val="24"/>
                <w:lang w:eastAsia="es-ES"/>
              </w:rPr>
            </w:pPr>
            <w:r w:rsidRPr="00E73044">
              <w:rPr>
                <w:rFonts w:ascii="Times New Roman" w:eastAsia="Times New Roman" w:hAnsi="Times New Roman" w:cs="Times New Roman"/>
                <w:color w:val="000000"/>
                <w:sz w:val="24"/>
                <w:szCs w:val="24"/>
                <w:lang w:eastAsia="es-ES"/>
              </w:rPr>
              <w:t>Como era de esperar, ya están empezando a sancionar (al menos en Asturias) a quien autoliquide por debajo del valor de referencia.</w:t>
            </w:r>
          </w:p>
          <w:p w14:paraId="32BA3862" w14:textId="4A019D2A" w:rsidR="00E73044" w:rsidRDefault="00E73044" w:rsidP="00E73044">
            <w:pPr>
              <w:spacing w:before="20" w:after="60" w:line="200" w:lineRule="exact"/>
              <w:jc w:val="center"/>
              <w:rPr>
                <w:rFonts w:ascii="Times New Roman" w:eastAsia="Times New Roman" w:hAnsi="Times New Roman" w:cs="Times New Roman"/>
                <w:color w:val="000000"/>
                <w:sz w:val="24"/>
                <w:szCs w:val="24"/>
                <w:lang w:eastAsia="es-ES"/>
              </w:rPr>
            </w:pPr>
            <w:r w:rsidRPr="00E73044">
              <w:rPr>
                <w:rFonts w:ascii="Times New Roman" w:eastAsia="Times New Roman" w:hAnsi="Times New Roman" w:cs="Times New Roman"/>
                <w:color w:val="000000"/>
                <w:sz w:val="20"/>
                <w:szCs w:val="20"/>
                <w:lang w:eastAsia="es-ES"/>
              </w:rPr>
              <w:t>En rigor, ello sólo debería ser así cuando dicha autoliquidación por debajo del valor de referencia no vaya acompañada de la impugnación del mismo.</w:t>
            </w:r>
          </w:p>
        </w:tc>
      </w:tr>
      <w:tr w:rsidR="004E587A" w:rsidRPr="000E48AA" w14:paraId="4361C66A" w14:textId="77777777" w:rsidTr="00C267AC">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65E46EBB" w14:textId="77777777" w:rsidR="004E587A" w:rsidRDefault="004E587A" w:rsidP="00C94454">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Sin valor</w:t>
            </w:r>
          </w:p>
          <w:p w14:paraId="0778FA0B" w14:textId="77777777" w:rsidR="004E587A" w:rsidRPr="000E48AA" w:rsidRDefault="004E587A" w:rsidP="00C9445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de referencia</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471D2002" w14:textId="77777777" w:rsidR="004E587A" w:rsidRPr="00E40C4A" w:rsidRDefault="004E587A" w:rsidP="00E40C4A">
            <w:pPr>
              <w:spacing w:before="60" w:after="20" w:line="240" w:lineRule="exact"/>
              <w:jc w:val="center"/>
              <w:rPr>
                <w:rFonts w:ascii="Times New Roman" w:eastAsia="Times New Roman" w:hAnsi="Times New Roman" w:cs="Times New Roman"/>
                <w:sz w:val="24"/>
                <w:szCs w:val="24"/>
                <w:lang w:eastAsia="es-ES"/>
              </w:rPr>
            </w:pPr>
            <w:r w:rsidRPr="00E40C4A">
              <w:rPr>
                <w:rFonts w:ascii="Times New Roman" w:eastAsia="Times New Roman" w:hAnsi="Times New Roman" w:cs="Times New Roman"/>
                <w:b/>
                <w:color w:val="000000"/>
                <w:sz w:val="24"/>
                <w:szCs w:val="24"/>
                <w:lang w:eastAsia="es-ES"/>
              </w:rPr>
              <w:t>Cuando el valor de referencia no pueda ser certificado, sin perjuicio de la comprobación administrativa, se estará al valor de mercado si fuere superior al valor declarado</w:t>
            </w:r>
          </w:p>
        </w:tc>
      </w:tr>
      <w:tr w:rsidR="004E587A" w:rsidRPr="000E48AA" w14:paraId="7921C406" w14:textId="77777777" w:rsidTr="00C267AC">
        <w:trPr>
          <w:trHeight w:val="345"/>
          <w:jc w:val="center"/>
        </w:trPr>
        <w:tc>
          <w:tcPr>
            <w:tcW w:w="1798" w:type="dxa"/>
            <w:vMerge/>
            <w:tcBorders>
              <w:left w:val="single" w:sz="18" w:space="0" w:color="auto"/>
              <w:right w:val="single" w:sz="18" w:space="0" w:color="auto"/>
            </w:tcBorders>
            <w:shd w:val="clear" w:color="auto" w:fill="E7E6E6" w:themeFill="background2"/>
            <w:vAlign w:val="center"/>
          </w:tcPr>
          <w:p w14:paraId="1905BA9C" w14:textId="77777777" w:rsidR="004E587A" w:rsidRDefault="004E587A" w:rsidP="000F15E6">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0BD4ADF2" w14:textId="77777777" w:rsidR="004E587A" w:rsidRPr="007E7FCE" w:rsidRDefault="004E587A" w:rsidP="00D7538F">
            <w:pPr>
              <w:spacing w:before="40" w:after="40" w:line="200" w:lineRule="exact"/>
              <w:jc w:val="center"/>
              <w:rPr>
                <w:rFonts w:ascii="Times New Roman" w:eastAsia="Times New Roman" w:hAnsi="Times New Roman" w:cs="Times New Roman"/>
                <w:lang w:eastAsia="es-ES"/>
              </w:rPr>
            </w:pPr>
            <w:r w:rsidRPr="004700E6">
              <w:rPr>
                <w:rFonts w:ascii="Times New Roman" w:eastAsia="Times New Roman" w:hAnsi="Times New Roman" w:cs="Times New Roman"/>
                <w:color w:val="000000"/>
                <w:sz w:val="20"/>
                <w:szCs w:val="20"/>
                <w:lang w:eastAsia="es-ES"/>
              </w:rPr>
              <w:t xml:space="preserve">La eficacia que deba atribuirse entonces a las valoraciones mínimas ofrecidas por las Haciendas autonómicas será la misma que ha ido precisando el Tribunal Supremo para la situación anterior y que resume la </w:t>
            </w:r>
            <w:hyperlink r:id="rId18" w:history="1">
              <w:r w:rsidRPr="004700E6">
                <w:rPr>
                  <w:rStyle w:val="Hipervnculo"/>
                  <w:rFonts w:ascii="Times New Roman" w:eastAsia="Times New Roman" w:hAnsi="Times New Roman" w:cs="Times New Roman"/>
                  <w:sz w:val="20"/>
                  <w:szCs w:val="20"/>
                  <w:lang w:eastAsia="es-ES"/>
                </w:rPr>
                <w:t>STS de 21 de enero de 2021</w:t>
              </w:r>
            </w:hyperlink>
            <w:r w:rsidRPr="004700E6">
              <w:rPr>
                <w:rFonts w:ascii="Times New Roman" w:eastAsia="Times New Roman" w:hAnsi="Times New Roman" w:cs="Times New Roman"/>
                <w:color w:val="000000"/>
                <w:sz w:val="20"/>
                <w:szCs w:val="20"/>
                <w:lang w:eastAsia="es-ES"/>
              </w:rPr>
              <w:t>: [1] Que el perito de la Administración efectúe una comprobación directa y personal del bien que se valora, mediante su visita si es inmueble [2] Que si el contribuyente se somete a los valores presuntivos aprobados con carácter general por la Administración, no es posible efectuar una ulterior comprobación</w:t>
            </w:r>
          </w:p>
        </w:tc>
      </w:tr>
      <w:tr w:rsidR="004E587A" w:rsidRPr="000E48AA" w14:paraId="66E34658" w14:textId="77777777" w:rsidTr="00C267AC">
        <w:trPr>
          <w:trHeight w:val="695"/>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1F6A1357" w14:textId="77777777" w:rsidR="004E587A" w:rsidRDefault="004E587A" w:rsidP="000F15E6">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4374BF81" w14:textId="77777777" w:rsidR="004E587A" w:rsidRPr="005F03A9" w:rsidRDefault="004E587A" w:rsidP="008527A2">
            <w:pPr>
              <w:spacing w:before="40" w:after="0" w:line="180" w:lineRule="exact"/>
              <w:jc w:val="center"/>
              <w:rPr>
                <w:rFonts w:ascii="Times New Roman" w:eastAsia="Times New Roman" w:hAnsi="Times New Roman" w:cs="Times New Roman"/>
                <w:color w:val="000000"/>
                <w:sz w:val="20"/>
                <w:szCs w:val="20"/>
                <w:lang w:eastAsia="es-ES"/>
              </w:rPr>
            </w:pPr>
            <w:r w:rsidRPr="005F03A9">
              <w:rPr>
                <w:rFonts w:ascii="Times New Roman" w:eastAsia="Times New Roman" w:hAnsi="Times New Roman" w:cs="Times New Roman"/>
                <w:color w:val="000000"/>
                <w:sz w:val="20"/>
                <w:szCs w:val="20"/>
                <w:lang w:eastAsia="es-ES"/>
              </w:rPr>
              <w:t xml:space="preserve">Asturias no ha aprobado coeficientes desde 2019, sin que el </w:t>
            </w:r>
            <w:hyperlink r:id="rId19" w:history="1">
              <w:r w:rsidRPr="005F03A9">
                <w:rPr>
                  <w:rStyle w:val="Hipervnculo"/>
                  <w:rFonts w:ascii="Times New Roman" w:eastAsia="Times New Roman" w:hAnsi="Times New Roman" w:cs="Times New Roman"/>
                  <w:sz w:val="20"/>
                  <w:szCs w:val="20"/>
                  <w:lang w:val="es-ES_tradnl" w:eastAsia="es-ES"/>
                </w:rPr>
                <w:t>Decreto asturiano 121/2013</w:t>
              </w:r>
            </w:hyperlink>
            <w:r w:rsidRPr="005F03A9">
              <w:rPr>
                <w:rFonts w:ascii="Times New Roman" w:eastAsia="Times New Roman" w:hAnsi="Times New Roman" w:cs="Times New Roman"/>
                <w:color w:val="000000"/>
                <w:sz w:val="20"/>
                <w:szCs w:val="20"/>
                <w:lang w:eastAsia="es-ES"/>
              </w:rPr>
              <w:t xml:space="preserve"> permitiera entender prorrogados los anteriores, a diferencia de otras Comunidades Autónomas</w:t>
            </w:r>
            <w:r>
              <w:rPr>
                <w:rFonts w:ascii="Times New Roman" w:eastAsia="Times New Roman" w:hAnsi="Times New Roman" w:cs="Times New Roman"/>
                <w:color w:val="000000"/>
                <w:sz w:val="20"/>
                <w:szCs w:val="20"/>
                <w:lang w:eastAsia="es-ES"/>
              </w:rPr>
              <w:t xml:space="preserve"> (como Andalucía o Galicia).</w:t>
            </w:r>
          </w:p>
          <w:p w14:paraId="70E39BF7" w14:textId="77777777" w:rsidR="004E587A" w:rsidRPr="00BE0151" w:rsidRDefault="004E587A" w:rsidP="008527A2">
            <w:pPr>
              <w:spacing w:before="20" w:after="60" w:line="200" w:lineRule="exact"/>
              <w:jc w:val="center"/>
              <w:rPr>
                <w:rFonts w:ascii="Times New Roman" w:eastAsia="Times New Roman" w:hAnsi="Times New Roman" w:cs="Times New Roman"/>
                <w:lang w:eastAsia="es-ES"/>
              </w:rPr>
            </w:pPr>
            <w:r w:rsidRPr="005F03A9">
              <w:rPr>
                <w:rFonts w:ascii="Times New Roman" w:eastAsia="Times New Roman" w:hAnsi="Times New Roman" w:cs="Times New Roman"/>
                <w:color w:val="000000"/>
                <w:sz w:val="20"/>
                <w:szCs w:val="20"/>
                <w:lang w:eastAsia="es-ES"/>
              </w:rPr>
              <w:t xml:space="preserve">La sede electrónica de los </w:t>
            </w:r>
            <w:hyperlink r:id="rId20" w:history="1">
              <w:r w:rsidRPr="005F03A9">
                <w:rPr>
                  <w:rStyle w:val="Hipervnculo"/>
                  <w:rFonts w:ascii="Times New Roman" w:eastAsia="Times New Roman" w:hAnsi="Times New Roman" w:cs="Times New Roman"/>
                  <w:sz w:val="20"/>
                  <w:szCs w:val="20"/>
                  <w:lang w:eastAsia="es-ES"/>
                </w:rPr>
                <w:t>Servicios Tributarios del Principado</w:t>
              </w:r>
            </w:hyperlink>
            <w:r w:rsidRPr="005F03A9">
              <w:rPr>
                <w:rFonts w:ascii="Times New Roman" w:eastAsia="Times New Roman" w:hAnsi="Times New Roman" w:cs="Times New Roman"/>
                <w:color w:val="000000"/>
                <w:sz w:val="20"/>
                <w:szCs w:val="20"/>
                <w:lang w:eastAsia="es-ES"/>
              </w:rPr>
              <w:t>, decía que no se encontraban disponibles, aunque en 2021 ofreció unos coeficientes orientativos. Desde 2022, en defecto de valor de referencia, sigue ofreciendo esos mismos coeficientes orientativos, con la advertencia de que ello no condiciona una posible comprobación singularizada.</w:t>
            </w:r>
          </w:p>
        </w:tc>
      </w:tr>
    </w:tbl>
    <w:p w14:paraId="380E824C" w14:textId="77777777" w:rsidR="00A87DBD" w:rsidRDefault="00A87DB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7907D4" w:rsidRPr="000E48AA" w14:paraId="687BE0F4" w14:textId="77777777" w:rsidTr="00D653BA">
        <w:trPr>
          <w:trHeight w:val="673"/>
          <w:jc w:val="center"/>
        </w:trPr>
        <w:tc>
          <w:tcPr>
            <w:tcW w:w="1798" w:type="dxa"/>
            <w:tcBorders>
              <w:top w:val="single" w:sz="18" w:space="0" w:color="FFFFFF"/>
              <w:left w:val="single" w:sz="18" w:space="0" w:color="FFFFFF"/>
              <w:right w:val="single" w:sz="18" w:space="0" w:color="auto"/>
            </w:tcBorders>
            <w:shd w:val="clear" w:color="auto" w:fill="FFFFFF"/>
          </w:tcPr>
          <w:p w14:paraId="1FA97FC5" w14:textId="77777777" w:rsidR="007907D4" w:rsidRDefault="007907D4" w:rsidP="007907D4">
            <w:pPr>
              <w:spacing w:after="0" w:line="240" w:lineRule="auto"/>
              <w:jc w:val="center"/>
              <w:rPr>
                <w:rFonts w:ascii="Times New Roman" w:eastAsia="Times New Roman" w:hAnsi="Times New Roman" w:cs="Times New Roman"/>
                <w:sz w:val="24"/>
                <w:szCs w:val="24"/>
                <w:lang w:eastAsia="es-ES"/>
              </w:rPr>
            </w:pPr>
          </w:p>
          <w:p w14:paraId="44975A18" w14:textId="77777777" w:rsidR="007907D4" w:rsidRDefault="007907D4" w:rsidP="007907D4">
            <w:pPr>
              <w:spacing w:after="0" w:line="240" w:lineRule="auto"/>
              <w:jc w:val="center"/>
              <w:rPr>
                <w:rFonts w:ascii="Times New Roman" w:eastAsia="Times New Roman" w:hAnsi="Times New Roman" w:cs="Times New Roman"/>
                <w:sz w:val="24"/>
                <w:szCs w:val="24"/>
                <w:lang w:eastAsia="es-ES"/>
              </w:rPr>
            </w:pPr>
          </w:p>
          <w:p w14:paraId="7D682707" w14:textId="77777777" w:rsidR="007907D4" w:rsidRPr="000E48AA" w:rsidRDefault="007907D4" w:rsidP="007907D4">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2" w:space="0" w:color="auto"/>
              <w:right w:val="single" w:sz="18" w:space="0" w:color="auto"/>
            </w:tcBorders>
            <w:shd w:val="clear" w:color="auto" w:fill="CCCCCC"/>
            <w:vAlign w:val="center"/>
          </w:tcPr>
          <w:p w14:paraId="1FAE2F5B" w14:textId="77777777" w:rsidR="007907D4" w:rsidRPr="007D4111" w:rsidRDefault="00691813" w:rsidP="007907D4">
            <w:pPr>
              <w:spacing w:before="60" w:after="40" w:line="220" w:lineRule="exact"/>
              <w:jc w:val="center"/>
              <w:rPr>
                <w:rFonts w:ascii="Times New Roman" w:eastAsia="Times New Roman" w:hAnsi="Times New Roman" w:cs="Times New Roman"/>
                <w:b/>
                <w:color w:val="000000"/>
                <w:sz w:val="26"/>
                <w:szCs w:val="26"/>
                <w:lang w:eastAsia="es-ES"/>
              </w:rPr>
            </w:pPr>
            <w:r>
              <w:rPr>
                <w:rFonts w:ascii="Times New Roman" w:eastAsia="Times New Roman" w:hAnsi="Times New Roman" w:cs="Times New Roman"/>
                <w:b/>
                <w:color w:val="000000"/>
                <w:sz w:val="26"/>
                <w:szCs w:val="26"/>
                <w:lang w:eastAsia="es-ES"/>
              </w:rPr>
              <w:t>2</w:t>
            </w:r>
            <w:r w:rsidR="007907D4" w:rsidRPr="007D4111">
              <w:rPr>
                <w:rFonts w:ascii="Times New Roman" w:eastAsia="Times New Roman" w:hAnsi="Times New Roman" w:cs="Times New Roman"/>
                <w:b/>
                <w:color w:val="000000"/>
                <w:sz w:val="26"/>
                <w:szCs w:val="26"/>
                <w:lang w:eastAsia="es-ES"/>
              </w:rPr>
              <w:t xml:space="preserve">. </w:t>
            </w:r>
            <w:bookmarkStart w:id="2" w:name="AFECTADOS"/>
            <w:bookmarkEnd w:id="2"/>
            <w:r w:rsidR="007907D4" w:rsidRPr="007D4111">
              <w:rPr>
                <w:rFonts w:ascii="Times New Roman" w:eastAsia="Times New Roman" w:hAnsi="Times New Roman" w:cs="Times New Roman"/>
                <w:b/>
                <w:color w:val="000000"/>
                <w:sz w:val="26"/>
                <w:szCs w:val="26"/>
                <w:lang w:eastAsia="es-ES"/>
              </w:rPr>
              <w:t>IMPUESTOS AFECTADOS DIRECTAMENTE</w:t>
            </w:r>
          </w:p>
          <w:p w14:paraId="785B7A9D" w14:textId="77777777" w:rsidR="007907D4" w:rsidRPr="00EB1932" w:rsidRDefault="007907D4" w:rsidP="007907D4">
            <w:pPr>
              <w:spacing w:before="60" w:after="60" w:line="220" w:lineRule="exact"/>
              <w:jc w:val="center"/>
              <w:rPr>
                <w:rFonts w:ascii="Times New Roman" w:eastAsia="Times New Roman" w:hAnsi="Times New Roman" w:cs="Times New Roman"/>
                <w:b/>
                <w:color w:val="000000"/>
                <w:sz w:val="28"/>
                <w:szCs w:val="28"/>
                <w:lang w:eastAsia="es-ES"/>
              </w:rPr>
            </w:pPr>
            <w:r w:rsidRPr="007D4111">
              <w:rPr>
                <w:rFonts w:ascii="Times New Roman" w:eastAsia="Times New Roman" w:hAnsi="Times New Roman" w:cs="Times New Roman"/>
                <w:b/>
                <w:color w:val="000000"/>
                <w:sz w:val="26"/>
                <w:szCs w:val="26"/>
                <w:lang w:eastAsia="es-ES"/>
              </w:rPr>
              <w:t xml:space="preserve"> POR EL VALOR DE REFERENCIA</w:t>
            </w:r>
          </w:p>
        </w:tc>
      </w:tr>
      <w:tr w:rsidR="007907D4" w:rsidRPr="000E48AA" w14:paraId="3BD83A9C" w14:textId="77777777" w:rsidTr="007907D4">
        <w:trPr>
          <w:trHeight w:val="163"/>
          <w:jc w:val="center"/>
        </w:trPr>
        <w:tc>
          <w:tcPr>
            <w:tcW w:w="1798" w:type="dxa"/>
            <w:vMerge w:val="restart"/>
            <w:tcBorders>
              <w:top w:val="single" w:sz="18" w:space="0" w:color="auto"/>
              <w:left w:val="single" w:sz="18" w:space="0" w:color="auto"/>
              <w:right w:val="single" w:sz="18" w:space="0" w:color="auto"/>
            </w:tcBorders>
            <w:shd w:val="clear" w:color="auto" w:fill="FFFFFF"/>
            <w:vAlign w:val="center"/>
          </w:tcPr>
          <w:p w14:paraId="7371DDA9"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TPO</w:t>
            </w:r>
          </w:p>
        </w:tc>
        <w:tc>
          <w:tcPr>
            <w:tcW w:w="6660" w:type="dxa"/>
            <w:tcBorders>
              <w:top w:val="single" w:sz="18" w:space="0" w:color="auto"/>
              <w:left w:val="single" w:sz="18" w:space="0" w:color="auto"/>
              <w:bottom w:val="single" w:sz="8" w:space="0" w:color="auto"/>
              <w:right w:val="single" w:sz="18" w:space="0" w:color="auto"/>
            </w:tcBorders>
            <w:shd w:val="clear" w:color="auto" w:fill="FFFFFF"/>
            <w:vAlign w:val="center"/>
          </w:tcPr>
          <w:p w14:paraId="7251813F" w14:textId="77777777" w:rsidR="007907D4" w:rsidRPr="00CA3BB5" w:rsidRDefault="007907D4" w:rsidP="007907D4">
            <w:pPr>
              <w:spacing w:before="60" w:after="40" w:line="240" w:lineRule="auto"/>
              <w:jc w:val="center"/>
              <w:rPr>
                <w:rFonts w:ascii="Times New Roman" w:eastAsia="Times New Roman" w:hAnsi="Times New Roman" w:cs="Times New Roman"/>
                <w:b/>
                <w:sz w:val="24"/>
                <w:szCs w:val="24"/>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21" w:anchor="a10" w:history="1">
              <w:r w:rsidRPr="00261020">
                <w:rPr>
                  <w:rStyle w:val="Hipervnculo"/>
                  <w:rFonts w:ascii="Times New Roman" w:eastAsia="Times New Roman" w:hAnsi="Times New Roman" w:cs="Times New Roman"/>
                  <w:sz w:val="20"/>
                  <w:szCs w:val="20"/>
                  <w:lang w:eastAsia="es-ES"/>
                </w:rPr>
                <w:t>art. 10-2 D-leg 1/1993, reformado</w:t>
              </w:r>
            </w:hyperlink>
            <w:r w:rsidRPr="00261020">
              <w:rPr>
                <w:rFonts w:ascii="Times New Roman" w:eastAsia="Times New Roman" w:hAnsi="Times New Roman" w:cs="Times New Roman"/>
                <w:sz w:val="20"/>
                <w:szCs w:val="20"/>
                <w:lang w:eastAsia="es-ES"/>
              </w:rPr>
              <w:t>)</w:t>
            </w:r>
          </w:p>
        </w:tc>
      </w:tr>
      <w:tr w:rsidR="007907D4" w:rsidRPr="000E48AA" w14:paraId="0422AF60" w14:textId="77777777" w:rsidTr="007907D4">
        <w:trPr>
          <w:trHeight w:val="201"/>
          <w:jc w:val="center"/>
        </w:trPr>
        <w:tc>
          <w:tcPr>
            <w:tcW w:w="1798" w:type="dxa"/>
            <w:vMerge/>
            <w:tcBorders>
              <w:left w:val="single" w:sz="18" w:space="0" w:color="auto"/>
              <w:right w:val="single" w:sz="18" w:space="0" w:color="auto"/>
            </w:tcBorders>
            <w:shd w:val="clear" w:color="auto" w:fill="FFFFFF"/>
            <w:vAlign w:val="center"/>
          </w:tcPr>
          <w:p w14:paraId="714D3BB9"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FFFFFF"/>
            <w:vAlign w:val="center"/>
          </w:tcPr>
          <w:p w14:paraId="3AF92C3B" w14:textId="77777777" w:rsidR="007907D4" w:rsidRPr="00CA663E" w:rsidRDefault="007907D4" w:rsidP="007907D4">
            <w:pPr>
              <w:spacing w:before="20" w:after="40" w:line="200" w:lineRule="exact"/>
              <w:jc w:val="center"/>
              <w:rPr>
                <w:rFonts w:ascii="Times New Roman" w:eastAsia="Times New Roman" w:hAnsi="Times New Roman" w:cs="Times New Roman"/>
                <w:lang w:eastAsia="es-ES"/>
              </w:rPr>
            </w:pPr>
            <w:r w:rsidRPr="00CA663E">
              <w:rPr>
                <w:rFonts w:ascii="Times New Roman" w:eastAsia="Times New Roman" w:hAnsi="Times New Roman" w:cs="Times New Roman"/>
                <w:lang w:eastAsia="es-ES"/>
              </w:rPr>
              <w:t>En las aportaciones onerosas a gananciales, que están exentas del ITPO (</w:t>
            </w:r>
            <w:hyperlink r:id="rId22" w:anchor="a45" w:history="1">
              <w:r w:rsidRPr="00CA663E">
                <w:rPr>
                  <w:rStyle w:val="Hipervnculo"/>
                  <w:rFonts w:ascii="Times New Roman" w:eastAsia="Times New Roman" w:hAnsi="Times New Roman" w:cs="Times New Roman"/>
                  <w:lang w:eastAsia="es-ES"/>
                </w:rPr>
                <w:t>art. 45-I-B-3 D-leg 1/1993</w:t>
              </w:r>
            </w:hyperlink>
            <w:r w:rsidRPr="00CA663E">
              <w:rPr>
                <w:rFonts w:ascii="Times New Roman" w:eastAsia="Times New Roman" w:hAnsi="Times New Roman" w:cs="Times New Roman"/>
                <w:lang w:eastAsia="es-ES"/>
              </w:rPr>
              <w:t xml:space="preserve">), se estará al valor declarado para la determinación de la ganancia del aportante en el IRPF </w:t>
            </w:r>
          </w:p>
        </w:tc>
      </w:tr>
      <w:tr w:rsidR="007907D4" w:rsidRPr="000E48AA" w14:paraId="774413A4" w14:textId="77777777" w:rsidTr="007907D4">
        <w:trPr>
          <w:trHeight w:val="401"/>
          <w:jc w:val="center"/>
        </w:trPr>
        <w:tc>
          <w:tcPr>
            <w:tcW w:w="1798" w:type="dxa"/>
            <w:vMerge/>
            <w:tcBorders>
              <w:left w:val="single" w:sz="18" w:space="0" w:color="auto"/>
              <w:right w:val="single" w:sz="18" w:space="0" w:color="auto"/>
            </w:tcBorders>
            <w:shd w:val="clear" w:color="auto" w:fill="FFFFFF"/>
            <w:vAlign w:val="center"/>
          </w:tcPr>
          <w:p w14:paraId="41AEA47B"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FFFFFF"/>
            <w:vAlign w:val="center"/>
          </w:tcPr>
          <w:p w14:paraId="63E8DBC5" w14:textId="7F963A4C" w:rsidR="007907D4" w:rsidRPr="00EB68B2" w:rsidRDefault="007907D4" w:rsidP="007907D4">
            <w:pPr>
              <w:spacing w:before="20" w:after="60" w:line="200" w:lineRule="exact"/>
              <w:jc w:val="center"/>
              <w:rPr>
                <w:rFonts w:ascii="Times New Roman" w:eastAsia="Times New Roman" w:hAnsi="Times New Roman" w:cs="Times New Roman"/>
                <w:sz w:val="18"/>
                <w:szCs w:val="18"/>
                <w:lang w:eastAsia="es-ES"/>
              </w:rPr>
            </w:pPr>
            <w:r w:rsidRPr="00EB68B2">
              <w:rPr>
                <w:rFonts w:ascii="Times New Roman" w:eastAsia="Times New Roman" w:hAnsi="Times New Roman" w:cs="Times New Roman"/>
                <w:sz w:val="18"/>
                <w:szCs w:val="18"/>
                <w:lang w:eastAsia="es-ES"/>
              </w:rPr>
              <w:t>En las liquidaciones de gananciales, que están exentas del ITPO (</w:t>
            </w:r>
            <w:hyperlink r:id="rId23" w:anchor="a45" w:history="1">
              <w:r w:rsidRPr="00EB68B2">
                <w:rPr>
                  <w:rStyle w:val="Hipervnculo"/>
                  <w:rFonts w:ascii="Times New Roman" w:eastAsia="Times New Roman" w:hAnsi="Times New Roman" w:cs="Times New Roman"/>
                  <w:sz w:val="18"/>
                  <w:szCs w:val="18"/>
                  <w:lang w:eastAsia="es-ES"/>
                </w:rPr>
                <w:t>art. 45-I-B-3 D-leg 1/1993</w:t>
              </w:r>
            </w:hyperlink>
            <w:r w:rsidRPr="00EB68B2">
              <w:rPr>
                <w:rFonts w:ascii="Times New Roman" w:eastAsia="Times New Roman" w:hAnsi="Times New Roman" w:cs="Times New Roman"/>
                <w:sz w:val="18"/>
                <w:szCs w:val="18"/>
                <w:lang w:eastAsia="es-ES"/>
              </w:rPr>
              <w:t>) y no sujeta la eventual ganancia en el IRPF (</w:t>
            </w:r>
            <w:hyperlink r:id="rId24" w:anchor="c2s4" w:history="1">
              <w:r w:rsidRPr="00EB68B2">
                <w:rPr>
                  <w:rStyle w:val="Hipervnculo"/>
                  <w:rFonts w:ascii="Times New Roman" w:eastAsia="Times New Roman" w:hAnsi="Times New Roman" w:cs="Times New Roman"/>
                  <w:sz w:val="18"/>
                  <w:szCs w:val="18"/>
                  <w:lang w:eastAsia="es-ES"/>
                </w:rPr>
                <w:t>art. 33-2-b Ley 35/2006</w:t>
              </w:r>
            </w:hyperlink>
            <w:r w:rsidRPr="00EB68B2">
              <w:rPr>
                <w:rFonts w:ascii="Times New Roman" w:eastAsia="Times New Roman" w:hAnsi="Times New Roman" w:cs="Times New Roman"/>
                <w:sz w:val="18"/>
                <w:szCs w:val="18"/>
                <w:lang w:eastAsia="es-ES"/>
              </w:rPr>
              <w:t>), pueden producirse excesos de adjudicación cuyo tratamiento será el general</w:t>
            </w:r>
            <w:r>
              <w:rPr>
                <w:rFonts w:ascii="Times New Roman" w:eastAsia="Times New Roman" w:hAnsi="Times New Roman" w:cs="Times New Roman"/>
                <w:sz w:val="18"/>
                <w:szCs w:val="18"/>
                <w:lang w:eastAsia="es-ES"/>
              </w:rPr>
              <w:t xml:space="preserve"> </w:t>
            </w:r>
            <w:r w:rsidR="000B3C0F">
              <w:rPr>
                <w:rFonts w:ascii="Times New Roman" w:eastAsia="Times New Roman" w:hAnsi="Times New Roman" w:cs="Times New Roman"/>
                <w:sz w:val="16"/>
                <w:szCs w:val="16"/>
                <w:lang w:eastAsia="es-ES"/>
              </w:rPr>
              <w:t xml:space="preserve">[ver APARTADO </w:t>
            </w:r>
            <w:r w:rsidR="00521375">
              <w:rPr>
                <w:rFonts w:ascii="Times New Roman" w:eastAsia="Times New Roman" w:hAnsi="Times New Roman" w:cs="Times New Roman"/>
                <w:sz w:val="16"/>
                <w:szCs w:val="16"/>
                <w:lang w:eastAsia="es-ES"/>
              </w:rPr>
              <w:t>5</w:t>
            </w:r>
            <w:r w:rsidRPr="0006270B">
              <w:rPr>
                <w:rFonts w:ascii="Times New Roman" w:eastAsia="Times New Roman" w:hAnsi="Times New Roman" w:cs="Times New Roman"/>
                <w:sz w:val="16"/>
                <w:szCs w:val="16"/>
                <w:lang w:eastAsia="es-ES"/>
              </w:rPr>
              <w:t>]</w:t>
            </w:r>
          </w:p>
        </w:tc>
      </w:tr>
      <w:tr w:rsidR="007907D4" w:rsidRPr="000E48AA" w14:paraId="613E51E2"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vAlign w:val="center"/>
          </w:tcPr>
          <w:p w14:paraId="09B27D2F" w14:textId="77777777" w:rsidR="007907D4" w:rsidRDefault="007907D4" w:rsidP="007907D4">
            <w:pPr>
              <w:spacing w:before="6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Operaciones societarias</w:t>
            </w:r>
          </w:p>
        </w:tc>
        <w:tc>
          <w:tcPr>
            <w:tcW w:w="6660" w:type="dxa"/>
            <w:tcBorders>
              <w:top w:val="single" w:sz="12" w:space="0" w:color="auto"/>
              <w:left w:val="single" w:sz="18" w:space="0" w:color="auto"/>
              <w:bottom w:val="single" w:sz="8" w:space="0" w:color="auto"/>
              <w:right w:val="single" w:sz="18" w:space="0" w:color="auto"/>
            </w:tcBorders>
            <w:shd w:val="clear" w:color="auto" w:fill="E7E6E6"/>
            <w:vAlign w:val="center"/>
          </w:tcPr>
          <w:p w14:paraId="1F791844" w14:textId="77777777" w:rsidR="007907D4" w:rsidRDefault="007907D4" w:rsidP="007907D4">
            <w:pPr>
              <w:spacing w:before="60" w:after="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En la constitución y aumento de capital, así como aportaciones sociales que no supongan aumento de capital, valor nominal, </w:t>
            </w:r>
          </w:p>
          <w:p w14:paraId="03A4B848" w14:textId="77777777" w:rsidR="007907D4" w:rsidRPr="00CA3BB5" w:rsidRDefault="007907D4" w:rsidP="007907D4">
            <w:pPr>
              <w:spacing w:after="4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sin perjuicio de su exención </w:t>
            </w:r>
            <w:r w:rsidRPr="00261020">
              <w:rPr>
                <w:rFonts w:ascii="Times New Roman" w:eastAsia="Times New Roman" w:hAnsi="Times New Roman" w:cs="Times New Roman"/>
                <w:sz w:val="20"/>
                <w:szCs w:val="20"/>
                <w:lang w:eastAsia="es-ES"/>
              </w:rPr>
              <w:t>(</w:t>
            </w:r>
            <w:hyperlink r:id="rId25" w:anchor="a30" w:history="1">
              <w:r>
                <w:rPr>
                  <w:rStyle w:val="Hipervnculo"/>
                  <w:rFonts w:ascii="Times New Roman" w:eastAsia="Times New Roman" w:hAnsi="Times New Roman" w:cs="Times New Roman"/>
                  <w:sz w:val="20"/>
                  <w:szCs w:val="20"/>
                  <w:lang w:eastAsia="es-ES"/>
                </w:rPr>
                <w:t>arts. 19, 25-1</w:t>
              </w:r>
              <w:r w:rsidRPr="00261020">
                <w:rPr>
                  <w:rStyle w:val="Hipervnculo"/>
                  <w:rFonts w:ascii="Times New Roman" w:eastAsia="Times New Roman" w:hAnsi="Times New Roman" w:cs="Times New Roman"/>
                  <w:sz w:val="20"/>
                  <w:szCs w:val="20"/>
                  <w:lang w:eastAsia="es-ES"/>
                </w:rPr>
                <w:t xml:space="preserve"> </w:t>
              </w:r>
              <w:r>
                <w:rPr>
                  <w:rStyle w:val="Hipervnculo"/>
                  <w:rFonts w:ascii="Times New Roman" w:eastAsia="Times New Roman" w:hAnsi="Times New Roman" w:cs="Times New Roman"/>
                  <w:sz w:val="20"/>
                  <w:szCs w:val="20"/>
                  <w:lang w:eastAsia="es-ES"/>
                </w:rPr>
                <w:t xml:space="preserve">y 45-I-B-11 </w:t>
              </w:r>
              <w:r w:rsidRPr="00261020">
                <w:rPr>
                  <w:rStyle w:val="Hipervnculo"/>
                  <w:rFonts w:ascii="Times New Roman" w:eastAsia="Times New Roman" w:hAnsi="Times New Roman" w:cs="Times New Roman"/>
                  <w:sz w:val="20"/>
                  <w:szCs w:val="20"/>
                  <w:lang w:eastAsia="es-ES"/>
                </w:rPr>
                <w:t>D-leg 1/1993</w:t>
              </w:r>
            </w:hyperlink>
            <w:r w:rsidRPr="00261020">
              <w:rPr>
                <w:rFonts w:ascii="Times New Roman" w:eastAsia="Times New Roman" w:hAnsi="Times New Roman" w:cs="Times New Roman"/>
                <w:sz w:val="20"/>
                <w:szCs w:val="20"/>
                <w:lang w:eastAsia="es-ES"/>
              </w:rPr>
              <w:t>)</w:t>
            </w:r>
          </w:p>
        </w:tc>
      </w:tr>
      <w:tr w:rsidR="007907D4" w:rsidRPr="000E48AA" w14:paraId="76E9CD9F" w14:textId="77777777" w:rsidTr="007907D4">
        <w:trPr>
          <w:trHeight w:val="163"/>
          <w:jc w:val="center"/>
        </w:trPr>
        <w:tc>
          <w:tcPr>
            <w:tcW w:w="1798" w:type="dxa"/>
            <w:vMerge/>
            <w:tcBorders>
              <w:left w:val="single" w:sz="18" w:space="0" w:color="auto"/>
              <w:right w:val="single" w:sz="18" w:space="0" w:color="auto"/>
            </w:tcBorders>
            <w:shd w:val="clear" w:color="auto" w:fill="E7E6E6"/>
            <w:vAlign w:val="center"/>
          </w:tcPr>
          <w:p w14:paraId="2ED83FFE"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vAlign w:val="center"/>
          </w:tcPr>
          <w:p w14:paraId="391BB489" w14:textId="77777777" w:rsidR="007907D4" w:rsidRPr="00CA3BB5" w:rsidRDefault="007907D4" w:rsidP="007907D4">
            <w:pPr>
              <w:spacing w:before="20" w:after="60" w:line="22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En la liquidación y disminución de capital, valor de referencia </w:t>
            </w:r>
            <w:r w:rsidRPr="00261020">
              <w:rPr>
                <w:rFonts w:ascii="Times New Roman" w:eastAsia="Times New Roman" w:hAnsi="Times New Roman" w:cs="Times New Roman"/>
                <w:sz w:val="20"/>
                <w:szCs w:val="20"/>
                <w:lang w:eastAsia="es-ES"/>
              </w:rPr>
              <w:t>(</w:t>
            </w:r>
            <w:hyperlink r:id="rId26" w:anchor="a30" w:history="1">
              <w:r>
                <w:rPr>
                  <w:rStyle w:val="Hipervnculo"/>
                  <w:rFonts w:ascii="Times New Roman" w:eastAsia="Times New Roman" w:hAnsi="Times New Roman" w:cs="Times New Roman"/>
                  <w:sz w:val="20"/>
                  <w:szCs w:val="20"/>
                  <w:lang w:eastAsia="es-ES"/>
                </w:rPr>
                <w:t>art. 25-4</w:t>
              </w:r>
              <w:r w:rsidRPr="00261020">
                <w:rPr>
                  <w:rStyle w:val="Hipervnculo"/>
                  <w:rFonts w:ascii="Times New Roman" w:eastAsia="Times New Roman" w:hAnsi="Times New Roman" w:cs="Times New Roman"/>
                  <w:sz w:val="20"/>
                  <w:szCs w:val="20"/>
                  <w:lang w:eastAsia="es-ES"/>
                </w:rPr>
                <w:t xml:space="preserve"> D-leg 1/199</w:t>
              </w:r>
              <w:r>
                <w:rPr>
                  <w:rStyle w:val="Hipervnculo"/>
                  <w:rFonts w:ascii="Times New Roman" w:eastAsia="Times New Roman" w:hAnsi="Times New Roman" w:cs="Times New Roman"/>
                  <w:sz w:val="20"/>
                  <w:szCs w:val="20"/>
                  <w:lang w:eastAsia="es-ES"/>
                </w:rPr>
                <w:t>3, reformado</w:t>
              </w:r>
            </w:hyperlink>
            <w:r w:rsidRPr="00261020">
              <w:rPr>
                <w:rFonts w:ascii="Times New Roman" w:eastAsia="Times New Roman" w:hAnsi="Times New Roman" w:cs="Times New Roman"/>
                <w:sz w:val="20"/>
                <w:szCs w:val="20"/>
                <w:lang w:eastAsia="es-ES"/>
              </w:rPr>
              <w:t>)</w:t>
            </w:r>
          </w:p>
        </w:tc>
      </w:tr>
      <w:tr w:rsidR="007907D4" w:rsidRPr="000E48AA" w14:paraId="5B9C5D37"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auto"/>
            <w:vAlign w:val="center"/>
          </w:tcPr>
          <w:p w14:paraId="02825583"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AJD</w:t>
            </w:r>
          </w:p>
        </w:tc>
        <w:tc>
          <w:tcPr>
            <w:tcW w:w="6660" w:type="dxa"/>
            <w:tcBorders>
              <w:top w:val="single" w:sz="12" w:space="0" w:color="auto"/>
              <w:left w:val="single" w:sz="18" w:space="0" w:color="auto"/>
              <w:bottom w:val="single" w:sz="8" w:space="0" w:color="auto"/>
              <w:right w:val="single" w:sz="18" w:space="0" w:color="auto"/>
            </w:tcBorders>
            <w:shd w:val="clear" w:color="auto" w:fill="auto"/>
            <w:vAlign w:val="center"/>
          </w:tcPr>
          <w:p w14:paraId="5D1722BC" w14:textId="77777777" w:rsidR="007907D4" w:rsidRPr="000E48AA" w:rsidRDefault="007907D4" w:rsidP="00D653BA">
            <w:pPr>
              <w:spacing w:before="60" w:after="40" w:line="240" w:lineRule="auto"/>
              <w:jc w:val="center"/>
              <w:rPr>
                <w:rFonts w:ascii="Times New Roman" w:eastAsia="Times New Roman" w:hAnsi="Times New Roman" w:cs="Times New Roman"/>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27" w:anchor="a30" w:history="1">
              <w:r w:rsidRPr="00261020">
                <w:rPr>
                  <w:rStyle w:val="Hipervnculo"/>
                  <w:rFonts w:ascii="Times New Roman" w:eastAsia="Times New Roman" w:hAnsi="Times New Roman" w:cs="Times New Roman"/>
                  <w:sz w:val="20"/>
                  <w:szCs w:val="20"/>
                  <w:lang w:eastAsia="es-ES"/>
                </w:rPr>
                <w:t>art. 30-1 D-leg 1/1993, reformado</w:t>
              </w:r>
            </w:hyperlink>
            <w:r w:rsidRPr="00261020">
              <w:rPr>
                <w:rFonts w:ascii="Times New Roman" w:eastAsia="Times New Roman" w:hAnsi="Times New Roman" w:cs="Times New Roman"/>
                <w:sz w:val="20"/>
                <w:szCs w:val="20"/>
                <w:lang w:eastAsia="es-ES"/>
              </w:rPr>
              <w:t>)</w:t>
            </w:r>
          </w:p>
        </w:tc>
      </w:tr>
      <w:tr w:rsidR="007907D4" w:rsidRPr="000E48AA" w14:paraId="25903F22" w14:textId="77777777" w:rsidTr="007907D4">
        <w:trPr>
          <w:trHeight w:val="345"/>
          <w:jc w:val="center"/>
        </w:trPr>
        <w:tc>
          <w:tcPr>
            <w:tcW w:w="1798" w:type="dxa"/>
            <w:vMerge/>
            <w:tcBorders>
              <w:left w:val="single" w:sz="18" w:space="0" w:color="auto"/>
              <w:right w:val="single" w:sz="18" w:space="0" w:color="auto"/>
            </w:tcBorders>
            <w:shd w:val="clear" w:color="auto" w:fill="auto"/>
            <w:vAlign w:val="center"/>
          </w:tcPr>
          <w:p w14:paraId="18B0EC70"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auto"/>
            <w:vAlign w:val="center"/>
          </w:tcPr>
          <w:p w14:paraId="566B35EA" w14:textId="77777777" w:rsidR="007907D4" w:rsidRPr="00521375" w:rsidRDefault="007907D4" w:rsidP="00521375">
            <w:pPr>
              <w:spacing w:before="20" w:after="2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 xml:space="preserve">Dado que el valor de referencia no distingue entre el terreno y la edificación, en los casos que sea necesario (por ejemplo, una declaración de </w:t>
            </w:r>
            <w:r w:rsidRPr="00521375">
              <w:rPr>
                <w:rFonts w:ascii="Times New Roman" w:hAnsi="Times New Roman" w:cs="Times New Roman"/>
                <w:spacing w:val="6"/>
                <w:lang w:val="es-ES_tradnl"/>
              </w:rPr>
              <w:t>«</w:t>
            </w:r>
            <w:r w:rsidRPr="00521375">
              <w:rPr>
                <w:rFonts w:ascii="Times New Roman" w:eastAsia="Times New Roman" w:hAnsi="Times New Roman" w:cs="Times New Roman"/>
                <w:lang w:eastAsia="es-ES"/>
              </w:rPr>
              <w:t>obra vieja</w:t>
            </w:r>
            <w:r w:rsidRPr="00521375">
              <w:rPr>
                <w:rFonts w:ascii="Times New Roman" w:hAnsi="Times New Roman" w:cs="Times New Roman"/>
                <w:spacing w:val="6"/>
                <w:lang w:val="es-ES_tradnl"/>
              </w:rPr>
              <w:t>»</w:t>
            </w:r>
            <w:r w:rsidRPr="00521375">
              <w:rPr>
                <w:rFonts w:ascii="Times New Roman" w:eastAsia="Times New Roman" w:hAnsi="Times New Roman" w:cs="Times New Roman"/>
                <w:lang w:eastAsia="es-ES"/>
              </w:rPr>
              <w:t>, una agrupación con edificaciones no declaradas, etc) puede determinarse proporcionalmente al valor catastral (criterio seguido en el IIVTNU).</w:t>
            </w:r>
          </w:p>
          <w:p w14:paraId="6A0038CF" w14:textId="77777777" w:rsidR="007907D4" w:rsidRPr="007E7FCE" w:rsidRDefault="007907D4" w:rsidP="00D653BA">
            <w:pPr>
              <w:spacing w:after="4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O quizás mejor, el que resulte del Certificado de Motivación del Valor de Referencia (al lado derecho del Certificado de Valor de Referencia y sin aplicar todavía el factor de minoración).</w:t>
            </w:r>
          </w:p>
        </w:tc>
      </w:tr>
      <w:tr w:rsidR="007907D4" w:rsidRPr="000E48AA" w14:paraId="766DF4B1" w14:textId="77777777" w:rsidTr="007907D4">
        <w:trPr>
          <w:trHeight w:val="344"/>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29D2BE57"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auto"/>
            <w:vAlign w:val="center"/>
          </w:tcPr>
          <w:p w14:paraId="14DCD1EC" w14:textId="7EBEC9AE" w:rsidR="007907D4" w:rsidRPr="00BE0151" w:rsidRDefault="007907D4" w:rsidP="007907D4">
            <w:pPr>
              <w:spacing w:before="20" w:after="60" w:line="200" w:lineRule="exact"/>
              <w:jc w:val="center"/>
              <w:rPr>
                <w:rFonts w:ascii="Times New Roman" w:eastAsia="Times New Roman" w:hAnsi="Times New Roman" w:cs="Times New Roman"/>
                <w:lang w:eastAsia="es-ES"/>
              </w:rPr>
            </w:pPr>
            <w:r w:rsidRPr="00BE0151">
              <w:rPr>
                <w:rFonts w:ascii="Times New Roman" w:eastAsia="Times New Roman" w:hAnsi="Times New Roman" w:cs="Times New Roman"/>
                <w:lang w:eastAsia="es-ES"/>
              </w:rPr>
              <w:t>El tratamiento de los excesos de adjudicación en las extinciones de condominio</w:t>
            </w:r>
            <w:r w:rsidR="000B3C0F">
              <w:rPr>
                <w:rFonts w:ascii="Times New Roman" w:eastAsia="Times New Roman" w:hAnsi="Times New Roman" w:cs="Times New Roman"/>
                <w:lang w:eastAsia="es-ES"/>
              </w:rPr>
              <w:t xml:space="preserve"> será el general [ver </w:t>
            </w:r>
            <w:r w:rsidR="000B3C0F" w:rsidRPr="00D653BA">
              <w:rPr>
                <w:rFonts w:ascii="Times New Roman" w:eastAsia="Times New Roman" w:hAnsi="Times New Roman" w:cs="Times New Roman"/>
                <w:sz w:val="18"/>
                <w:szCs w:val="18"/>
                <w:lang w:eastAsia="es-ES"/>
              </w:rPr>
              <w:t xml:space="preserve">APARTADO </w:t>
            </w:r>
            <w:r w:rsidR="00521375" w:rsidRPr="00D653BA">
              <w:rPr>
                <w:rFonts w:ascii="Times New Roman" w:eastAsia="Times New Roman" w:hAnsi="Times New Roman" w:cs="Times New Roman"/>
                <w:sz w:val="18"/>
                <w:szCs w:val="18"/>
                <w:lang w:eastAsia="es-ES"/>
              </w:rPr>
              <w:t>5</w:t>
            </w:r>
            <w:r w:rsidRPr="00BE0151">
              <w:rPr>
                <w:rFonts w:ascii="Times New Roman" w:eastAsia="Times New Roman" w:hAnsi="Times New Roman" w:cs="Times New Roman"/>
                <w:lang w:eastAsia="es-ES"/>
              </w:rPr>
              <w:t>]</w:t>
            </w:r>
          </w:p>
        </w:tc>
      </w:tr>
      <w:tr w:rsidR="007907D4" w:rsidRPr="000E48AA" w14:paraId="009678DA"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vAlign w:val="center"/>
          </w:tcPr>
          <w:p w14:paraId="73511FB6"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Sucesiones</w:t>
            </w:r>
          </w:p>
        </w:tc>
        <w:tc>
          <w:tcPr>
            <w:tcW w:w="6660" w:type="dxa"/>
            <w:tcBorders>
              <w:top w:val="single" w:sz="12" w:space="0" w:color="auto"/>
              <w:left w:val="single" w:sz="18" w:space="0" w:color="auto"/>
              <w:bottom w:val="single" w:sz="8" w:space="0" w:color="auto"/>
              <w:right w:val="single" w:sz="18" w:space="0" w:color="auto"/>
            </w:tcBorders>
            <w:shd w:val="clear" w:color="auto" w:fill="E7E6E6"/>
            <w:vAlign w:val="center"/>
          </w:tcPr>
          <w:p w14:paraId="0A3A7B3D" w14:textId="77777777" w:rsidR="007907D4" w:rsidRPr="000E48AA" w:rsidRDefault="007907D4" w:rsidP="007907D4">
            <w:pPr>
              <w:spacing w:before="60" w:after="40" w:line="240" w:lineRule="auto"/>
              <w:jc w:val="center"/>
              <w:rPr>
                <w:rFonts w:ascii="Times New Roman" w:eastAsia="Times New Roman" w:hAnsi="Times New Roman" w:cs="Times New Roman"/>
                <w:sz w:val="20"/>
                <w:szCs w:val="20"/>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28" w:anchor="c4s1" w:history="1">
              <w:r w:rsidRPr="00261020">
                <w:rPr>
                  <w:rStyle w:val="Hipervnculo"/>
                  <w:rFonts w:ascii="Times New Roman" w:eastAsia="Times New Roman" w:hAnsi="Times New Roman" w:cs="Times New Roman"/>
                  <w:sz w:val="20"/>
                  <w:szCs w:val="20"/>
                  <w:lang w:eastAsia="es-ES"/>
                </w:rPr>
                <w:t>art. 9-3 Ley 29/1987, reformado</w:t>
              </w:r>
            </w:hyperlink>
            <w:r w:rsidRPr="00261020">
              <w:rPr>
                <w:rFonts w:ascii="Times New Roman" w:eastAsia="Times New Roman" w:hAnsi="Times New Roman" w:cs="Times New Roman"/>
                <w:sz w:val="20"/>
                <w:szCs w:val="20"/>
                <w:lang w:eastAsia="es-ES"/>
              </w:rPr>
              <w:t>)</w:t>
            </w:r>
          </w:p>
        </w:tc>
      </w:tr>
      <w:tr w:rsidR="007907D4" w:rsidRPr="000E48AA" w14:paraId="2FCC9AFA" w14:textId="77777777" w:rsidTr="007907D4">
        <w:trPr>
          <w:trHeight w:val="395"/>
          <w:jc w:val="center"/>
        </w:trPr>
        <w:tc>
          <w:tcPr>
            <w:tcW w:w="1798" w:type="dxa"/>
            <w:vMerge/>
            <w:tcBorders>
              <w:left w:val="single" w:sz="18" w:space="0" w:color="auto"/>
              <w:right w:val="single" w:sz="18" w:space="0" w:color="auto"/>
            </w:tcBorders>
            <w:shd w:val="clear" w:color="auto" w:fill="E7E6E6"/>
            <w:vAlign w:val="center"/>
          </w:tcPr>
          <w:p w14:paraId="27A704AF"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vAlign w:val="center"/>
          </w:tcPr>
          <w:p w14:paraId="77A1040C" w14:textId="77777777" w:rsidR="00521375" w:rsidRPr="00521375" w:rsidRDefault="007907D4" w:rsidP="00521375">
            <w:pPr>
              <w:spacing w:before="40" w:after="2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Respecto a las herencias causadas y, en su caso, liquidadas antes del 1 de enero de 2022, la entrada en vigor del valor de referencia no debería plantear problemas, al menos nuevos, a los que ya se suscitaban anteriormente en relación a las particiones efectuadas tiempo después del fallecimiento.</w:t>
            </w:r>
          </w:p>
          <w:p w14:paraId="5E8BE555" w14:textId="77777777" w:rsidR="00521375" w:rsidRPr="00521375" w:rsidRDefault="007907D4" w:rsidP="00521375">
            <w:pPr>
              <w:spacing w:after="2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Conviene siempre aclarar que las valoraciones de la escritura, referidas a la fecha de la adjudicación, no desplazan  a las de la declaración fiscal, referidas a la fecha del devengo.</w:t>
            </w:r>
          </w:p>
          <w:p w14:paraId="4D6B7DF9" w14:textId="68FA1F33" w:rsidR="007907D4" w:rsidRPr="00521375" w:rsidRDefault="007907D4" w:rsidP="00521375">
            <w:pPr>
              <w:spacing w:before="40" w:after="20" w:line="200" w:lineRule="exact"/>
              <w:jc w:val="both"/>
              <w:rPr>
                <w:rFonts w:ascii="Times New Roman" w:eastAsia="Times New Roman" w:hAnsi="Times New Roman" w:cs="Times New Roman"/>
                <w:sz w:val="20"/>
                <w:szCs w:val="20"/>
                <w:lang w:eastAsia="es-ES"/>
              </w:rPr>
            </w:pPr>
            <w:r w:rsidRPr="00521375">
              <w:rPr>
                <w:rFonts w:ascii="Times New Roman" w:eastAsia="Times New Roman" w:hAnsi="Times New Roman" w:cs="Times New Roman"/>
                <w:lang w:eastAsia="es-ES"/>
              </w:rPr>
              <w:t>Y sin perjuicio de que puedan producirse excesos de adjudicación, pero no por la aplicación del valor de referencia sino por desproporciones en relación al título sucesorio.</w:t>
            </w:r>
          </w:p>
        </w:tc>
      </w:tr>
      <w:tr w:rsidR="007907D4" w:rsidRPr="000E48AA" w14:paraId="6ACE63EC" w14:textId="77777777" w:rsidTr="007907D4">
        <w:trPr>
          <w:trHeight w:val="394"/>
          <w:jc w:val="center"/>
        </w:trPr>
        <w:tc>
          <w:tcPr>
            <w:tcW w:w="1798" w:type="dxa"/>
            <w:vMerge/>
            <w:tcBorders>
              <w:left w:val="single" w:sz="18" w:space="0" w:color="auto"/>
              <w:bottom w:val="single" w:sz="12" w:space="0" w:color="auto"/>
              <w:right w:val="single" w:sz="18" w:space="0" w:color="auto"/>
            </w:tcBorders>
            <w:shd w:val="clear" w:color="auto" w:fill="E7E6E6"/>
            <w:vAlign w:val="center"/>
          </w:tcPr>
          <w:p w14:paraId="57623EFD"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vAlign w:val="center"/>
          </w:tcPr>
          <w:p w14:paraId="6F174567" w14:textId="0AD1EEFA" w:rsidR="007907D4" w:rsidRPr="00521375" w:rsidRDefault="007907D4" w:rsidP="00521375">
            <w:pPr>
              <w:spacing w:before="20" w:after="60" w:line="200" w:lineRule="exact"/>
              <w:jc w:val="both"/>
              <w:rPr>
                <w:rFonts w:ascii="Times New Roman" w:eastAsia="Times New Roman" w:hAnsi="Times New Roman" w:cs="Times New Roman"/>
                <w:lang w:eastAsia="es-ES"/>
              </w:rPr>
            </w:pPr>
            <w:r w:rsidRPr="00521375">
              <w:rPr>
                <w:rFonts w:ascii="Times New Roman" w:eastAsia="Times New Roman" w:hAnsi="Times New Roman" w:cs="Times New Roman"/>
                <w:lang w:eastAsia="es-ES"/>
              </w:rPr>
              <w:t xml:space="preserve">Respecto a las herencias causadas desde del 1 de enero de 2022,  todos los preceptos relativos a los excesos de adjudicación siguen refiriéndose al valor declarado, salvo el </w:t>
            </w:r>
            <w:hyperlink r:id="rId29" w:anchor="a27" w:history="1">
              <w:r w:rsidRPr="00521375">
                <w:rPr>
                  <w:rStyle w:val="Hipervnculo"/>
                  <w:rFonts w:ascii="Times New Roman" w:eastAsia="Times New Roman" w:hAnsi="Times New Roman" w:cs="Times New Roman"/>
                  <w:lang w:eastAsia="es-ES"/>
                </w:rPr>
                <w:t>art. 27-3 LISyD</w:t>
              </w:r>
            </w:hyperlink>
            <w:r w:rsidRPr="00521375">
              <w:rPr>
                <w:rFonts w:ascii="Times New Roman" w:eastAsia="Times New Roman" w:hAnsi="Times New Roman" w:cs="Times New Roman"/>
                <w:lang w:eastAsia="es-ES"/>
              </w:rPr>
              <w:t xml:space="preserve"> cuando el valor de referencia exceda del 50% del valor que correspondería en virtud del título sucesorio </w:t>
            </w:r>
            <w:r w:rsidR="000B3C0F" w:rsidRPr="00521375">
              <w:rPr>
                <w:rFonts w:ascii="Times New Roman" w:eastAsia="Times New Roman" w:hAnsi="Times New Roman" w:cs="Times New Roman"/>
                <w:lang w:eastAsia="es-ES"/>
              </w:rPr>
              <w:t xml:space="preserve">[ver </w:t>
            </w:r>
            <w:r w:rsidR="000B3C0F" w:rsidRPr="00521375">
              <w:rPr>
                <w:rFonts w:ascii="Times New Roman" w:eastAsia="Times New Roman" w:hAnsi="Times New Roman" w:cs="Times New Roman"/>
                <w:sz w:val="18"/>
                <w:szCs w:val="18"/>
                <w:lang w:eastAsia="es-ES"/>
              </w:rPr>
              <w:t xml:space="preserve">APARTADO </w:t>
            </w:r>
            <w:r w:rsidR="00D653BA">
              <w:rPr>
                <w:rFonts w:ascii="Times New Roman" w:eastAsia="Times New Roman" w:hAnsi="Times New Roman" w:cs="Times New Roman"/>
                <w:sz w:val="18"/>
                <w:szCs w:val="18"/>
                <w:lang w:eastAsia="es-ES"/>
              </w:rPr>
              <w:t>5</w:t>
            </w:r>
            <w:r w:rsidRPr="00521375">
              <w:rPr>
                <w:rFonts w:ascii="Times New Roman" w:eastAsia="Times New Roman" w:hAnsi="Times New Roman" w:cs="Times New Roman"/>
                <w:lang w:eastAsia="es-ES"/>
              </w:rPr>
              <w:t>]</w:t>
            </w:r>
            <w:r w:rsidR="00521375">
              <w:rPr>
                <w:rFonts w:ascii="Times New Roman" w:eastAsia="Times New Roman" w:hAnsi="Times New Roman" w:cs="Times New Roman"/>
                <w:lang w:eastAsia="es-ES"/>
              </w:rPr>
              <w:t>.</w:t>
            </w:r>
          </w:p>
        </w:tc>
      </w:tr>
      <w:tr w:rsidR="007907D4" w:rsidRPr="000E48AA" w14:paraId="4895D8EB" w14:textId="77777777" w:rsidTr="007907D4">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auto"/>
            <w:vAlign w:val="center"/>
          </w:tcPr>
          <w:p w14:paraId="0ADC36F8"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Donaciones</w:t>
            </w:r>
          </w:p>
        </w:tc>
        <w:tc>
          <w:tcPr>
            <w:tcW w:w="6660" w:type="dxa"/>
            <w:tcBorders>
              <w:top w:val="single" w:sz="12" w:space="0" w:color="auto"/>
              <w:left w:val="single" w:sz="18" w:space="0" w:color="auto"/>
              <w:bottom w:val="single" w:sz="12" w:space="0" w:color="auto"/>
              <w:right w:val="single" w:sz="18" w:space="0" w:color="auto"/>
            </w:tcBorders>
            <w:shd w:val="clear" w:color="auto" w:fill="auto"/>
            <w:vAlign w:val="center"/>
          </w:tcPr>
          <w:p w14:paraId="3D3580AA" w14:textId="77777777" w:rsidR="007907D4" w:rsidRPr="000E48AA" w:rsidRDefault="007907D4" w:rsidP="007907D4">
            <w:pPr>
              <w:spacing w:before="60" w:after="60" w:line="220" w:lineRule="exact"/>
              <w:jc w:val="center"/>
              <w:rPr>
                <w:rFonts w:ascii="Times New Roman" w:eastAsia="Times New Roman" w:hAnsi="Times New Roman" w:cs="Times New Roman"/>
                <w:sz w:val="24"/>
                <w:szCs w:val="24"/>
                <w:lang w:eastAsia="es-ES"/>
              </w:rPr>
            </w:pPr>
            <w:r w:rsidRPr="00CA3BB5">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b/>
                <w:sz w:val="24"/>
                <w:szCs w:val="24"/>
                <w:lang w:eastAsia="es-ES"/>
              </w:rPr>
              <w:t xml:space="preserve"> </w:t>
            </w:r>
            <w:r w:rsidRPr="00261020">
              <w:rPr>
                <w:rFonts w:ascii="Times New Roman" w:eastAsia="Times New Roman" w:hAnsi="Times New Roman" w:cs="Times New Roman"/>
                <w:sz w:val="20"/>
                <w:szCs w:val="20"/>
                <w:lang w:eastAsia="es-ES"/>
              </w:rPr>
              <w:t>(</w:t>
            </w:r>
            <w:hyperlink r:id="rId30" w:anchor="c4s1" w:history="1">
              <w:r w:rsidRPr="00261020">
                <w:rPr>
                  <w:rStyle w:val="Hipervnculo"/>
                  <w:rFonts w:ascii="Times New Roman" w:eastAsia="Times New Roman" w:hAnsi="Times New Roman" w:cs="Times New Roman"/>
                  <w:sz w:val="20"/>
                  <w:szCs w:val="20"/>
                  <w:lang w:eastAsia="es-ES"/>
                </w:rPr>
                <w:t>art. 9-3 Ley 29/1987, reformado</w:t>
              </w:r>
            </w:hyperlink>
            <w:r w:rsidRPr="00261020">
              <w:rPr>
                <w:rFonts w:ascii="Times New Roman" w:eastAsia="Times New Roman" w:hAnsi="Times New Roman" w:cs="Times New Roman"/>
                <w:sz w:val="20"/>
                <w:szCs w:val="20"/>
                <w:lang w:eastAsia="es-ES"/>
              </w:rPr>
              <w:t>)</w:t>
            </w:r>
          </w:p>
        </w:tc>
      </w:tr>
      <w:tr w:rsidR="007907D4" w:rsidRPr="000E48AA" w14:paraId="4BAF23FC" w14:textId="77777777" w:rsidTr="007907D4">
        <w:trPr>
          <w:trHeight w:val="163"/>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37AF7D13" w14:textId="77777777" w:rsidR="007907D4" w:rsidRPr="000E48AA" w:rsidRDefault="007907D4" w:rsidP="007907D4">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Patrimonio</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625E033D" w14:textId="77777777" w:rsidR="007907D4" w:rsidRPr="000E48AA" w:rsidRDefault="007907D4" w:rsidP="00D653BA">
            <w:pPr>
              <w:spacing w:before="60" w:after="40" w:line="240" w:lineRule="auto"/>
              <w:jc w:val="center"/>
              <w:rPr>
                <w:rFonts w:ascii="Times New Roman" w:eastAsia="Times New Roman" w:hAnsi="Times New Roman" w:cs="Times New Roman"/>
                <w:sz w:val="24"/>
                <w:szCs w:val="24"/>
                <w:lang w:eastAsia="es-ES"/>
              </w:rPr>
            </w:pPr>
            <w:r w:rsidRPr="00D51E71">
              <w:rPr>
                <w:rFonts w:ascii="Times New Roman" w:eastAsia="Times New Roman" w:hAnsi="Times New Roman" w:cs="Times New Roman"/>
                <w:b/>
                <w:sz w:val="24"/>
                <w:szCs w:val="24"/>
                <w:lang w:eastAsia="es-ES"/>
              </w:rPr>
              <w:t>Valor de referencia</w:t>
            </w:r>
            <w:r>
              <w:rPr>
                <w:rFonts w:ascii="Times New Roman" w:eastAsia="Times New Roman" w:hAnsi="Times New Roman" w:cs="Times New Roman"/>
                <w:sz w:val="24"/>
                <w:szCs w:val="24"/>
                <w:lang w:eastAsia="es-ES"/>
              </w:rPr>
              <w:t xml:space="preserve"> </w:t>
            </w:r>
            <w:r w:rsidRPr="007D07D5">
              <w:rPr>
                <w:rFonts w:ascii="Times New Roman" w:eastAsia="Times New Roman" w:hAnsi="Times New Roman" w:cs="Times New Roman"/>
                <w:sz w:val="20"/>
                <w:szCs w:val="20"/>
                <w:lang w:eastAsia="es-ES"/>
              </w:rPr>
              <w:t>(</w:t>
            </w:r>
            <w:hyperlink r:id="rId31" w:anchor="a10" w:history="1">
              <w:r w:rsidRPr="007D07D5">
                <w:rPr>
                  <w:rStyle w:val="Hipervnculo"/>
                  <w:rFonts w:ascii="Times New Roman" w:eastAsia="Times New Roman" w:hAnsi="Times New Roman" w:cs="Times New Roman"/>
                  <w:sz w:val="20"/>
                  <w:szCs w:val="20"/>
                  <w:lang w:eastAsia="es-ES"/>
                </w:rPr>
                <w:t>art. 10-1 Ley 19/1991, reformado</w:t>
              </w:r>
            </w:hyperlink>
            <w:r w:rsidRPr="007D07D5">
              <w:rPr>
                <w:rFonts w:ascii="Times New Roman" w:eastAsia="Times New Roman" w:hAnsi="Times New Roman" w:cs="Times New Roman"/>
                <w:sz w:val="20"/>
                <w:szCs w:val="20"/>
                <w:lang w:eastAsia="es-ES"/>
              </w:rPr>
              <w:t>)</w:t>
            </w:r>
          </w:p>
        </w:tc>
      </w:tr>
      <w:tr w:rsidR="007907D4" w:rsidRPr="000E48AA" w14:paraId="295FB580" w14:textId="77777777" w:rsidTr="007907D4">
        <w:trPr>
          <w:trHeight w:val="163"/>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190458CF" w14:textId="77777777" w:rsidR="007907D4" w:rsidRDefault="007907D4" w:rsidP="007907D4">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56CFC401" w14:textId="77777777" w:rsidR="007907D4" w:rsidRPr="00521375" w:rsidRDefault="007907D4" w:rsidP="00521375">
            <w:pPr>
              <w:autoSpaceDE w:val="0"/>
              <w:autoSpaceDN w:val="0"/>
              <w:adjustRightInd w:val="0"/>
              <w:spacing w:before="20" w:after="0" w:line="200" w:lineRule="exact"/>
              <w:jc w:val="both"/>
              <w:rPr>
                <w:rFonts w:ascii="Times New Roman" w:hAnsi="Times New Roman" w:cs="Times New Roman"/>
              </w:rPr>
            </w:pPr>
            <w:r w:rsidRPr="00521375">
              <w:rPr>
                <w:rFonts w:ascii="Times New Roman" w:hAnsi="Times New Roman" w:cs="Times New Roman"/>
              </w:rPr>
              <w:t>“</w:t>
            </w:r>
            <w:r w:rsidRPr="00521375">
              <w:rPr>
                <w:rFonts w:ascii="Times New Roman" w:hAnsi="Times New Roman" w:cs="Times New Roman"/>
                <w:i/>
              </w:rPr>
              <w:t>... el valor de referencia sólo podrá afectar al Impuesto sobre el Patrimonio en lo que se refiera a inmuebles adquiridos a partir de 1 de enero de 2022, en ningún caso al patrimonio preexistente...</w:t>
            </w:r>
            <w:r w:rsidRPr="00521375">
              <w:rPr>
                <w:rFonts w:ascii="Times New Roman" w:hAnsi="Times New Roman" w:cs="Times New Roman"/>
              </w:rPr>
              <w:t>” (</w:t>
            </w:r>
            <w:hyperlink r:id="rId32" w:anchor="vr" w:history="1">
              <w:r w:rsidRPr="00521375">
                <w:rPr>
                  <w:rStyle w:val="Hipervnculo"/>
                  <w:rFonts w:ascii="Times New Roman" w:hAnsi="Times New Roman" w:cs="Times New Roman"/>
                </w:rPr>
                <w:t>Preguntas y respuestas frecuentes de la SEC</w:t>
              </w:r>
            </w:hyperlink>
            <w:r w:rsidRPr="00521375">
              <w:rPr>
                <w:rFonts w:ascii="Times New Roman" w:hAnsi="Times New Roman" w:cs="Times New Roman"/>
              </w:rPr>
              <w:t>).</w:t>
            </w:r>
          </w:p>
          <w:p w14:paraId="7B9F4D26" w14:textId="77777777" w:rsidR="007907D4" w:rsidRPr="0022570A" w:rsidRDefault="007907D4" w:rsidP="00521375">
            <w:pPr>
              <w:autoSpaceDE w:val="0"/>
              <w:autoSpaceDN w:val="0"/>
              <w:adjustRightInd w:val="0"/>
              <w:spacing w:before="20" w:after="60" w:line="200" w:lineRule="exact"/>
              <w:jc w:val="both"/>
              <w:rPr>
                <w:rFonts w:ascii="Times New Roman" w:hAnsi="Times New Roman" w:cs="Times New Roman"/>
                <w:sz w:val="18"/>
                <w:szCs w:val="18"/>
              </w:rPr>
            </w:pPr>
            <w:r w:rsidRPr="00521375">
              <w:rPr>
                <w:rFonts w:ascii="Times New Roman" w:hAnsi="Times New Roman" w:cs="Times New Roman"/>
              </w:rPr>
              <w:t>En tal caso parece que será el correspondiente al año de adquisición, puesto que no se prevé su impugnación en el IP.</w:t>
            </w:r>
          </w:p>
        </w:tc>
      </w:tr>
    </w:tbl>
    <w:p w14:paraId="57C2AB5E" w14:textId="77777777" w:rsidR="005E715A" w:rsidRDefault="005E715A"/>
    <w:p w14:paraId="62351402" w14:textId="77777777" w:rsidR="007907D4" w:rsidRDefault="007907D4">
      <w:r>
        <w:br w:type="page"/>
      </w:r>
    </w:p>
    <w:p w14:paraId="294D68EB" w14:textId="77777777" w:rsidR="00882C78" w:rsidRDefault="00882C78"/>
    <w:p w14:paraId="19BED132" w14:textId="77777777" w:rsidR="001F739B" w:rsidRDefault="001F739B" w:rsidP="001F739B">
      <w:pPr>
        <w:spacing w:after="0" w:line="2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1F739B" w:rsidRPr="000E48AA" w14:paraId="1D9A37E3" w14:textId="77777777" w:rsidTr="007A29BE">
        <w:trPr>
          <w:trHeight w:val="555"/>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486C2C20" w14:textId="77777777" w:rsidR="001F739B" w:rsidRDefault="001F739B" w:rsidP="001F739B">
            <w:pPr>
              <w:spacing w:after="0" w:line="240" w:lineRule="auto"/>
              <w:jc w:val="center"/>
              <w:rPr>
                <w:rFonts w:ascii="Times New Roman" w:eastAsia="Times New Roman" w:hAnsi="Times New Roman" w:cs="Times New Roman"/>
                <w:sz w:val="24"/>
                <w:szCs w:val="24"/>
                <w:lang w:eastAsia="es-ES"/>
              </w:rPr>
            </w:pPr>
          </w:p>
          <w:p w14:paraId="78E5B3F8" w14:textId="77777777" w:rsidR="001F739B" w:rsidRDefault="001F739B" w:rsidP="001F739B">
            <w:pPr>
              <w:spacing w:after="0" w:line="240" w:lineRule="auto"/>
              <w:jc w:val="center"/>
              <w:rPr>
                <w:rFonts w:ascii="Times New Roman" w:eastAsia="Times New Roman" w:hAnsi="Times New Roman" w:cs="Times New Roman"/>
                <w:sz w:val="24"/>
                <w:szCs w:val="24"/>
                <w:lang w:eastAsia="es-ES"/>
              </w:rPr>
            </w:pPr>
          </w:p>
          <w:p w14:paraId="1F3623F6" w14:textId="77777777" w:rsidR="001F739B" w:rsidRPr="000E48AA" w:rsidRDefault="001F739B" w:rsidP="001F739B">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vAlign w:val="center"/>
          </w:tcPr>
          <w:p w14:paraId="7B0E595F" w14:textId="77777777" w:rsidR="00C70EA4" w:rsidRPr="007D4111" w:rsidRDefault="00D036C6" w:rsidP="00807660">
            <w:pPr>
              <w:spacing w:before="60" w:after="60" w:line="240" w:lineRule="exact"/>
              <w:jc w:val="center"/>
              <w:rPr>
                <w:rFonts w:ascii="Times New Roman" w:eastAsia="Times New Roman" w:hAnsi="Times New Roman" w:cs="Times New Roman"/>
                <w:b/>
                <w:color w:val="000000"/>
                <w:sz w:val="26"/>
                <w:szCs w:val="26"/>
                <w:lang w:eastAsia="es-ES"/>
              </w:rPr>
            </w:pPr>
            <w:r>
              <w:rPr>
                <w:rFonts w:ascii="Times New Roman" w:eastAsia="Times New Roman" w:hAnsi="Times New Roman" w:cs="Times New Roman"/>
                <w:b/>
                <w:color w:val="000000"/>
                <w:sz w:val="26"/>
                <w:szCs w:val="26"/>
                <w:lang w:eastAsia="es-ES"/>
              </w:rPr>
              <w:t>3</w:t>
            </w:r>
            <w:r w:rsidR="00836BCF" w:rsidRPr="007D4111">
              <w:rPr>
                <w:rFonts w:ascii="Times New Roman" w:eastAsia="Times New Roman" w:hAnsi="Times New Roman" w:cs="Times New Roman"/>
                <w:b/>
                <w:color w:val="000000"/>
                <w:sz w:val="26"/>
                <w:szCs w:val="26"/>
                <w:lang w:eastAsia="es-ES"/>
              </w:rPr>
              <w:t xml:space="preserve">. </w:t>
            </w:r>
            <w:bookmarkStart w:id="3" w:name="NOAFECTADOS"/>
            <w:bookmarkEnd w:id="3"/>
            <w:r w:rsidR="00C70EA4" w:rsidRPr="007D4111">
              <w:rPr>
                <w:rFonts w:ascii="Times New Roman" w:eastAsia="Times New Roman" w:hAnsi="Times New Roman" w:cs="Times New Roman"/>
                <w:b/>
                <w:color w:val="000000"/>
                <w:sz w:val="26"/>
                <w:szCs w:val="26"/>
                <w:lang w:eastAsia="es-ES"/>
              </w:rPr>
              <w:t>IMPUESTOS</w:t>
            </w:r>
            <w:r w:rsidR="001F739B" w:rsidRPr="007D4111">
              <w:rPr>
                <w:rFonts w:ascii="Times New Roman" w:eastAsia="Times New Roman" w:hAnsi="Times New Roman" w:cs="Times New Roman"/>
                <w:b/>
                <w:color w:val="000000"/>
                <w:sz w:val="26"/>
                <w:szCs w:val="26"/>
                <w:lang w:eastAsia="es-ES"/>
              </w:rPr>
              <w:t xml:space="preserve"> NO AFECTADOS</w:t>
            </w:r>
            <w:r w:rsidR="00DC49A7" w:rsidRPr="007D4111">
              <w:rPr>
                <w:rFonts w:ascii="Times New Roman" w:eastAsia="Times New Roman" w:hAnsi="Times New Roman" w:cs="Times New Roman"/>
                <w:b/>
                <w:color w:val="000000"/>
                <w:sz w:val="26"/>
                <w:szCs w:val="26"/>
                <w:lang w:eastAsia="es-ES"/>
              </w:rPr>
              <w:t xml:space="preserve"> </w:t>
            </w:r>
            <w:r w:rsidR="007D4111" w:rsidRPr="007D4111">
              <w:rPr>
                <w:rFonts w:ascii="Times New Roman" w:eastAsia="Times New Roman" w:hAnsi="Times New Roman" w:cs="Times New Roman"/>
                <w:b/>
                <w:color w:val="000000"/>
                <w:sz w:val="26"/>
                <w:szCs w:val="26"/>
                <w:lang w:eastAsia="es-ES"/>
              </w:rPr>
              <w:t>DIRECTAMENTE</w:t>
            </w:r>
          </w:p>
          <w:p w14:paraId="70879CE0" w14:textId="77777777" w:rsidR="001F739B" w:rsidRPr="00C70EA4" w:rsidRDefault="001F739B" w:rsidP="00807660">
            <w:pPr>
              <w:spacing w:before="60" w:after="60" w:line="240" w:lineRule="exact"/>
              <w:jc w:val="center"/>
              <w:rPr>
                <w:rFonts w:ascii="Times New Roman" w:eastAsia="Times New Roman" w:hAnsi="Times New Roman" w:cs="Times New Roman"/>
                <w:b/>
                <w:color w:val="000000"/>
                <w:sz w:val="28"/>
                <w:szCs w:val="28"/>
                <w:lang w:eastAsia="es-ES"/>
              </w:rPr>
            </w:pPr>
            <w:r w:rsidRPr="007D4111">
              <w:rPr>
                <w:rFonts w:ascii="Times New Roman" w:eastAsia="Times New Roman" w:hAnsi="Times New Roman" w:cs="Times New Roman"/>
                <w:b/>
                <w:color w:val="000000"/>
                <w:sz w:val="26"/>
                <w:szCs w:val="26"/>
                <w:lang w:eastAsia="es-ES"/>
              </w:rPr>
              <w:t>POR EL VALOR DE REFERENCIA</w:t>
            </w:r>
          </w:p>
        </w:tc>
      </w:tr>
      <w:tr w:rsidR="001F739B" w:rsidRPr="000E48AA" w14:paraId="0EE6A9F9" w14:textId="77777777" w:rsidTr="001370C6">
        <w:trPr>
          <w:trHeight w:val="163"/>
          <w:jc w:val="center"/>
        </w:trPr>
        <w:tc>
          <w:tcPr>
            <w:tcW w:w="1798" w:type="dxa"/>
            <w:vMerge w:val="restart"/>
            <w:tcBorders>
              <w:top w:val="single" w:sz="18" w:space="0" w:color="auto"/>
              <w:left w:val="single" w:sz="18" w:space="0" w:color="auto"/>
              <w:right w:val="single" w:sz="18" w:space="0" w:color="auto"/>
            </w:tcBorders>
            <w:shd w:val="clear" w:color="auto" w:fill="auto"/>
            <w:vAlign w:val="center"/>
          </w:tcPr>
          <w:p w14:paraId="405EB257" w14:textId="77777777" w:rsidR="001F739B" w:rsidRPr="000E48AA" w:rsidRDefault="001F739B" w:rsidP="001F739B">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IVA</w:t>
            </w:r>
          </w:p>
        </w:tc>
        <w:tc>
          <w:tcPr>
            <w:tcW w:w="6660" w:type="dxa"/>
            <w:tcBorders>
              <w:top w:val="single" w:sz="18" w:space="0" w:color="auto"/>
              <w:left w:val="single" w:sz="18" w:space="0" w:color="auto"/>
              <w:bottom w:val="single" w:sz="8" w:space="0" w:color="auto"/>
              <w:right w:val="single" w:sz="18" w:space="0" w:color="auto"/>
            </w:tcBorders>
            <w:shd w:val="clear" w:color="auto" w:fill="auto"/>
            <w:vAlign w:val="center"/>
          </w:tcPr>
          <w:p w14:paraId="0BEC9A43" w14:textId="77777777" w:rsidR="001F739B" w:rsidRPr="00F747E9" w:rsidRDefault="001F739B" w:rsidP="001F739B">
            <w:pPr>
              <w:spacing w:before="60" w:after="4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Importe contraprestación </w:t>
            </w:r>
            <w:r w:rsidRPr="00261020">
              <w:rPr>
                <w:rFonts w:ascii="Times New Roman" w:eastAsia="Times New Roman" w:hAnsi="Times New Roman" w:cs="Times New Roman"/>
                <w:sz w:val="20"/>
                <w:szCs w:val="20"/>
                <w:lang w:eastAsia="es-ES"/>
              </w:rPr>
              <w:t>(</w:t>
            </w:r>
            <w:hyperlink r:id="rId33" w:anchor="a78" w:history="1">
              <w:r w:rsidRPr="00261020">
                <w:rPr>
                  <w:rStyle w:val="Hipervnculo"/>
                  <w:rFonts w:ascii="Times New Roman" w:eastAsia="Times New Roman" w:hAnsi="Times New Roman" w:cs="Times New Roman"/>
                  <w:sz w:val="20"/>
                  <w:szCs w:val="20"/>
                  <w:lang w:eastAsia="es-ES"/>
                </w:rPr>
                <w:t>art. 78 Ley 37/1992</w:t>
              </w:r>
            </w:hyperlink>
            <w:r w:rsidRPr="00261020">
              <w:rPr>
                <w:rFonts w:ascii="Times New Roman" w:eastAsia="Times New Roman" w:hAnsi="Times New Roman" w:cs="Times New Roman"/>
                <w:sz w:val="20"/>
                <w:szCs w:val="20"/>
                <w:lang w:eastAsia="es-ES"/>
              </w:rPr>
              <w:t>)</w:t>
            </w:r>
          </w:p>
        </w:tc>
      </w:tr>
      <w:tr w:rsidR="001F739B" w:rsidRPr="000E48AA" w14:paraId="0E0C82DF" w14:textId="77777777" w:rsidTr="001F739B">
        <w:trPr>
          <w:trHeight w:val="163"/>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421380AF" w14:textId="77777777" w:rsidR="001F739B" w:rsidRDefault="001F739B" w:rsidP="001F739B">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auto"/>
            <w:vAlign w:val="center"/>
          </w:tcPr>
          <w:p w14:paraId="013CA181" w14:textId="77777777" w:rsidR="001F739B" w:rsidRPr="00C91FE2" w:rsidRDefault="001F739B" w:rsidP="005D60C8">
            <w:pPr>
              <w:spacing w:before="40" w:after="60" w:line="180" w:lineRule="exact"/>
              <w:jc w:val="center"/>
              <w:rPr>
                <w:rFonts w:ascii="Times New Roman" w:eastAsia="Times New Roman" w:hAnsi="Times New Roman" w:cs="Times New Roman"/>
                <w:sz w:val="20"/>
                <w:szCs w:val="20"/>
                <w:lang w:eastAsia="es-ES"/>
              </w:rPr>
            </w:pPr>
            <w:r w:rsidRPr="00C91FE2">
              <w:rPr>
                <w:rFonts w:ascii="Times New Roman" w:eastAsia="Times New Roman" w:hAnsi="Times New Roman" w:cs="Times New Roman"/>
                <w:sz w:val="20"/>
                <w:szCs w:val="20"/>
                <w:lang w:eastAsia="es-ES"/>
              </w:rPr>
              <w:t>Siendo compatibles, podría darse el caso de que la base imponible del IVA fuese distinta a la del IAJD; muy frecuentemente en los supuestos de renuncia a la exención de IVA, en los que se suele contar ya con un valor de referencia</w:t>
            </w:r>
          </w:p>
        </w:tc>
      </w:tr>
      <w:tr w:rsidR="00141777" w:rsidRPr="000E48AA" w14:paraId="742FB3C1" w14:textId="77777777" w:rsidTr="001F739B">
        <w:trPr>
          <w:trHeight w:val="282"/>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1105508D" w14:textId="77777777" w:rsidR="00141777" w:rsidRDefault="00141777" w:rsidP="001F739B">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IIVTNU</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13EFDE4C" w14:textId="77777777" w:rsidR="00141777" w:rsidRPr="00321CF6" w:rsidRDefault="00141777" w:rsidP="001F739B">
            <w:pPr>
              <w:spacing w:before="60" w:after="40" w:line="200" w:lineRule="exact"/>
              <w:jc w:val="center"/>
              <w:rPr>
                <w:rFonts w:ascii="Times New Roman" w:eastAsia="Times New Roman" w:hAnsi="Times New Roman" w:cs="Times New Roman"/>
                <w:b/>
                <w:sz w:val="20"/>
                <w:szCs w:val="20"/>
                <w:lang w:eastAsia="es-ES"/>
              </w:rPr>
            </w:pPr>
            <w:r w:rsidRPr="00F43C20">
              <w:rPr>
                <w:rFonts w:ascii="Times New Roman" w:eastAsia="Times New Roman" w:hAnsi="Times New Roman" w:cs="Times New Roman"/>
                <w:b/>
                <w:sz w:val="20"/>
                <w:szCs w:val="20"/>
                <w:lang w:eastAsia="es-ES"/>
              </w:rPr>
              <w:t>Menor entre valor catastral por coeficiente o diferencia entre valores nominales de transmisión y adquisición</w:t>
            </w:r>
            <w:r w:rsidRPr="00321CF6">
              <w:rPr>
                <w:rFonts w:ascii="Times New Roman" w:eastAsia="Times New Roman" w:hAnsi="Times New Roman" w:cs="Times New Roman"/>
                <w:b/>
                <w:sz w:val="20"/>
                <w:szCs w:val="20"/>
                <w:lang w:eastAsia="es-ES"/>
              </w:rPr>
              <w:t xml:space="preserve"> </w:t>
            </w:r>
            <w:r w:rsidRPr="00321CF6">
              <w:rPr>
                <w:rFonts w:ascii="Times New Roman" w:eastAsia="Times New Roman" w:hAnsi="Times New Roman" w:cs="Times New Roman"/>
                <w:sz w:val="20"/>
                <w:szCs w:val="20"/>
                <w:lang w:eastAsia="es-ES"/>
              </w:rPr>
              <w:t>(</w:t>
            </w:r>
            <w:hyperlink r:id="rId34" w:anchor="a107" w:history="1">
              <w:r w:rsidRPr="00417A45">
                <w:rPr>
                  <w:rStyle w:val="Hipervnculo"/>
                  <w:rFonts w:ascii="Times New Roman" w:eastAsia="Times New Roman" w:hAnsi="Times New Roman" w:cs="Times New Roman"/>
                  <w:sz w:val="20"/>
                  <w:szCs w:val="20"/>
                  <w:lang w:eastAsia="es-ES"/>
                </w:rPr>
                <w:t>arts. 104-5 y 107 D-leg 2/2004</w:t>
              </w:r>
            </w:hyperlink>
            <w:r w:rsidRPr="00321CF6">
              <w:rPr>
                <w:rFonts w:ascii="Times New Roman" w:eastAsia="Times New Roman" w:hAnsi="Times New Roman" w:cs="Times New Roman"/>
                <w:sz w:val="20"/>
                <w:szCs w:val="20"/>
                <w:lang w:eastAsia="es-ES"/>
              </w:rPr>
              <w:t>)</w:t>
            </w:r>
          </w:p>
        </w:tc>
      </w:tr>
      <w:tr w:rsidR="00141777" w:rsidRPr="000E48AA" w14:paraId="6D5B8BB8" w14:textId="77777777" w:rsidTr="00141777">
        <w:trPr>
          <w:trHeight w:val="182"/>
          <w:jc w:val="center"/>
        </w:trPr>
        <w:tc>
          <w:tcPr>
            <w:tcW w:w="1798" w:type="dxa"/>
            <w:vMerge/>
            <w:tcBorders>
              <w:left w:val="single" w:sz="18" w:space="0" w:color="auto"/>
              <w:right w:val="single" w:sz="18" w:space="0" w:color="auto"/>
            </w:tcBorders>
            <w:shd w:val="clear" w:color="auto" w:fill="E7E6E6" w:themeFill="background2"/>
            <w:vAlign w:val="center"/>
          </w:tcPr>
          <w:p w14:paraId="650FE6C3" w14:textId="77777777" w:rsidR="00141777" w:rsidRDefault="00141777" w:rsidP="001F739B">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E7E6E6" w:themeFill="background2"/>
            <w:vAlign w:val="center"/>
          </w:tcPr>
          <w:p w14:paraId="2E14C1CC" w14:textId="77777777" w:rsidR="00141777" w:rsidRPr="001728AE" w:rsidRDefault="00141777" w:rsidP="001F739B">
            <w:pPr>
              <w:spacing w:before="20" w:after="60" w:line="180" w:lineRule="exact"/>
              <w:jc w:val="center"/>
              <w:rPr>
                <w:rFonts w:ascii="Times New Roman" w:eastAsia="Times New Roman" w:hAnsi="Times New Roman" w:cs="Times New Roman"/>
                <w:sz w:val="20"/>
                <w:szCs w:val="20"/>
                <w:lang w:eastAsia="es-ES"/>
              </w:rPr>
            </w:pPr>
            <w:r w:rsidRPr="001728AE">
              <w:rPr>
                <w:rFonts w:ascii="Times New Roman" w:eastAsia="Times New Roman" w:hAnsi="Times New Roman" w:cs="Times New Roman"/>
                <w:sz w:val="20"/>
                <w:szCs w:val="20"/>
                <w:lang w:eastAsia="es-ES"/>
              </w:rPr>
              <w:t>Indirectamente el val</w:t>
            </w:r>
            <w:r>
              <w:rPr>
                <w:rFonts w:ascii="Times New Roman" w:eastAsia="Times New Roman" w:hAnsi="Times New Roman" w:cs="Times New Roman"/>
                <w:sz w:val="20"/>
                <w:szCs w:val="20"/>
                <w:lang w:eastAsia="es-ES"/>
              </w:rPr>
              <w:t xml:space="preserve">or de referencia influirá en la valoración de las </w:t>
            </w:r>
            <w:r w:rsidRPr="001728AE">
              <w:rPr>
                <w:rFonts w:ascii="Times New Roman" w:eastAsia="Times New Roman" w:hAnsi="Times New Roman" w:cs="Times New Roman"/>
                <w:sz w:val="20"/>
                <w:szCs w:val="20"/>
                <w:lang w:eastAsia="es-ES"/>
              </w:rPr>
              <w:t xml:space="preserve">adquisiciones y </w:t>
            </w:r>
            <w:r>
              <w:rPr>
                <w:rFonts w:ascii="Times New Roman" w:eastAsia="Times New Roman" w:hAnsi="Times New Roman" w:cs="Times New Roman"/>
                <w:sz w:val="20"/>
                <w:szCs w:val="20"/>
                <w:lang w:eastAsia="es-ES"/>
              </w:rPr>
              <w:t>transmisiones gratuitas producidas a partir del 01/01/2022</w:t>
            </w:r>
          </w:p>
        </w:tc>
      </w:tr>
      <w:tr w:rsidR="00141777" w:rsidRPr="000E48AA" w14:paraId="3A4837CB" w14:textId="77777777" w:rsidTr="001F739B">
        <w:trPr>
          <w:trHeight w:val="181"/>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6C0BFF29" w14:textId="77777777" w:rsidR="00141777" w:rsidRDefault="00141777" w:rsidP="001F739B">
            <w:pPr>
              <w:spacing w:before="60" w:after="6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E7E6E6" w:themeFill="background2"/>
            <w:vAlign w:val="center"/>
          </w:tcPr>
          <w:p w14:paraId="2348C8B3" w14:textId="77777777" w:rsidR="00141777" w:rsidRPr="00807660" w:rsidRDefault="00403894" w:rsidP="004A6958">
            <w:pPr>
              <w:spacing w:before="40" w:after="60" w:line="160" w:lineRule="exact"/>
              <w:jc w:val="center"/>
              <w:rPr>
                <w:rFonts w:ascii="Times New Roman" w:eastAsia="Times New Roman" w:hAnsi="Times New Roman" w:cs="Times New Roman"/>
                <w:sz w:val="18"/>
                <w:szCs w:val="18"/>
                <w:lang w:eastAsia="es-ES"/>
              </w:rPr>
            </w:pPr>
            <w:r w:rsidRPr="00807660">
              <w:rPr>
                <w:rFonts w:ascii="Times New Roman" w:eastAsia="Times New Roman" w:hAnsi="Times New Roman" w:cs="Times New Roman"/>
                <w:sz w:val="18"/>
                <w:szCs w:val="18"/>
                <w:lang w:eastAsia="es-ES"/>
              </w:rPr>
              <w:t xml:space="preserve">Para la </w:t>
            </w:r>
            <w:hyperlink r:id="rId35" w:history="1">
              <w:r w:rsidRPr="00807660">
                <w:rPr>
                  <w:rStyle w:val="Hipervnculo"/>
                  <w:rFonts w:ascii="Times New Roman" w:eastAsia="Times New Roman" w:hAnsi="Times New Roman" w:cs="Times New Roman"/>
                  <w:sz w:val="18"/>
                  <w:szCs w:val="18"/>
                  <w:lang w:eastAsia="es-ES"/>
                </w:rPr>
                <w:t>Resolución DGT de 4 de julio de 2023</w:t>
              </w:r>
            </w:hyperlink>
            <w:r w:rsidRPr="00807660">
              <w:rPr>
                <w:rFonts w:ascii="Times New Roman" w:eastAsia="Times New Roman" w:hAnsi="Times New Roman" w:cs="Times New Roman"/>
                <w:sz w:val="18"/>
                <w:szCs w:val="18"/>
                <w:lang w:eastAsia="es-ES"/>
              </w:rPr>
              <w:t xml:space="preserve"> en caso de transmisión (se entiende por una misma persona, por ejemplo viudo con 1/2 ganancial y 1/2 hereditario) se suman los respectivos valores de adquisición para determinar la ganancia o pérdida, y sólo después el resultado se divide proporcionalmente y se toma en cuenta su plazo de generación</w:t>
            </w:r>
          </w:p>
        </w:tc>
      </w:tr>
      <w:tr w:rsidR="003D3EEE" w:rsidRPr="000E48AA" w14:paraId="1E835EA5" w14:textId="77777777" w:rsidTr="00175CB8">
        <w:trPr>
          <w:trHeight w:val="548"/>
          <w:jc w:val="center"/>
        </w:trPr>
        <w:tc>
          <w:tcPr>
            <w:tcW w:w="1798" w:type="dxa"/>
            <w:vMerge w:val="restart"/>
            <w:tcBorders>
              <w:top w:val="single" w:sz="12" w:space="0" w:color="auto"/>
              <w:left w:val="single" w:sz="18" w:space="0" w:color="auto"/>
              <w:right w:val="single" w:sz="18" w:space="0" w:color="auto"/>
            </w:tcBorders>
            <w:shd w:val="clear" w:color="auto" w:fill="FFFFFF" w:themeFill="background1"/>
            <w:vAlign w:val="center"/>
          </w:tcPr>
          <w:p w14:paraId="7F914C7F"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IRPF</w:t>
            </w:r>
          </w:p>
          <w:p w14:paraId="0430979B" w14:textId="77777777" w:rsidR="003D3EEE" w:rsidRPr="00922CDD" w:rsidRDefault="003D3EEE" w:rsidP="00A7689C">
            <w:pPr>
              <w:spacing w:after="60" w:line="240" w:lineRule="auto"/>
              <w:jc w:val="center"/>
              <w:rPr>
                <w:rFonts w:ascii="Times New Roman" w:eastAsia="Times New Roman" w:hAnsi="Times New Roman" w:cs="Times New Roman"/>
                <w:b/>
                <w:sz w:val="18"/>
                <w:szCs w:val="18"/>
                <w:lang w:eastAsia="es-ES"/>
              </w:rPr>
            </w:pPr>
            <w:r w:rsidRPr="00922CDD">
              <w:rPr>
                <w:rFonts w:ascii="Times New Roman" w:eastAsia="Times New Roman" w:hAnsi="Times New Roman" w:cs="Times New Roman"/>
                <w:b/>
                <w:sz w:val="18"/>
                <w:szCs w:val="18"/>
                <w:lang w:eastAsia="es-ES"/>
              </w:rPr>
              <w:t>Ganancia o pérdida</w:t>
            </w:r>
          </w:p>
        </w:tc>
        <w:tc>
          <w:tcPr>
            <w:tcW w:w="6660" w:type="dxa"/>
            <w:tcBorders>
              <w:top w:val="single" w:sz="12" w:space="0" w:color="auto"/>
              <w:left w:val="single" w:sz="18" w:space="0" w:color="auto"/>
              <w:bottom w:val="single" w:sz="6" w:space="0" w:color="auto"/>
              <w:right w:val="single" w:sz="18" w:space="0" w:color="auto"/>
            </w:tcBorders>
            <w:shd w:val="clear" w:color="auto" w:fill="FFFFFF" w:themeFill="background1"/>
            <w:vAlign w:val="center"/>
          </w:tcPr>
          <w:p w14:paraId="5734C556" w14:textId="77777777" w:rsidR="003D3EEE" w:rsidRPr="00175CB8" w:rsidRDefault="003D3EEE" w:rsidP="00DE287B">
            <w:pPr>
              <w:autoSpaceDE w:val="0"/>
              <w:autoSpaceDN w:val="0"/>
              <w:adjustRightInd w:val="0"/>
              <w:spacing w:before="60" w:after="40" w:line="180" w:lineRule="exact"/>
              <w:jc w:val="center"/>
              <w:rPr>
                <w:rFonts w:ascii="Times New Roman" w:eastAsia="Times New Roman" w:hAnsi="Times New Roman" w:cs="Times New Roman"/>
                <w:sz w:val="18"/>
                <w:szCs w:val="18"/>
                <w:lang w:eastAsia="es-ES"/>
              </w:rPr>
            </w:pPr>
            <w:r w:rsidRPr="002456B0">
              <w:rPr>
                <w:rFonts w:ascii="Times New Roman" w:hAnsi="Times New Roman" w:cs="Times New Roman"/>
                <w:b/>
                <w:sz w:val="20"/>
                <w:szCs w:val="20"/>
              </w:rPr>
              <w:t>El importe de las ganancias o pérdidas patrimoniales será la diferencia entre los valores de adquisición y transmisión, incluyendo gastos e impuestos</w:t>
            </w:r>
            <w:r w:rsidRPr="002456B0">
              <w:rPr>
                <w:rFonts w:ascii="Times New Roman" w:eastAsia="Times New Roman" w:hAnsi="Times New Roman" w:cs="Times New Roman"/>
                <w:sz w:val="20"/>
                <w:szCs w:val="20"/>
                <w:lang w:eastAsia="es-ES"/>
              </w:rPr>
              <w:t>,</w:t>
            </w:r>
            <w:r w:rsidRPr="002456B0">
              <w:rPr>
                <w:rFonts w:ascii="Times New Roman" w:hAnsi="Times New Roman" w:cs="Times New Roman"/>
                <w:b/>
                <w:sz w:val="20"/>
                <w:szCs w:val="20"/>
              </w:rPr>
              <w:t xml:space="preserve"> que en las onerosas es el real, y en las gratuitas el que resulte del ISyD, sin que pueda exceder del valor de </w:t>
            </w:r>
            <w:r w:rsidRPr="002456B0">
              <w:rPr>
                <w:rFonts w:ascii="Times New Roman" w:hAnsi="Times New Roman" w:cs="Times New Roman"/>
                <w:b/>
                <w:sz w:val="18"/>
                <w:szCs w:val="18"/>
              </w:rPr>
              <w:t xml:space="preserve">mercado </w:t>
            </w:r>
            <w:r w:rsidRPr="002456B0">
              <w:rPr>
                <w:rFonts w:ascii="Times New Roman" w:eastAsia="Times New Roman" w:hAnsi="Times New Roman" w:cs="Times New Roman"/>
                <w:sz w:val="18"/>
                <w:szCs w:val="18"/>
                <w:lang w:eastAsia="es-ES"/>
              </w:rPr>
              <w:t>(</w:t>
            </w:r>
            <w:hyperlink r:id="rId36" w:anchor="c2s4" w:history="1">
              <w:r w:rsidRPr="002456B0">
                <w:rPr>
                  <w:rStyle w:val="Hipervnculo"/>
                  <w:rFonts w:ascii="Times New Roman" w:eastAsia="Times New Roman" w:hAnsi="Times New Roman" w:cs="Times New Roman"/>
                  <w:sz w:val="18"/>
                  <w:szCs w:val="18"/>
                  <w:lang w:eastAsia="es-ES"/>
                </w:rPr>
                <w:t>arts. 33 y ss. Ley 35/2006</w:t>
              </w:r>
            </w:hyperlink>
            <w:r w:rsidRPr="002456B0">
              <w:rPr>
                <w:rFonts w:ascii="Times New Roman" w:eastAsia="Times New Roman" w:hAnsi="Times New Roman" w:cs="Times New Roman"/>
                <w:sz w:val="18"/>
                <w:szCs w:val="18"/>
                <w:lang w:eastAsia="es-ES"/>
              </w:rPr>
              <w:t>)</w:t>
            </w:r>
          </w:p>
        </w:tc>
      </w:tr>
      <w:tr w:rsidR="003D3EEE" w:rsidRPr="000E48AA" w14:paraId="33EE66D3" w14:textId="77777777" w:rsidTr="00175CB8">
        <w:trPr>
          <w:trHeight w:val="546"/>
          <w:jc w:val="center"/>
        </w:trPr>
        <w:tc>
          <w:tcPr>
            <w:tcW w:w="1798" w:type="dxa"/>
            <w:vMerge/>
            <w:tcBorders>
              <w:left w:val="single" w:sz="18" w:space="0" w:color="auto"/>
              <w:right w:val="single" w:sz="18" w:space="0" w:color="auto"/>
            </w:tcBorders>
            <w:shd w:val="clear" w:color="auto" w:fill="FFFFFF" w:themeFill="background1"/>
            <w:vAlign w:val="center"/>
          </w:tcPr>
          <w:p w14:paraId="30D290B9"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6" w:space="0" w:color="auto"/>
              <w:right w:val="single" w:sz="18" w:space="0" w:color="auto"/>
            </w:tcBorders>
            <w:shd w:val="clear" w:color="auto" w:fill="FFFFFF" w:themeFill="background1"/>
            <w:vAlign w:val="center"/>
          </w:tcPr>
          <w:p w14:paraId="1906C634" w14:textId="77777777" w:rsidR="003D3EEE" w:rsidRPr="00905546" w:rsidRDefault="003D3EEE" w:rsidP="0083407F">
            <w:pPr>
              <w:autoSpaceDE w:val="0"/>
              <w:autoSpaceDN w:val="0"/>
              <w:adjustRightInd w:val="0"/>
              <w:spacing w:before="20" w:after="20" w:line="180" w:lineRule="exact"/>
              <w:jc w:val="center"/>
              <w:rPr>
                <w:rFonts w:ascii="Times New Roman" w:hAnsi="Times New Roman" w:cs="Times New Roman"/>
                <w:b/>
                <w:sz w:val="20"/>
                <w:szCs w:val="20"/>
              </w:rPr>
            </w:pPr>
            <w:r w:rsidRPr="00905546">
              <w:rPr>
                <w:rFonts w:ascii="Times New Roman" w:eastAsia="Times New Roman" w:hAnsi="Times New Roman" w:cs="Times New Roman"/>
                <w:sz w:val="20"/>
                <w:szCs w:val="20"/>
                <w:lang w:eastAsia="es-ES"/>
              </w:rPr>
              <w:t xml:space="preserve">La </w:t>
            </w:r>
            <w:hyperlink r:id="rId37" w:history="1">
              <w:r w:rsidRPr="00905546">
                <w:rPr>
                  <w:rStyle w:val="Hipervnculo"/>
                  <w:rFonts w:ascii="Times New Roman" w:eastAsia="Times New Roman" w:hAnsi="Times New Roman" w:cs="Times New Roman"/>
                  <w:sz w:val="20"/>
                  <w:szCs w:val="20"/>
                  <w:lang w:eastAsia="es-ES"/>
                </w:rPr>
                <w:t>Resolución DGT 01/07/2022</w:t>
              </w:r>
            </w:hyperlink>
            <w:r w:rsidRPr="00905546">
              <w:rPr>
                <w:rFonts w:ascii="Times New Roman" w:eastAsia="Times New Roman" w:hAnsi="Times New Roman" w:cs="Times New Roman"/>
                <w:sz w:val="20"/>
                <w:szCs w:val="20"/>
                <w:lang w:eastAsia="es-ES"/>
              </w:rPr>
              <w:t xml:space="preserve"> confirma que, a efectos de determinar la ganancia o pérdida en el IRPF en las adquisiciones y transmisiones onerosas, se atiende los respectivos valores reales, con independencia de que en el ITPOyAJD deba atenderse al valor de referencia. Parece entonces que la cuota abonada de más en dicho impuesto se adicionará al valor de adquisición</w:t>
            </w:r>
            <w:r w:rsidR="0083407F">
              <w:rPr>
                <w:rFonts w:ascii="Times New Roman" w:eastAsia="Times New Roman" w:hAnsi="Times New Roman" w:cs="Times New Roman"/>
                <w:sz w:val="20"/>
                <w:szCs w:val="20"/>
                <w:lang w:eastAsia="es-ES"/>
              </w:rPr>
              <w:t>.</w:t>
            </w:r>
          </w:p>
        </w:tc>
      </w:tr>
      <w:tr w:rsidR="003D3EEE" w:rsidRPr="000E48AA" w14:paraId="13D6584A" w14:textId="77777777" w:rsidTr="00E053C5">
        <w:trPr>
          <w:trHeight w:val="226"/>
          <w:jc w:val="center"/>
        </w:trPr>
        <w:tc>
          <w:tcPr>
            <w:tcW w:w="1798" w:type="dxa"/>
            <w:vMerge/>
            <w:tcBorders>
              <w:left w:val="single" w:sz="18" w:space="0" w:color="auto"/>
              <w:right w:val="single" w:sz="18" w:space="0" w:color="auto"/>
            </w:tcBorders>
            <w:shd w:val="clear" w:color="auto" w:fill="FFFFFF" w:themeFill="background1"/>
            <w:vAlign w:val="center"/>
          </w:tcPr>
          <w:p w14:paraId="5BEB6D64"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8" w:space="0" w:color="auto"/>
              <w:right w:val="single" w:sz="18" w:space="0" w:color="auto"/>
            </w:tcBorders>
            <w:shd w:val="clear" w:color="auto" w:fill="FFFFFF" w:themeFill="background1"/>
            <w:vAlign w:val="center"/>
          </w:tcPr>
          <w:p w14:paraId="71D06CC4" w14:textId="09D60A71" w:rsidR="003D3EEE" w:rsidRDefault="003D3EEE" w:rsidP="007B57CF">
            <w:pPr>
              <w:autoSpaceDE w:val="0"/>
              <w:autoSpaceDN w:val="0"/>
              <w:adjustRightInd w:val="0"/>
              <w:spacing w:before="20" w:after="40" w:line="200" w:lineRule="exact"/>
              <w:jc w:val="center"/>
              <w:rPr>
                <w:rFonts w:ascii="Times New Roman" w:eastAsia="Times New Roman" w:hAnsi="Times New Roman" w:cs="Times New Roman"/>
                <w:sz w:val="20"/>
                <w:szCs w:val="20"/>
                <w:lang w:eastAsia="es-ES"/>
              </w:rPr>
            </w:pPr>
            <w:r w:rsidRPr="001728AE">
              <w:rPr>
                <w:rFonts w:ascii="Times New Roman" w:eastAsia="Times New Roman" w:hAnsi="Times New Roman" w:cs="Times New Roman"/>
                <w:sz w:val="20"/>
                <w:szCs w:val="20"/>
                <w:lang w:eastAsia="es-ES"/>
              </w:rPr>
              <w:t>Indirectamente el val</w:t>
            </w:r>
            <w:r>
              <w:rPr>
                <w:rFonts w:ascii="Times New Roman" w:eastAsia="Times New Roman" w:hAnsi="Times New Roman" w:cs="Times New Roman"/>
                <w:sz w:val="20"/>
                <w:szCs w:val="20"/>
                <w:lang w:eastAsia="es-ES"/>
              </w:rPr>
              <w:t>or de referencia influ</w:t>
            </w:r>
            <w:r w:rsidR="007A29BE">
              <w:rPr>
                <w:rFonts w:ascii="Times New Roman" w:eastAsia="Times New Roman" w:hAnsi="Times New Roman" w:cs="Times New Roman"/>
                <w:sz w:val="20"/>
                <w:szCs w:val="20"/>
                <w:lang w:eastAsia="es-ES"/>
              </w:rPr>
              <w:t>irá</w:t>
            </w:r>
            <w:r>
              <w:rPr>
                <w:rFonts w:ascii="Times New Roman" w:eastAsia="Times New Roman" w:hAnsi="Times New Roman" w:cs="Times New Roman"/>
                <w:sz w:val="20"/>
                <w:szCs w:val="20"/>
                <w:lang w:eastAsia="es-ES"/>
              </w:rPr>
              <w:t xml:space="preserve"> en la valoración de las </w:t>
            </w:r>
            <w:r w:rsidRPr="001728AE">
              <w:rPr>
                <w:rFonts w:ascii="Times New Roman" w:eastAsia="Times New Roman" w:hAnsi="Times New Roman" w:cs="Times New Roman"/>
                <w:sz w:val="20"/>
                <w:szCs w:val="20"/>
                <w:lang w:eastAsia="es-ES"/>
              </w:rPr>
              <w:t xml:space="preserve">adquisiciones y </w:t>
            </w:r>
            <w:r>
              <w:rPr>
                <w:rFonts w:ascii="Times New Roman" w:eastAsia="Times New Roman" w:hAnsi="Times New Roman" w:cs="Times New Roman"/>
                <w:sz w:val="20"/>
                <w:szCs w:val="20"/>
                <w:lang w:eastAsia="es-ES"/>
              </w:rPr>
              <w:t>transmis</w:t>
            </w:r>
            <w:r w:rsidR="004B714C">
              <w:rPr>
                <w:rFonts w:ascii="Times New Roman" w:eastAsia="Times New Roman" w:hAnsi="Times New Roman" w:cs="Times New Roman"/>
                <w:sz w:val="20"/>
                <w:szCs w:val="20"/>
                <w:lang w:eastAsia="es-ES"/>
              </w:rPr>
              <w:t xml:space="preserve">iones gratuitas </w:t>
            </w:r>
            <w:r w:rsidR="0046562D">
              <w:rPr>
                <w:rFonts w:ascii="Times New Roman" w:eastAsia="Times New Roman" w:hAnsi="Times New Roman" w:cs="Times New Roman"/>
                <w:sz w:val="20"/>
                <w:szCs w:val="20"/>
                <w:lang w:eastAsia="es-ES"/>
              </w:rPr>
              <w:t>producidas</w:t>
            </w:r>
            <w:r>
              <w:rPr>
                <w:rFonts w:ascii="Times New Roman" w:eastAsia="Times New Roman" w:hAnsi="Times New Roman" w:cs="Times New Roman"/>
                <w:sz w:val="20"/>
                <w:szCs w:val="20"/>
                <w:lang w:eastAsia="es-ES"/>
              </w:rPr>
              <w:t xml:space="preserve"> a partir del 01/01/2022</w:t>
            </w:r>
            <w:r w:rsidR="0046562D">
              <w:rPr>
                <w:rFonts w:ascii="Times New Roman" w:eastAsia="Times New Roman" w:hAnsi="Times New Roman" w:cs="Times New Roman"/>
                <w:sz w:val="20"/>
                <w:szCs w:val="20"/>
                <w:lang w:eastAsia="es-ES"/>
              </w:rPr>
              <w:t>.</w:t>
            </w:r>
          </w:p>
          <w:p w14:paraId="63E99A6E" w14:textId="132912DF" w:rsidR="00A718D7" w:rsidRPr="00FC784D" w:rsidRDefault="007B57CF" w:rsidP="007B57CF">
            <w:pPr>
              <w:autoSpaceDE w:val="0"/>
              <w:autoSpaceDN w:val="0"/>
              <w:adjustRightInd w:val="0"/>
              <w:spacing w:before="20" w:after="40" w:line="160" w:lineRule="exact"/>
              <w:jc w:val="center"/>
              <w:rPr>
                <w:rFonts w:ascii="Times New Roman" w:hAnsi="Times New Roman" w:cs="Times New Roman"/>
                <w:b/>
                <w:sz w:val="18"/>
                <w:szCs w:val="18"/>
              </w:rPr>
            </w:pPr>
            <w:r w:rsidRPr="00FC784D">
              <w:rPr>
                <w:rFonts w:ascii="Times New Roman" w:eastAsia="Times New Roman" w:hAnsi="Times New Roman" w:cs="Times New Roman"/>
                <w:sz w:val="18"/>
                <w:szCs w:val="18"/>
                <w:lang w:eastAsia="es-ES"/>
              </w:rPr>
              <w:t>No ha tenido recorrido</w:t>
            </w:r>
            <w:r w:rsidR="007C12F5" w:rsidRPr="00FC784D">
              <w:rPr>
                <w:rFonts w:ascii="Times New Roman" w:eastAsia="Times New Roman" w:hAnsi="Times New Roman" w:cs="Times New Roman"/>
                <w:sz w:val="18"/>
                <w:szCs w:val="18"/>
                <w:lang w:eastAsia="es-ES"/>
              </w:rPr>
              <w:t xml:space="preserve"> la doctrina de la </w:t>
            </w:r>
            <w:hyperlink r:id="rId38" w:history="1">
              <w:r w:rsidR="007C12F5" w:rsidRPr="00FC784D">
                <w:rPr>
                  <w:rStyle w:val="Hipervnculo"/>
                  <w:rFonts w:ascii="Times New Roman" w:eastAsia="Times New Roman" w:hAnsi="Times New Roman" w:cs="Times New Roman"/>
                  <w:sz w:val="18"/>
                  <w:szCs w:val="18"/>
                  <w:lang w:eastAsia="es-ES"/>
                </w:rPr>
                <w:t>STSJ Valencia</w:t>
              </w:r>
              <w:r w:rsidR="00FC784D">
                <w:rPr>
                  <w:rStyle w:val="Hipervnculo"/>
                  <w:rFonts w:ascii="Times New Roman" w:eastAsia="Times New Roman" w:hAnsi="Times New Roman" w:cs="Times New Roman"/>
                  <w:sz w:val="18"/>
                  <w:szCs w:val="18"/>
                  <w:lang w:eastAsia="es-ES"/>
                </w:rPr>
                <w:t xml:space="preserve"> 28/09/</w:t>
              </w:r>
              <w:r w:rsidR="007C12F5" w:rsidRPr="00FC784D">
                <w:rPr>
                  <w:rStyle w:val="Hipervnculo"/>
                  <w:rFonts w:ascii="Times New Roman" w:eastAsia="Times New Roman" w:hAnsi="Times New Roman" w:cs="Times New Roman"/>
                  <w:sz w:val="18"/>
                  <w:szCs w:val="18"/>
                  <w:lang w:eastAsia="es-ES"/>
                </w:rPr>
                <w:t>2022</w:t>
              </w:r>
            </w:hyperlink>
            <w:r w:rsidRPr="00FC784D">
              <w:rPr>
                <w:rStyle w:val="Hipervnculo"/>
                <w:rFonts w:ascii="Times New Roman" w:eastAsia="Times New Roman" w:hAnsi="Times New Roman" w:cs="Times New Roman"/>
                <w:sz w:val="18"/>
                <w:szCs w:val="18"/>
                <w:lang w:eastAsia="es-ES"/>
              </w:rPr>
              <w:t xml:space="preserve"> </w:t>
            </w:r>
            <w:r w:rsidRPr="00FC784D">
              <w:rPr>
                <w:rFonts w:ascii="Times New Roman" w:eastAsia="Times New Roman" w:hAnsi="Times New Roman" w:cs="Times New Roman"/>
                <w:sz w:val="18"/>
                <w:szCs w:val="18"/>
                <w:lang w:eastAsia="es-ES"/>
              </w:rPr>
              <w:t>(</w:t>
            </w:r>
            <w:r w:rsidRPr="00FC784D">
              <w:rPr>
                <w:sz w:val="18"/>
                <w:szCs w:val="18"/>
              </w:rPr>
              <w:t>q</w:t>
            </w:r>
            <w:r w:rsidR="007C12F5" w:rsidRPr="00FC784D">
              <w:rPr>
                <w:rFonts w:ascii="Times New Roman" w:eastAsia="Times New Roman" w:hAnsi="Times New Roman" w:cs="Times New Roman"/>
                <w:sz w:val="18"/>
                <w:szCs w:val="18"/>
                <w:lang w:eastAsia="es-ES"/>
              </w:rPr>
              <w:t>ue reinterpret</w:t>
            </w:r>
            <w:r w:rsidRPr="00FC784D">
              <w:rPr>
                <w:rFonts w:ascii="Times New Roman" w:eastAsia="Times New Roman" w:hAnsi="Times New Roman" w:cs="Times New Roman"/>
                <w:sz w:val="18"/>
                <w:szCs w:val="18"/>
                <w:lang w:eastAsia="es-ES"/>
              </w:rPr>
              <w:t>ó</w:t>
            </w:r>
            <w:r w:rsidR="007C12F5" w:rsidRPr="00FC784D">
              <w:rPr>
                <w:rFonts w:ascii="Times New Roman" w:eastAsia="Times New Roman" w:hAnsi="Times New Roman" w:cs="Times New Roman"/>
                <w:sz w:val="18"/>
                <w:szCs w:val="18"/>
                <w:lang w:eastAsia="es-ES"/>
              </w:rPr>
              <w:t xml:space="preserve"> el </w:t>
            </w:r>
            <w:hyperlink r:id="rId39" w:anchor="a36" w:history="1">
              <w:r w:rsidR="007C12F5" w:rsidRPr="00FC784D">
                <w:rPr>
                  <w:rStyle w:val="Hipervnculo"/>
                  <w:rFonts w:ascii="Times New Roman" w:eastAsia="Times New Roman" w:hAnsi="Times New Roman" w:cs="Times New Roman"/>
                  <w:sz w:val="18"/>
                  <w:szCs w:val="18"/>
                  <w:lang w:eastAsia="es-ES"/>
                </w:rPr>
                <w:t>art. 33-5 LIRPF</w:t>
              </w:r>
            </w:hyperlink>
            <w:r w:rsidR="007C12F5" w:rsidRPr="00FC784D">
              <w:rPr>
                <w:rFonts w:ascii="Times New Roman" w:eastAsia="Times New Roman" w:hAnsi="Times New Roman" w:cs="Times New Roman"/>
                <w:sz w:val="18"/>
                <w:szCs w:val="18"/>
                <w:lang w:eastAsia="es-ES"/>
              </w:rPr>
              <w:t xml:space="preserve"> entendiendo que es computable la pérdida aflorada en una donación</w:t>
            </w:r>
            <w:r w:rsidRPr="00FC784D">
              <w:rPr>
                <w:rFonts w:ascii="Times New Roman" w:eastAsia="Times New Roman" w:hAnsi="Times New Roman" w:cs="Times New Roman"/>
                <w:sz w:val="18"/>
                <w:szCs w:val="18"/>
                <w:lang w:eastAsia="es-ES"/>
              </w:rPr>
              <w:t xml:space="preserve">, </w:t>
            </w:r>
            <w:r w:rsidR="007C12F5" w:rsidRPr="00FC784D">
              <w:rPr>
                <w:rFonts w:ascii="Times New Roman" w:eastAsia="Times New Roman" w:hAnsi="Times New Roman" w:cs="Times New Roman"/>
                <w:sz w:val="18"/>
                <w:szCs w:val="18"/>
                <w:lang w:eastAsia="es-ES"/>
              </w:rPr>
              <w:t>no en su totalidad sino desde el valor de adquisición)</w:t>
            </w:r>
            <w:r w:rsidRPr="00FC784D">
              <w:rPr>
                <w:rFonts w:ascii="Times New Roman" w:eastAsia="Times New Roman" w:hAnsi="Times New Roman" w:cs="Times New Roman"/>
                <w:sz w:val="18"/>
                <w:szCs w:val="18"/>
                <w:lang w:eastAsia="es-ES"/>
              </w:rPr>
              <w:t xml:space="preserve">, pues ha sido casada por la </w:t>
            </w:r>
            <w:hyperlink r:id="rId40" w:history="1">
              <w:r w:rsidRPr="00FC784D">
                <w:rPr>
                  <w:rStyle w:val="Hipervnculo"/>
                  <w:rFonts w:ascii="Times New Roman" w:eastAsia="Times New Roman" w:hAnsi="Times New Roman" w:cs="Times New Roman"/>
                  <w:sz w:val="18"/>
                  <w:szCs w:val="18"/>
                  <w:lang w:eastAsia="es-ES"/>
                </w:rPr>
                <w:t>STS</w:t>
              </w:r>
              <w:r w:rsidR="004A6958" w:rsidRPr="00FC784D">
                <w:rPr>
                  <w:rStyle w:val="Hipervnculo"/>
                  <w:rFonts w:ascii="Times New Roman" w:eastAsia="Times New Roman" w:hAnsi="Times New Roman" w:cs="Times New Roman"/>
                  <w:sz w:val="18"/>
                  <w:szCs w:val="18"/>
                  <w:lang w:eastAsia="es-ES"/>
                </w:rPr>
                <w:t xml:space="preserve"> 616/2024</w:t>
              </w:r>
            </w:hyperlink>
            <w:r w:rsidRPr="00FC784D">
              <w:rPr>
                <w:rFonts w:ascii="Times New Roman" w:eastAsia="Times New Roman" w:hAnsi="Times New Roman" w:cs="Times New Roman"/>
                <w:sz w:val="18"/>
                <w:szCs w:val="18"/>
                <w:lang w:eastAsia="es-ES"/>
              </w:rPr>
              <w:t xml:space="preserve"> (cabe objetar que</w:t>
            </w:r>
            <w:r w:rsidR="007C12F5" w:rsidRPr="00FC784D">
              <w:rPr>
                <w:rFonts w:ascii="Times New Roman" w:eastAsia="Times New Roman" w:hAnsi="Times New Roman" w:cs="Times New Roman"/>
                <w:sz w:val="18"/>
                <w:szCs w:val="18"/>
                <w:lang w:eastAsia="es-ES"/>
              </w:rPr>
              <w:t xml:space="preserve"> si ahora tenemos un valor de referencia es para lo malo y para lo bueno</w:t>
            </w:r>
            <w:r w:rsidRPr="00FC784D">
              <w:rPr>
                <w:rFonts w:ascii="Times New Roman" w:eastAsia="Times New Roman" w:hAnsi="Times New Roman" w:cs="Times New Roman"/>
                <w:sz w:val="18"/>
                <w:szCs w:val="18"/>
                <w:lang w:eastAsia="es-ES"/>
              </w:rPr>
              <w:t>; y que la voluntariedad de la transmisión gratuita también se predica de la onerosa, si bien para ésta se fijan plazos de la eventual readquisición).</w:t>
            </w:r>
          </w:p>
        </w:tc>
      </w:tr>
      <w:tr w:rsidR="003D3EEE" w:rsidRPr="000E48AA" w14:paraId="4100B737" w14:textId="77777777" w:rsidTr="003D3EEE">
        <w:trPr>
          <w:trHeight w:val="269"/>
          <w:jc w:val="center"/>
        </w:trPr>
        <w:tc>
          <w:tcPr>
            <w:tcW w:w="1798" w:type="dxa"/>
            <w:vMerge/>
            <w:tcBorders>
              <w:left w:val="single" w:sz="18" w:space="0" w:color="auto"/>
              <w:right w:val="single" w:sz="18" w:space="0" w:color="auto"/>
            </w:tcBorders>
            <w:shd w:val="clear" w:color="auto" w:fill="FFFFFF" w:themeFill="background1"/>
            <w:vAlign w:val="center"/>
          </w:tcPr>
          <w:p w14:paraId="2105B8B2"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8" w:space="0" w:color="auto"/>
              <w:right w:val="single" w:sz="18" w:space="0" w:color="auto"/>
            </w:tcBorders>
            <w:shd w:val="clear" w:color="auto" w:fill="FFFFFF" w:themeFill="background1"/>
            <w:vAlign w:val="center"/>
          </w:tcPr>
          <w:p w14:paraId="738B45C6" w14:textId="77777777" w:rsidR="003D3EEE" w:rsidRPr="001728AE" w:rsidRDefault="003D3EEE" w:rsidP="00302A88">
            <w:pPr>
              <w:autoSpaceDE w:val="0"/>
              <w:autoSpaceDN w:val="0"/>
              <w:adjustRightInd w:val="0"/>
              <w:spacing w:before="20" w:after="20" w:line="220" w:lineRule="exact"/>
              <w:jc w:val="center"/>
              <w:rPr>
                <w:rFonts w:ascii="Times New Roman" w:eastAsia="Times New Roman" w:hAnsi="Times New Roman" w:cs="Times New Roman"/>
                <w:sz w:val="20"/>
                <w:szCs w:val="20"/>
                <w:lang w:eastAsia="es-ES"/>
              </w:rPr>
            </w:pPr>
            <w:r w:rsidRPr="00CA663E">
              <w:rPr>
                <w:rFonts w:ascii="Times New Roman" w:eastAsia="Times New Roman" w:hAnsi="Times New Roman" w:cs="Times New Roman"/>
                <w:lang w:eastAsia="es-ES"/>
              </w:rPr>
              <w:t>En las aportaciones onerosas a gananciales, que están exentas del ITPO (</w:t>
            </w:r>
            <w:hyperlink r:id="rId41" w:anchor="a45" w:history="1">
              <w:r w:rsidRPr="00CA663E">
                <w:rPr>
                  <w:rStyle w:val="Hipervnculo"/>
                  <w:rFonts w:ascii="Times New Roman" w:eastAsia="Times New Roman" w:hAnsi="Times New Roman" w:cs="Times New Roman"/>
                  <w:lang w:eastAsia="es-ES"/>
                </w:rPr>
                <w:t>art. 45-I-B-3 D-leg 1/1993</w:t>
              </w:r>
            </w:hyperlink>
            <w:r w:rsidRPr="00CA663E">
              <w:rPr>
                <w:rFonts w:ascii="Times New Roman" w:eastAsia="Times New Roman" w:hAnsi="Times New Roman" w:cs="Times New Roman"/>
                <w:lang w:eastAsia="es-ES"/>
              </w:rPr>
              <w:t>), se estará al valor declarado para la determinación de la ga</w:t>
            </w:r>
            <w:r>
              <w:rPr>
                <w:rFonts w:ascii="Times New Roman" w:eastAsia="Times New Roman" w:hAnsi="Times New Roman" w:cs="Times New Roman"/>
                <w:lang w:eastAsia="es-ES"/>
              </w:rPr>
              <w:t>nancia del aportante en el IRPF</w:t>
            </w:r>
          </w:p>
        </w:tc>
      </w:tr>
      <w:tr w:rsidR="003D3EEE" w:rsidRPr="000E48AA" w14:paraId="57A4EF4E" w14:textId="77777777" w:rsidTr="00E053C5">
        <w:trPr>
          <w:trHeight w:val="269"/>
          <w:jc w:val="center"/>
        </w:trPr>
        <w:tc>
          <w:tcPr>
            <w:tcW w:w="1798" w:type="dxa"/>
            <w:vMerge/>
            <w:tcBorders>
              <w:left w:val="single" w:sz="18" w:space="0" w:color="auto"/>
              <w:bottom w:val="single" w:sz="12" w:space="0" w:color="auto"/>
              <w:right w:val="single" w:sz="18" w:space="0" w:color="auto"/>
            </w:tcBorders>
            <w:shd w:val="clear" w:color="auto" w:fill="FFFFFF" w:themeFill="background1"/>
            <w:vAlign w:val="center"/>
          </w:tcPr>
          <w:p w14:paraId="53817D3D" w14:textId="77777777" w:rsidR="003D3EEE" w:rsidRDefault="003D3EEE"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2" w:space="0" w:color="auto"/>
              <w:right w:val="single" w:sz="18" w:space="0" w:color="auto"/>
            </w:tcBorders>
            <w:shd w:val="clear" w:color="auto" w:fill="FFFFFF" w:themeFill="background1"/>
            <w:vAlign w:val="center"/>
          </w:tcPr>
          <w:p w14:paraId="29AE7935" w14:textId="77777777" w:rsidR="00795B01" w:rsidRPr="00086276" w:rsidRDefault="0007593D" w:rsidP="00AE3560">
            <w:pPr>
              <w:autoSpaceDE w:val="0"/>
              <w:autoSpaceDN w:val="0"/>
              <w:adjustRightInd w:val="0"/>
              <w:spacing w:before="20" w:after="20" w:line="180" w:lineRule="exact"/>
              <w:jc w:val="center"/>
              <w:rPr>
                <w:rFonts w:ascii="Times New Roman" w:eastAsia="Times New Roman" w:hAnsi="Times New Roman" w:cs="Times New Roman"/>
                <w:sz w:val="20"/>
                <w:szCs w:val="20"/>
                <w:lang w:eastAsia="es-ES"/>
              </w:rPr>
            </w:pPr>
            <w:r w:rsidRPr="00086276">
              <w:rPr>
                <w:rFonts w:ascii="Times New Roman" w:eastAsia="Times New Roman" w:hAnsi="Times New Roman" w:cs="Times New Roman"/>
                <w:sz w:val="20"/>
                <w:szCs w:val="20"/>
                <w:lang w:eastAsia="es-ES"/>
              </w:rPr>
              <w:t>L</w:t>
            </w:r>
            <w:r w:rsidR="003500DB" w:rsidRPr="00086276">
              <w:rPr>
                <w:rFonts w:ascii="Times New Roman" w:eastAsia="Times New Roman" w:hAnsi="Times New Roman" w:cs="Times New Roman"/>
                <w:sz w:val="20"/>
                <w:szCs w:val="20"/>
                <w:lang w:eastAsia="es-ES"/>
              </w:rPr>
              <w:t>as aportaciones gratuitas a gananciales</w:t>
            </w:r>
            <w:r w:rsidR="00177499" w:rsidRPr="00086276">
              <w:rPr>
                <w:rFonts w:ascii="Times New Roman" w:eastAsia="Times New Roman" w:hAnsi="Times New Roman" w:cs="Times New Roman"/>
                <w:sz w:val="20"/>
                <w:szCs w:val="20"/>
                <w:lang w:eastAsia="es-ES"/>
              </w:rPr>
              <w:t xml:space="preserve"> ahora se interpreta</w:t>
            </w:r>
            <w:r w:rsidR="003500DB" w:rsidRPr="00086276">
              <w:rPr>
                <w:rFonts w:ascii="Times New Roman" w:eastAsia="Times New Roman" w:hAnsi="Times New Roman" w:cs="Times New Roman"/>
                <w:sz w:val="20"/>
                <w:szCs w:val="20"/>
                <w:lang w:eastAsia="es-ES"/>
              </w:rPr>
              <w:t xml:space="preserve"> que no están sujetas al Impuesto sobre Donaciones</w:t>
            </w:r>
            <w:r w:rsidR="00795B01" w:rsidRPr="00086276">
              <w:rPr>
                <w:rFonts w:ascii="Times New Roman" w:eastAsia="Times New Roman" w:hAnsi="Times New Roman" w:cs="Times New Roman"/>
                <w:sz w:val="20"/>
                <w:szCs w:val="20"/>
                <w:lang w:eastAsia="es-ES"/>
              </w:rPr>
              <w:t xml:space="preserve"> por entenderse que el beneficiario es el patrimonio ganancial y éste carece</w:t>
            </w:r>
            <w:r w:rsidRPr="00086276">
              <w:rPr>
                <w:rFonts w:ascii="Times New Roman" w:eastAsia="Times New Roman" w:hAnsi="Times New Roman" w:cs="Times New Roman"/>
                <w:sz w:val="20"/>
                <w:szCs w:val="20"/>
                <w:lang w:eastAsia="es-ES"/>
              </w:rPr>
              <w:t>r</w:t>
            </w:r>
            <w:r w:rsidR="00795B01" w:rsidRPr="00086276">
              <w:rPr>
                <w:rFonts w:ascii="Times New Roman" w:eastAsia="Times New Roman" w:hAnsi="Times New Roman" w:cs="Times New Roman"/>
                <w:sz w:val="20"/>
                <w:szCs w:val="20"/>
                <w:lang w:eastAsia="es-ES"/>
              </w:rPr>
              <w:t xml:space="preserve"> de personalidad</w:t>
            </w:r>
            <w:r w:rsidR="003500DB" w:rsidRPr="00086276">
              <w:rPr>
                <w:rFonts w:ascii="Times New Roman" w:eastAsia="Times New Roman" w:hAnsi="Times New Roman" w:cs="Times New Roman"/>
                <w:sz w:val="20"/>
                <w:szCs w:val="20"/>
                <w:lang w:eastAsia="es-ES"/>
              </w:rPr>
              <w:t xml:space="preserve"> (</w:t>
            </w:r>
            <w:hyperlink r:id="rId42" w:history="1">
              <w:r w:rsidR="00BA20C6" w:rsidRPr="005C4D40">
                <w:rPr>
                  <w:rStyle w:val="Hipervnculo"/>
                  <w:rFonts w:ascii="Times New Roman" w:eastAsia="Times New Roman" w:hAnsi="Times New Roman" w:cs="Times New Roman"/>
                  <w:sz w:val="20"/>
                  <w:szCs w:val="20"/>
                  <w:lang w:eastAsia="es-ES"/>
                </w:rPr>
                <w:t>STS de 3 de marzo de 2021</w:t>
              </w:r>
            </w:hyperlink>
            <w:r w:rsidR="00BA20C6" w:rsidRPr="00086276">
              <w:rPr>
                <w:rFonts w:ascii="Times New Roman" w:eastAsia="Times New Roman" w:hAnsi="Times New Roman" w:cs="Times New Roman"/>
                <w:sz w:val="20"/>
                <w:szCs w:val="20"/>
                <w:lang w:eastAsia="es-ES"/>
              </w:rPr>
              <w:t xml:space="preserve"> y </w:t>
            </w:r>
            <w:hyperlink r:id="rId43" w:history="1">
              <w:r w:rsidR="00BA20C6" w:rsidRPr="00086276">
                <w:rPr>
                  <w:rStyle w:val="Hipervnculo"/>
                  <w:rFonts w:ascii="Times New Roman" w:eastAsia="Times New Roman" w:hAnsi="Times New Roman" w:cs="Times New Roman"/>
                  <w:sz w:val="20"/>
                  <w:szCs w:val="20"/>
                  <w:lang w:eastAsia="es-ES"/>
                </w:rPr>
                <w:t>Resolución DGT de</w:t>
              </w:r>
              <w:r w:rsidR="00177499" w:rsidRPr="00086276">
                <w:rPr>
                  <w:rStyle w:val="Hipervnculo"/>
                  <w:rFonts w:ascii="Times New Roman" w:eastAsia="Times New Roman" w:hAnsi="Times New Roman" w:cs="Times New Roman"/>
                  <w:sz w:val="20"/>
                  <w:szCs w:val="20"/>
                  <w:lang w:eastAsia="es-ES"/>
                </w:rPr>
                <w:t xml:space="preserve"> 19 de noviembre de 2021</w:t>
              </w:r>
            </w:hyperlink>
            <w:r w:rsidR="003500DB" w:rsidRPr="00086276">
              <w:rPr>
                <w:rFonts w:ascii="Times New Roman" w:eastAsia="Times New Roman" w:hAnsi="Times New Roman" w:cs="Times New Roman"/>
                <w:sz w:val="20"/>
                <w:szCs w:val="20"/>
                <w:lang w:eastAsia="es-ES"/>
              </w:rPr>
              <w:t>)</w:t>
            </w:r>
            <w:r w:rsidR="00177499" w:rsidRPr="00086276">
              <w:rPr>
                <w:rFonts w:ascii="Times New Roman" w:eastAsia="Times New Roman" w:hAnsi="Times New Roman" w:cs="Times New Roman"/>
                <w:sz w:val="20"/>
                <w:szCs w:val="20"/>
                <w:lang w:eastAsia="es-ES"/>
              </w:rPr>
              <w:t xml:space="preserve">. </w:t>
            </w:r>
            <w:r w:rsidRPr="00086276">
              <w:rPr>
                <w:rFonts w:ascii="Times New Roman" w:eastAsia="Times New Roman" w:hAnsi="Times New Roman" w:cs="Times New Roman"/>
                <w:sz w:val="20"/>
                <w:szCs w:val="20"/>
                <w:lang w:eastAsia="es-ES"/>
              </w:rPr>
              <w:t>Podría</w:t>
            </w:r>
            <w:r w:rsidR="002B0ECA" w:rsidRPr="00086276">
              <w:rPr>
                <w:rFonts w:ascii="Times New Roman" w:eastAsia="Times New Roman" w:hAnsi="Times New Roman" w:cs="Times New Roman"/>
                <w:sz w:val="20"/>
                <w:szCs w:val="20"/>
                <w:lang w:eastAsia="es-ES"/>
              </w:rPr>
              <w:t>n entonces</w:t>
            </w:r>
            <w:r w:rsidR="003500DB" w:rsidRPr="00086276">
              <w:rPr>
                <w:rFonts w:ascii="Times New Roman" w:eastAsia="Times New Roman" w:hAnsi="Times New Roman" w:cs="Times New Roman"/>
                <w:sz w:val="20"/>
                <w:szCs w:val="20"/>
                <w:lang w:eastAsia="es-ES"/>
              </w:rPr>
              <w:t xml:space="preserve"> estarlo al IAJD</w:t>
            </w:r>
            <w:r w:rsidRPr="00086276">
              <w:rPr>
                <w:rFonts w:ascii="Times New Roman" w:eastAsia="Times New Roman" w:hAnsi="Times New Roman" w:cs="Times New Roman"/>
                <w:sz w:val="20"/>
                <w:szCs w:val="20"/>
                <w:lang w:eastAsia="es-ES"/>
              </w:rPr>
              <w:t>, si bien los anteriores pronunciamientos excluyen</w:t>
            </w:r>
            <w:r w:rsidR="002B0ECA" w:rsidRPr="00086276">
              <w:rPr>
                <w:rFonts w:ascii="Times New Roman" w:eastAsia="Times New Roman" w:hAnsi="Times New Roman" w:cs="Times New Roman"/>
                <w:sz w:val="20"/>
                <w:szCs w:val="20"/>
                <w:lang w:eastAsia="es-ES"/>
              </w:rPr>
              <w:t xml:space="preserve"> esta posibilidad.</w:t>
            </w:r>
            <w:r w:rsidR="00DE287B">
              <w:rPr>
                <w:rFonts w:ascii="Times New Roman" w:eastAsia="Times New Roman" w:hAnsi="Times New Roman" w:cs="Times New Roman"/>
                <w:sz w:val="20"/>
                <w:szCs w:val="20"/>
                <w:lang w:eastAsia="es-ES"/>
              </w:rPr>
              <w:t xml:space="preserve"> Tampoco estarían sujetas al IIVTNU pero por la aplicación del </w:t>
            </w:r>
            <w:hyperlink r:id="rId44" w:anchor="a104" w:history="1">
              <w:r w:rsidR="00DE287B" w:rsidRPr="00AE3560">
                <w:rPr>
                  <w:rStyle w:val="Hipervnculo"/>
                  <w:rFonts w:ascii="Times New Roman" w:eastAsia="Times New Roman" w:hAnsi="Times New Roman" w:cs="Times New Roman"/>
                  <w:sz w:val="20"/>
                  <w:szCs w:val="20"/>
                  <w:lang w:eastAsia="es-ES"/>
                </w:rPr>
                <w:t>art. 104</w:t>
              </w:r>
              <w:r w:rsidR="00AE3560" w:rsidRPr="00AE3560">
                <w:rPr>
                  <w:rStyle w:val="Hipervnculo"/>
                  <w:rFonts w:ascii="Times New Roman" w:eastAsia="Times New Roman" w:hAnsi="Times New Roman" w:cs="Times New Roman"/>
                  <w:sz w:val="20"/>
                  <w:szCs w:val="20"/>
                  <w:lang w:eastAsia="es-ES"/>
                </w:rPr>
                <w:t>-3</w:t>
              </w:r>
              <w:r w:rsidR="00CD7889" w:rsidRPr="00AE3560">
                <w:rPr>
                  <w:rStyle w:val="Hipervnculo"/>
                  <w:rFonts w:ascii="Times New Roman" w:eastAsia="Times New Roman" w:hAnsi="Times New Roman" w:cs="Times New Roman"/>
                  <w:sz w:val="20"/>
                  <w:szCs w:val="20"/>
                  <w:lang w:eastAsia="es-ES"/>
                </w:rPr>
                <w:t xml:space="preserve"> LHL</w:t>
              </w:r>
            </w:hyperlink>
            <w:r w:rsidR="00AE3560">
              <w:rPr>
                <w:rFonts w:ascii="Times New Roman" w:eastAsia="Times New Roman" w:hAnsi="Times New Roman" w:cs="Times New Roman"/>
                <w:sz w:val="20"/>
                <w:szCs w:val="20"/>
                <w:lang w:eastAsia="es-ES"/>
              </w:rPr>
              <w:t xml:space="preserve"> y sin perjuicio del diferimiento, al no ser un supuesto de exención</w:t>
            </w:r>
            <w:r w:rsidR="00CD7889">
              <w:rPr>
                <w:rFonts w:ascii="Times New Roman" w:eastAsia="Times New Roman" w:hAnsi="Times New Roman" w:cs="Times New Roman"/>
                <w:sz w:val="20"/>
                <w:szCs w:val="20"/>
                <w:lang w:eastAsia="es-ES"/>
              </w:rPr>
              <w:t>.</w:t>
            </w:r>
          </w:p>
          <w:p w14:paraId="256CBD3F" w14:textId="0063ED37" w:rsidR="003D3EEE" w:rsidRPr="001333B1" w:rsidRDefault="00A91AED" w:rsidP="005F1967">
            <w:pPr>
              <w:autoSpaceDE w:val="0"/>
              <w:autoSpaceDN w:val="0"/>
              <w:adjustRightInd w:val="0"/>
              <w:spacing w:after="60" w:line="180" w:lineRule="exact"/>
              <w:jc w:val="center"/>
              <w:rPr>
                <w:rFonts w:ascii="Times New Roman" w:eastAsia="Times New Roman" w:hAnsi="Times New Roman" w:cs="Times New Roman"/>
                <w:sz w:val="18"/>
                <w:szCs w:val="18"/>
                <w:lang w:eastAsia="es-ES"/>
              </w:rPr>
            </w:pPr>
            <w:r w:rsidRPr="001333B1">
              <w:rPr>
                <w:rFonts w:ascii="Times New Roman" w:eastAsia="Times New Roman" w:hAnsi="Times New Roman" w:cs="Times New Roman"/>
                <w:sz w:val="18"/>
                <w:szCs w:val="18"/>
                <w:lang w:eastAsia="es-ES"/>
              </w:rPr>
              <w:t>S</w:t>
            </w:r>
            <w:r w:rsidR="00795B01" w:rsidRPr="001333B1">
              <w:rPr>
                <w:rFonts w:ascii="Times New Roman" w:eastAsia="Times New Roman" w:hAnsi="Times New Roman" w:cs="Times New Roman"/>
                <w:sz w:val="18"/>
                <w:szCs w:val="18"/>
                <w:lang w:eastAsia="es-ES"/>
              </w:rPr>
              <w:t>e estaría</w:t>
            </w:r>
            <w:r w:rsidRPr="001333B1">
              <w:rPr>
                <w:rFonts w:ascii="Times New Roman" w:eastAsia="Times New Roman" w:hAnsi="Times New Roman" w:cs="Times New Roman"/>
                <w:sz w:val="18"/>
                <w:szCs w:val="18"/>
                <w:lang w:eastAsia="es-ES"/>
              </w:rPr>
              <w:t xml:space="preserve"> entonces</w:t>
            </w:r>
            <w:r w:rsidR="003500DB" w:rsidRPr="001333B1">
              <w:rPr>
                <w:rFonts w:ascii="Times New Roman" w:eastAsia="Times New Roman" w:hAnsi="Times New Roman" w:cs="Times New Roman"/>
                <w:sz w:val="18"/>
                <w:szCs w:val="18"/>
                <w:lang w:eastAsia="es-ES"/>
              </w:rPr>
              <w:t xml:space="preserve"> al valor declarado para la determinación de la ganancia del aportante en el IRPF</w:t>
            </w:r>
            <w:r w:rsidR="00795B01" w:rsidRPr="001333B1">
              <w:rPr>
                <w:rFonts w:ascii="Times New Roman" w:eastAsia="Times New Roman" w:hAnsi="Times New Roman" w:cs="Times New Roman"/>
                <w:sz w:val="18"/>
                <w:szCs w:val="18"/>
                <w:lang w:eastAsia="es-ES"/>
              </w:rPr>
              <w:t>,</w:t>
            </w:r>
            <w:r w:rsidR="00D10390" w:rsidRPr="001333B1">
              <w:rPr>
                <w:rFonts w:ascii="Times New Roman" w:eastAsia="Times New Roman" w:hAnsi="Times New Roman" w:cs="Times New Roman"/>
                <w:sz w:val="18"/>
                <w:szCs w:val="18"/>
                <w:lang w:eastAsia="es-ES"/>
              </w:rPr>
              <w:t xml:space="preserve"> caso de que se considere que la aportación</w:t>
            </w:r>
            <w:r w:rsidRPr="001333B1">
              <w:rPr>
                <w:rFonts w:ascii="Times New Roman" w:eastAsia="Times New Roman" w:hAnsi="Times New Roman" w:cs="Times New Roman"/>
                <w:sz w:val="18"/>
                <w:szCs w:val="18"/>
                <w:lang w:eastAsia="es-ES"/>
              </w:rPr>
              <w:t xml:space="preserve"> gratuita a gananciales</w:t>
            </w:r>
            <w:r w:rsidR="00D10390" w:rsidRPr="001333B1">
              <w:rPr>
                <w:rFonts w:ascii="Times New Roman" w:eastAsia="Times New Roman" w:hAnsi="Times New Roman" w:cs="Times New Roman"/>
                <w:sz w:val="18"/>
                <w:szCs w:val="18"/>
                <w:lang w:eastAsia="es-ES"/>
              </w:rPr>
              <w:t xml:space="preserve"> es un acto susceptible de poner de manifiesto dicha ganancia</w:t>
            </w:r>
            <w:r w:rsidR="00A227C7">
              <w:rPr>
                <w:rFonts w:ascii="Times New Roman" w:eastAsia="Times New Roman" w:hAnsi="Times New Roman" w:cs="Times New Roman"/>
                <w:sz w:val="18"/>
                <w:szCs w:val="18"/>
                <w:lang w:eastAsia="es-ES"/>
              </w:rPr>
              <w:t xml:space="preserve"> (así la </w:t>
            </w:r>
            <w:hyperlink r:id="rId45" w:history="1">
              <w:r w:rsidR="00A227C7" w:rsidRPr="00B0144A">
                <w:rPr>
                  <w:rStyle w:val="Hipervnculo"/>
                  <w:rFonts w:ascii="Times New Roman" w:eastAsia="Times New Roman" w:hAnsi="Times New Roman" w:cs="Times New Roman"/>
                  <w:sz w:val="18"/>
                  <w:szCs w:val="18"/>
                  <w:lang w:eastAsia="es-ES"/>
                </w:rPr>
                <w:t>Resolución TEAC 23/01/2024</w:t>
              </w:r>
            </w:hyperlink>
            <w:r w:rsidR="00A227C7">
              <w:rPr>
                <w:rFonts w:ascii="Times New Roman" w:eastAsia="Times New Roman" w:hAnsi="Times New Roman" w:cs="Times New Roman"/>
                <w:sz w:val="18"/>
                <w:szCs w:val="18"/>
                <w:lang w:eastAsia="es-ES"/>
              </w:rPr>
              <w:t>), pues en otro caso se produciría un diferimiento</w:t>
            </w:r>
            <w:r w:rsidR="005F1967" w:rsidRPr="001333B1">
              <w:rPr>
                <w:rFonts w:ascii="Times New Roman" w:eastAsia="Times New Roman" w:hAnsi="Times New Roman" w:cs="Times New Roman"/>
                <w:sz w:val="18"/>
                <w:szCs w:val="18"/>
                <w:lang w:eastAsia="es-ES"/>
              </w:rPr>
              <w:t xml:space="preserve"> (</w:t>
            </w:r>
            <w:r w:rsidR="00A227C7">
              <w:rPr>
                <w:rFonts w:ascii="Times New Roman" w:eastAsia="Times New Roman" w:hAnsi="Times New Roman" w:cs="Times New Roman"/>
                <w:sz w:val="18"/>
                <w:szCs w:val="18"/>
                <w:lang w:eastAsia="es-ES"/>
              </w:rPr>
              <w:t>así</w:t>
            </w:r>
            <w:r w:rsidR="001333B1" w:rsidRPr="001333B1">
              <w:rPr>
                <w:rFonts w:ascii="Times New Roman" w:eastAsia="Times New Roman" w:hAnsi="Times New Roman" w:cs="Times New Roman"/>
                <w:sz w:val="18"/>
                <w:szCs w:val="18"/>
                <w:lang w:eastAsia="es-ES"/>
              </w:rPr>
              <w:t xml:space="preserve"> la</w:t>
            </w:r>
            <w:r w:rsidR="00BE3D1E" w:rsidRPr="001333B1">
              <w:rPr>
                <w:rFonts w:ascii="Times New Roman" w:eastAsia="Times New Roman" w:hAnsi="Times New Roman" w:cs="Times New Roman"/>
                <w:sz w:val="18"/>
                <w:szCs w:val="18"/>
                <w:lang w:eastAsia="es-ES"/>
              </w:rPr>
              <w:t xml:space="preserve"> </w:t>
            </w:r>
            <w:hyperlink r:id="rId46" w:history="1">
              <w:r w:rsidR="001333B1">
                <w:rPr>
                  <w:rStyle w:val="Hipervnculo"/>
                  <w:rFonts w:ascii="Times New Roman" w:eastAsia="Times New Roman" w:hAnsi="Times New Roman" w:cs="Times New Roman"/>
                  <w:sz w:val="18"/>
                  <w:szCs w:val="18"/>
                  <w:lang w:eastAsia="es-ES"/>
                </w:rPr>
                <w:t>Res</w:t>
              </w:r>
              <w:r w:rsidR="00A227C7">
                <w:rPr>
                  <w:rStyle w:val="Hipervnculo"/>
                  <w:rFonts w:ascii="Times New Roman" w:eastAsia="Times New Roman" w:hAnsi="Times New Roman" w:cs="Times New Roman"/>
                  <w:sz w:val="18"/>
                  <w:szCs w:val="18"/>
                  <w:lang w:eastAsia="es-ES"/>
                </w:rPr>
                <w:t>.</w:t>
              </w:r>
              <w:r w:rsidR="005F1967" w:rsidRPr="001333B1">
                <w:rPr>
                  <w:rStyle w:val="Hipervnculo"/>
                  <w:rFonts w:ascii="Times New Roman" w:eastAsia="Times New Roman" w:hAnsi="Times New Roman" w:cs="Times New Roman"/>
                  <w:sz w:val="18"/>
                  <w:szCs w:val="18"/>
                  <w:lang w:eastAsia="es-ES"/>
                </w:rPr>
                <w:t xml:space="preserve"> TEAR Madrid 25/05/2022</w:t>
              </w:r>
            </w:hyperlink>
            <w:r w:rsidR="005F1967" w:rsidRPr="001333B1">
              <w:rPr>
                <w:rFonts w:ascii="Times New Roman" w:eastAsia="Times New Roman" w:hAnsi="Times New Roman" w:cs="Times New Roman"/>
                <w:sz w:val="18"/>
                <w:szCs w:val="18"/>
                <w:lang w:eastAsia="es-ES"/>
              </w:rPr>
              <w:t>)</w:t>
            </w:r>
            <w:r w:rsidRPr="001333B1">
              <w:rPr>
                <w:rFonts w:ascii="Times New Roman" w:eastAsia="Times New Roman" w:hAnsi="Times New Roman" w:cs="Times New Roman"/>
                <w:sz w:val="18"/>
                <w:szCs w:val="18"/>
                <w:lang w:eastAsia="es-ES"/>
              </w:rPr>
              <w:t>.</w:t>
            </w:r>
          </w:p>
        </w:tc>
      </w:tr>
      <w:tr w:rsidR="002B42B4" w:rsidRPr="000E48AA" w14:paraId="49433C98" w14:textId="77777777" w:rsidTr="002B42B4">
        <w:trPr>
          <w:trHeight w:val="727"/>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6D7D5FDF" w14:textId="77777777" w:rsidR="002B42B4" w:rsidRDefault="002B42B4" w:rsidP="00A7689C">
            <w:pPr>
              <w:spacing w:before="60"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IRPF</w:t>
            </w:r>
          </w:p>
          <w:p w14:paraId="7DD3D45C" w14:textId="77777777" w:rsidR="002B42B4" w:rsidRPr="00A7689C" w:rsidRDefault="002B42B4" w:rsidP="00A7689C">
            <w:pPr>
              <w:spacing w:after="60" w:line="240" w:lineRule="auto"/>
              <w:jc w:val="center"/>
              <w:rPr>
                <w:rFonts w:ascii="Times New Roman" w:eastAsia="Times New Roman" w:hAnsi="Times New Roman" w:cs="Times New Roman"/>
                <w:b/>
                <w:sz w:val="20"/>
                <w:szCs w:val="20"/>
                <w:lang w:eastAsia="es-ES"/>
              </w:rPr>
            </w:pPr>
            <w:r w:rsidRPr="00A7689C">
              <w:rPr>
                <w:rFonts w:ascii="Times New Roman" w:eastAsia="Times New Roman" w:hAnsi="Times New Roman" w:cs="Times New Roman"/>
                <w:b/>
                <w:sz w:val="20"/>
                <w:szCs w:val="20"/>
                <w:lang w:eastAsia="es-ES"/>
              </w:rPr>
              <w:t>Imputación</w:t>
            </w:r>
            <w:r w:rsidR="001C74AE">
              <w:rPr>
                <w:rFonts w:ascii="Times New Roman" w:eastAsia="Times New Roman" w:hAnsi="Times New Roman" w:cs="Times New Roman"/>
                <w:b/>
                <w:sz w:val="20"/>
                <w:szCs w:val="20"/>
                <w:lang w:eastAsia="es-ES"/>
              </w:rPr>
              <w:t xml:space="preserve"> renta</w:t>
            </w:r>
          </w:p>
        </w:tc>
        <w:tc>
          <w:tcPr>
            <w:tcW w:w="6660" w:type="dxa"/>
            <w:tcBorders>
              <w:top w:val="single" w:sz="12" w:space="0" w:color="auto"/>
              <w:left w:val="single" w:sz="18" w:space="0" w:color="auto"/>
              <w:bottom w:val="single" w:sz="6" w:space="0" w:color="auto"/>
              <w:right w:val="single" w:sz="18" w:space="0" w:color="auto"/>
            </w:tcBorders>
            <w:shd w:val="clear" w:color="auto" w:fill="E7E6E6" w:themeFill="background2"/>
            <w:vAlign w:val="center"/>
          </w:tcPr>
          <w:p w14:paraId="4286D26B" w14:textId="77777777" w:rsidR="002B42B4" w:rsidRPr="00DE287B" w:rsidRDefault="002B42B4" w:rsidP="00DE287B">
            <w:pPr>
              <w:spacing w:before="60" w:after="20" w:line="200" w:lineRule="exact"/>
              <w:jc w:val="center"/>
              <w:rPr>
                <w:rFonts w:ascii="Times New Roman" w:eastAsia="Times New Roman" w:hAnsi="Times New Roman" w:cs="Times New Roman"/>
                <w:sz w:val="18"/>
                <w:szCs w:val="18"/>
                <w:lang w:eastAsia="es-ES"/>
              </w:rPr>
            </w:pPr>
            <w:r w:rsidRPr="00DE287B">
              <w:rPr>
                <w:rFonts w:ascii="Times New Roman" w:eastAsia="Times New Roman" w:hAnsi="Times New Roman" w:cs="Times New Roman"/>
                <w:b/>
                <w:sz w:val="18"/>
                <w:szCs w:val="18"/>
                <w:lang w:eastAsia="es-ES"/>
              </w:rPr>
              <w:t>Imputación de renta por el 2% del valor catastral (1,1% si hubo revisión catastral en los 10 años anteriores</w:t>
            </w:r>
            <w:r w:rsidR="006B3E98" w:rsidRPr="00DE287B">
              <w:rPr>
                <w:rFonts w:ascii="Times New Roman" w:eastAsia="Times New Roman" w:hAnsi="Times New Roman" w:cs="Times New Roman"/>
                <w:b/>
                <w:sz w:val="18"/>
                <w:szCs w:val="18"/>
                <w:lang w:eastAsia="es-ES"/>
              </w:rPr>
              <w:t xml:space="preserve"> o</w:t>
            </w:r>
            <w:r w:rsidR="00EB5D94" w:rsidRPr="00DE287B">
              <w:rPr>
                <w:rFonts w:ascii="Times New Roman" w:eastAsia="Times New Roman" w:hAnsi="Times New Roman" w:cs="Times New Roman"/>
                <w:b/>
                <w:sz w:val="18"/>
                <w:szCs w:val="18"/>
                <w:lang w:eastAsia="es-ES"/>
              </w:rPr>
              <w:t>, para el ejercicio 2023,</w:t>
            </w:r>
            <w:r w:rsidR="006B3E98" w:rsidRPr="00DE287B">
              <w:rPr>
                <w:rFonts w:ascii="Times New Roman" w:eastAsia="Times New Roman" w:hAnsi="Times New Roman" w:cs="Times New Roman"/>
                <w:b/>
                <w:sz w:val="18"/>
                <w:szCs w:val="18"/>
                <w:lang w:eastAsia="es-ES"/>
              </w:rPr>
              <w:t xml:space="preserve"> a partir del 2012</w:t>
            </w:r>
            <w:r w:rsidRPr="00DE287B">
              <w:rPr>
                <w:rFonts w:ascii="Times New Roman" w:eastAsia="Times New Roman" w:hAnsi="Times New Roman" w:cs="Times New Roman"/>
                <w:b/>
                <w:sz w:val="18"/>
                <w:szCs w:val="18"/>
                <w:lang w:eastAsia="es-ES"/>
              </w:rPr>
              <w:t xml:space="preserve">), </w:t>
            </w:r>
            <w:r w:rsidR="00EB5D94" w:rsidRPr="00DE287B">
              <w:rPr>
                <w:rFonts w:ascii="Times New Roman" w:eastAsia="Times New Roman" w:hAnsi="Times New Roman" w:cs="Times New Roman"/>
                <w:sz w:val="18"/>
                <w:szCs w:val="18"/>
                <w:lang w:eastAsia="es-ES"/>
              </w:rPr>
              <w:t xml:space="preserve"> </w:t>
            </w:r>
            <w:r w:rsidRPr="00DE287B">
              <w:rPr>
                <w:rFonts w:ascii="Times New Roman" w:eastAsia="Times New Roman" w:hAnsi="Times New Roman" w:cs="Times New Roman"/>
                <w:b/>
                <w:sz w:val="18"/>
                <w:szCs w:val="18"/>
                <w:lang w:eastAsia="es-ES"/>
              </w:rPr>
              <w:t>tratándose de edificaciones distintas de la vivienda habitual, o que no estén arrendados o afectos a actividades económicas</w:t>
            </w:r>
            <w:r w:rsidR="00DE287B">
              <w:rPr>
                <w:rFonts w:ascii="Times New Roman" w:eastAsia="Times New Roman" w:hAnsi="Times New Roman" w:cs="Times New Roman"/>
                <w:sz w:val="18"/>
                <w:szCs w:val="18"/>
                <w:lang w:eastAsia="es-ES"/>
              </w:rPr>
              <w:t xml:space="preserve"> </w:t>
            </w:r>
            <w:r w:rsidRPr="006B3E98">
              <w:rPr>
                <w:rFonts w:ascii="Times New Roman" w:eastAsia="Times New Roman" w:hAnsi="Times New Roman" w:cs="Times New Roman"/>
                <w:sz w:val="20"/>
                <w:szCs w:val="20"/>
                <w:lang w:eastAsia="es-ES"/>
              </w:rPr>
              <w:t>(</w:t>
            </w:r>
            <w:hyperlink r:id="rId47" w:anchor="a85" w:history="1">
              <w:r w:rsidRPr="006B3E98">
                <w:rPr>
                  <w:rStyle w:val="Hipervnculo"/>
                  <w:rFonts w:ascii="Times New Roman" w:eastAsia="Times New Roman" w:hAnsi="Times New Roman" w:cs="Times New Roman"/>
                  <w:sz w:val="20"/>
                  <w:szCs w:val="20"/>
                  <w:lang w:eastAsia="es-ES"/>
                </w:rPr>
                <w:t>art. 85</w:t>
              </w:r>
              <w:r w:rsidR="006B3E98" w:rsidRPr="006B3E98">
                <w:rPr>
                  <w:rStyle w:val="Hipervnculo"/>
                  <w:rFonts w:ascii="Times New Roman" w:eastAsia="Times New Roman" w:hAnsi="Times New Roman" w:cs="Times New Roman"/>
                  <w:sz w:val="20"/>
                  <w:szCs w:val="20"/>
                  <w:lang w:eastAsia="es-ES"/>
                </w:rPr>
                <w:t xml:space="preserve"> y d.a. 55ª</w:t>
              </w:r>
              <w:r w:rsidRPr="006B3E98">
                <w:rPr>
                  <w:rStyle w:val="Hipervnculo"/>
                  <w:rFonts w:ascii="Times New Roman" w:eastAsia="Times New Roman" w:hAnsi="Times New Roman" w:cs="Times New Roman"/>
                  <w:sz w:val="20"/>
                  <w:szCs w:val="20"/>
                  <w:lang w:eastAsia="es-ES"/>
                </w:rPr>
                <w:t xml:space="preserve"> Ley 35/2006</w:t>
              </w:r>
            </w:hyperlink>
            <w:r w:rsidRPr="006B3E98">
              <w:rPr>
                <w:rFonts w:ascii="Times New Roman" w:eastAsia="Times New Roman" w:hAnsi="Times New Roman" w:cs="Times New Roman"/>
                <w:sz w:val="20"/>
                <w:szCs w:val="20"/>
                <w:lang w:eastAsia="es-ES"/>
              </w:rPr>
              <w:t>)</w:t>
            </w:r>
          </w:p>
        </w:tc>
      </w:tr>
      <w:tr w:rsidR="002B42B4" w:rsidRPr="000E48AA" w14:paraId="5C9FB624" w14:textId="77777777" w:rsidTr="008A480A">
        <w:trPr>
          <w:trHeight w:val="467"/>
          <w:jc w:val="center"/>
        </w:trPr>
        <w:tc>
          <w:tcPr>
            <w:tcW w:w="1798" w:type="dxa"/>
            <w:vMerge/>
            <w:tcBorders>
              <w:left w:val="single" w:sz="18" w:space="0" w:color="auto"/>
              <w:bottom w:val="single" w:sz="12" w:space="0" w:color="auto"/>
              <w:right w:val="single" w:sz="18" w:space="0" w:color="auto"/>
            </w:tcBorders>
            <w:shd w:val="clear" w:color="auto" w:fill="E7E6E6" w:themeFill="background2"/>
            <w:vAlign w:val="center"/>
          </w:tcPr>
          <w:p w14:paraId="3378785F" w14:textId="77777777" w:rsidR="002B42B4" w:rsidRDefault="002B42B4" w:rsidP="00A7689C">
            <w:pPr>
              <w:spacing w:before="60" w:after="0" w:line="240" w:lineRule="auto"/>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12" w:space="0" w:color="auto"/>
              <w:right w:val="single" w:sz="18" w:space="0" w:color="auto"/>
            </w:tcBorders>
            <w:shd w:val="clear" w:color="auto" w:fill="E7E6E6" w:themeFill="background2"/>
            <w:vAlign w:val="center"/>
          </w:tcPr>
          <w:p w14:paraId="2FAEB698" w14:textId="77777777" w:rsidR="002B42B4" w:rsidRPr="002277F0" w:rsidRDefault="002B42B4" w:rsidP="006F0D22">
            <w:pPr>
              <w:spacing w:before="40" w:after="60" w:line="160" w:lineRule="exact"/>
              <w:jc w:val="center"/>
              <w:rPr>
                <w:rFonts w:ascii="Times New Roman" w:eastAsia="Times New Roman" w:hAnsi="Times New Roman" w:cs="Times New Roman"/>
                <w:b/>
                <w:sz w:val="16"/>
                <w:szCs w:val="16"/>
                <w:lang w:eastAsia="es-ES"/>
              </w:rPr>
            </w:pPr>
            <w:r w:rsidRPr="002277F0">
              <w:rPr>
                <w:rFonts w:ascii="Times New Roman" w:eastAsia="Times New Roman" w:hAnsi="Times New Roman" w:cs="Times New Roman"/>
                <w:sz w:val="16"/>
                <w:szCs w:val="16"/>
                <w:lang w:eastAsia="es-ES"/>
              </w:rPr>
              <w:t>Indirectamente podría incidir el valor de referencia pues, en defecto de valor catastral, se imputa el 1,1% al 50% del mayor valor entre el comprobado y el de adquisición (aunque si para obtener el valor de referencia se precisa la referencia catastral, es que existe un valor catastral)</w:t>
            </w:r>
          </w:p>
        </w:tc>
      </w:tr>
      <w:tr w:rsidR="001F739B" w:rsidRPr="000E48AA" w14:paraId="177366EB" w14:textId="77777777" w:rsidTr="0020020C">
        <w:trPr>
          <w:jc w:val="center"/>
        </w:trPr>
        <w:tc>
          <w:tcPr>
            <w:tcW w:w="1798"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61B6382" w14:textId="77777777" w:rsidR="001F739B" w:rsidRDefault="001F739B" w:rsidP="001F739B">
            <w:pPr>
              <w:spacing w:before="60" w:after="6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Sociedades</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13C569AA" w14:textId="77777777" w:rsidR="001F739B" w:rsidRPr="00D51E71" w:rsidRDefault="001F739B" w:rsidP="001F739B">
            <w:pPr>
              <w:spacing w:before="60" w:after="60" w:line="240" w:lineRule="auto"/>
              <w:jc w:val="center"/>
              <w:rPr>
                <w:rFonts w:ascii="Times New Roman" w:eastAsia="Times New Roman" w:hAnsi="Times New Roman" w:cs="Times New Roman"/>
                <w:b/>
                <w:sz w:val="24"/>
                <w:szCs w:val="24"/>
                <w:lang w:eastAsia="es-ES"/>
              </w:rPr>
            </w:pPr>
            <w:r w:rsidRPr="00541197">
              <w:rPr>
                <w:rFonts w:ascii="Times New Roman" w:eastAsia="Times New Roman" w:hAnsi="Times New Roman" w:cs="Times New Roman"/>
                <w:b/>
                <w:color w:val="000000"/>
                <w:sz w:val="24"/>
                <w:szCs w:val="24"/>
                <w:lang w:eastAsia="es-ES"/>
              </w:rPr>
              <w:t>Importe de la renta</w:t>
            </w:r>
            <w:r>
              <w:rPr>
                <w:rFonts w:ascii="Times New Roman" w:eastAsia="Times New Roman" w:hAnsi="Times New Roman" w:cs="Times New Roman"/>
                <w:b/>
                <w:color w:val="000000"/>
                <w:sz w:val="24"/>
                <w:szCs w:val="24"/>
                <w:lang w:eastAsia="es-ES"/>
              </w:rPr>
              <w:t xml:space="preserve"> obtenida</w:t>
            </w:r>
            <w:r>
              <w:rPr>
                <w:rFonts w:ascii="Times New Roman" w:eastAsia="Times New Roman" w:hAnsi="Times New Roman" w:cs="Times New Roman"/>
                <w:color w:val="000000"/>
                <w:sz w:val="24"/>
                <w:szCs w:val="24"/>
                <w:lang w:eastAsia="es-ES"/>
              </w:rPr>
              <w:t xml:space="preserve"> </w:t>
            </w:r>
            <w:r w:rsidRPr="007D07D5">
              <w:rPr>
                <w:rFonts w:ascii="Times New Roman" w:eastAsia="Times New Roman" w:hAnsi="Times New Roman" w:cs="Times New Roman"/>
                <w:color w:val="000000"/>
                <w:sz w:val="20"/>
                <w:szCs w:val="20"/>
                <w:lang w:eastAsia="es-ES"/>
              </w:rPr>
              <w:t>(</w:t>
            </w:r>
            <w:hyperlink r:id="rId48" w:anchor="a10" w:history="1">
              <w:r w:rsidRPr="007D07D5">
                <w:rPr>
                  <w:rStyle w:val="Hipervnculo"/>
                  <w:rFonts w:ascii="Times New Roman" w:eastAsia="Times New Roman" w:hAnsi="Times New Roman" w:cs="Times New Roman"/>
                  <w:sz w:val="20"/>
                  <w:szCs w:val="20"/>
                  <w:lang w:eastAsia="es-ES"/>
                </w:rPr>
                <w:t>art. 10 Ley 27/2014</w:t>
              </w:r>
            </w:hyperlink>
            <w:r w:rsidRPr="007D07D5">
              <w:rPr>
                <w:rFonts w:ascii="Times New Roman" w:eastAsia="Times New Roman" w:hAnsi="Times New Roman" w:cs="Times New Roman"/>
                <w:color w:val="000000"/>
                <w:sz w:val="20"/>
                <w:szCs w:val="20"/>
                <w:lang w:eastAsia="es-ES"/>
              </w:rPr>
              <w:t>)</w:t>
            </w:r>
          </w:p>
        </w:tc>
      </w:tr>
      <w:tr w:rsidR="001F739B" w:rsidRPr="000E48AA" w14:paraId="09672EBD" w14:textId="77777777" w:rsidTr="003F25D1">
        <w:trPr>
          <w:trHeight w:val="282"/>
          <w:jc w:val="center"/>
        </w:trPr>
        <w:tc>
          <w:tcPr>
            <w:tcW w:w="1798" w:type="dxa"/>
            <w:vMerge w:val="restart"/>
            <w:tcBorders>
              <w:top w:val="single" w:sz="12" w:space="0" w:color="auto"/>
              <w:left w:val="single" w:sz="18" w:space="0" w:color="auto"/>
              <w:right w:val="single" w:sz="18" w:space="0" w:color="auto"/>
            </w:tcBorders>
            <w:shd w:val="clear" w:color="auto" w:fill="E7E6E6" w:themeFill="background2"/>
            <w:vAlign w:val="center"/>
          </w:tcPr>
          <w:p w14:paraId="413FF5C6" w14:textId="77777777" w:rsidR="001F739B" w:rsidRDefault="001F739B" w:rsidP="001F739B">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No residentes</w:t>
            </w:r>
          </w:p>
        </w:tc>
        <w:tc>
          <w:tcPr>
            <w:tcW w:w="6660" w:type="dxa"/>
            <w:tcBorders>
              <w:top w:val="single" w:sz="12" w:space="0" w:color="auto"/>
              <w:left w:val="single" w:sz="18" w:space="0" w:color="auto"/>
              <w:bottom w:val="single" w:sz="8" w:space="0" w:color="auto"/>
              <w:right w:val="single" w:sz="18" w:space="0" w:color="auto"/>
            </w:tcBorders>
            <w:shd w:val="clear" w:color="auto" w:fill="E7E6E6" w:themeFill="background2"/>
            <w:vAlign w:val="center"/>
          </w:tcPr>
          <w:p w14:paraId="4DC493CE" w14:textId="77777777" w:rsidR="001F739B" w:rsidRPr="007930DF" w:rsidRDefault="001F739B" w:rsidP="001F739B">
            <w:pPr>
              <w:spacing w:before="60" w:after="40" w:line="240" w:lineRule="auto"/>
              <w:jc w:val="center"/>
              <w:rPr>
                <w:rFonts w:ascii="Times New Roman" w:eastAsia="Times New Roman" w:hAnsi="Times New Roman" w:cs="Times New Roman"/>
                <w:sz w:val="20"/>
                <w:szCs w:val="20"/>
                <w:lang w:eastAsia="es-ES"/>
              </w:rPr>
            </w:pPr>
            <w:r w:rsidRPr="007930DF">
              <w:rPr>
                <w:rFonts w:ascii="Times New Roman" w:eastAsia="Times New Roman" w:hAnsi="Times New Roman" w:cs="Times New Roman"/>
                <w:b/>
                <w:sz w:val="20"/>
                <w:szCs w:val="20"/>
                <w:lang w:eastAsia="es-ES"/>
              </w:rPr>
              <w:t>Retención del 3% de la contraprestación acordada</w:t>
            </w:r>
            <w:r w:rsidRPr="007930DF">
              <w:rPr>
                <w:rFonts w:ascii="Times New Roman" w:eastAsia="Times New Roman" w:hAnsi="Times New Roman" w:cs="Times New Roman"/>
                <w:sz w:val="20"/>
                <w:szCs w:val="20"/>
                <w:lang w:eastAsia="es-ES"/>
              </w:rPr>
              <w:t xml:space="preserve"> (</w:t>
            </w:r>
            <w:hyperlink r:id="rId49" w:anchor="a25" w:history="1">
              <w:r w:rsidRPr="007930DF">
                <w:rPr>
                  <w:rStyle w:val="Hipervnculo"/>
                  <w:rFonts w:ascii="Times New Roman" w:eastAsia="Times New Roman" w:hAnsi="Times New Roman" w:cs="Times New Roman"/>
                  <w:sz w:val="20"/>
                  <w:szCs w:val="20"/>
                  <w:lang w:eastAsia="es-ES"/>
                </w:rPr>
                <w:t>art. 25-2 D-leg 5/2004</w:t>
              </w:r>
            </w:hyperlink>
            <w:r w:rsidRPr="007930DF">
              <w:rPr>
                <w:rFonts w:ascii="Times New Roman" w:eastAsia="Times New Roman" w:hAnsi="Times New Roman" w:cs="Times New Roman"/>
                <w:sz w:val="20"/>
                <w:szCs w:val="20"/>
                <w:lang w:eastAsia="es-ES"/>
              </w:rPr>
              <w:t>)</w:t>
            </w:r>
          </w:p>
        </w:tc>
      </w:tr>
      <w:tr w:rsidR="001F739B" w:rsidRPr="000E48AA" w14:paraId="6471FABC" w14:textId="77777777" w:rsidTr="0020020C">
        <w:trPr>
          <w:trHeight w:val="281"/>
          <w:jc w:val="center"/>
        </w:trPr>
        <w:tc>
          <w:tcPr>
            <w:tcW w:w="1798" w:type="dxa"/>
            <w:vMerge/>
            <w:tcBorders>
              <w:left w:val="single" w:sz="18" w:space="0" w:color="auto"/>
              <w:bottom w:val="single" w:sz="18" w:space="0" w:color="auto"/>
              <w:right w:val="single" w:sz="18" w:space="0" w:color="auto"/>
            </w:tcBorders>
            <w:shd w:val="clear" w:color="auto" w:fill="E7E6E6" w:themeFill="background2"/>
            <w:vAlign w:val="center"/>
          </w:tcPr>
          <w:p w14:paraId="5678C786" w14:textId="77777777" w:rsidR="001F739B" w:rsidRDefault="001F739B" w:rsidP="001F739B">
            <w:pPr>
              <w:spacing w:before="60" w:after="60" w:line="200" w:lineRule="exact"/>
              <w:jc w:val="center"/>
              <w:rPr>
                <w:rFonts w:ascii="Times New Roman" w:eastAsia="Times New Roman" w:hAnsi="Times New Roman" w:cs="Times New Roman"/>
                <w:b/>
                <w:sz w:val="24"/>
                <w:szCs w:val="24"/>
                <w:lang w:eastAsia="es-ES"/>
              </w:rPr>
            </w:pPr>
          </w:p>
        </w:tc>
        <w:tc>
          <w:tcPr>
            <w:tcW w:w="6660" w:type="dxa"/>
            <w:tcBorders>
              <w:top w:val="single" w:sz="8" w:space="0" w:color="auto"/>
              <w:left w:val="single" w:sz="18" w:space="0" w:color="auto"/>
              <w:bottom w:val="single" w:sz="18" w:space="0" w:color="auto"/>
              <w:right w:val="single" w:sz="18" w:space="0" w:color="auto"/>
            </w:tcBorders>
            <w:shd w:val="clear" w:color="auto" w:fill="E7E6E6" w:themeFill="background2"/>
            <w:vAlign w:val="center"/>
          </w:tcPr>
          <w:p w14:paraId="728B48BA" w14:textId="77777777" w:rsidR="001F739B" w:rsidRPr="00FF4443" w:rsidRDefault="001F739B" w:rsidP="0056799B">
            <w:pPr>
              <w:spacing w:before="20" w:after="60" w:line="200" w:lineRule="exact"/>
              <w:jc w:val="center"/>
              <w:rPr>
                <w:rFonts w:ascii="Times New Roman" w:eastAsia="Times New Roman" w:hAnsi="Times New Roman" w:cs="Times New Roman"/>
                <w:b/>
                <w:sz w:val="20"/>
                <w:szCs w:val="20"/>
                <w:lang w:eastAsia="es-ES"/>
              </w:rPr>
            </w:pPr>
            <w:r w:rsidRPr="00FF4443">
              <w:rPr>
                <w:rFonts w:ascii="Times New Roman" w:eastAsia="Times New Roman" w:hAnsi="Times New Roman" w:cs="Times New Roman"/>
                <w:b/>
                <w:sz w:val="20"/>
                <w:szCs w:val="20"/>
                <w:lang w:eastAsia="es-ES"/>
              </w:rPr>
              <w:t>En la determ</w:t>
            </w:r>
            <w:r>
              <w:rPr>
                <w:rFonts w:ascii="Times New Roman" w:eastAsia="Times New Roman" w:hAnsi="Times New Roman" w:cs="Times New Roman"/>
                <w:b/>
                <w:sz w:val="20"/>
                <w:szCs w:val="20"/>
                <w:lang w:eastAsia="es-ES"/>
              </w:rPr>
              <w:t>inación de la ganancia se remite</w:t>
            </w:r>
            <w:r w:rsidRPr="00FF4443">
              <w:rPr>
                <w:rFonts w:ascii="Times New Roman" w:eastAsia="Times New Roman" w:hAnsi="Times New Roman" w:cs="Times New Roman"/>
                <w:b/>
                <w:sz w:val="20"/>
                <w:szCs w:val="20"/>
                <w:lang w:eastAsia="es-ES"/>
              </w:rPr>
              <w:t xml:space="preserve">, con excepciones, según haya o no mediación de establecimiento permanente, al Impuesto sobre Sociedades </w:t>
            </w:r>
            <w:r w:rsidRPr="00FF4443">
              <w:rPr>
                <w:rFonts w:ascii="Times New Roman" w:eastAsia="Times New Roman" w:hAnsi="Times New Roman" w:cs="Times New Roman"/>
                <w:sz w:val="20"/>
                <w:szCs w:val="20"/>
                <w:lang w:eastAsia="es-ES"/>
              </w:rPr>
              <w:t>(</w:t>
            </w:r>
            <w:hyperlink r:id="rId50" w:anchor="a18" w:history="1">
              <w:r w:rsidRPr="009E20F0">
                <w:rPr>
                  <w:rStyle w:val="Hipervnculo"/>
                  <w:rFonts w:ascii="Times New Roman" w:eastAsia="Times New Roman" w:hAnsi="Times New Roman" w:cs="Times New Roman"/>
                  <w:sz w:val="20"/>
                  <w:szCs w:val="20"/>
                  <w:lang w:eastAsia="es-ES"/>
                </w:rPr>
                <w:t>art. 18 D-leg 5/2004</w:t>
              </w:r>
            </w:hyperlink>
            <w:r w:rsidRPr="00FF4443">
              <w:rPr>
                <w:rFonts w:ascii="Times New Roman" w:eastAsia="Times New Roman" w:hAnsi="Times New Roman" w:cs="Times New Roman"/>
                <w:sz w:val="20"/>
                <w:szCs w:val="20"/>
                <w:lang w:eastAsia="es-ES"/>
              </w:rPr>
              <w:t>)</w:t>
            </w:r>
            <w:r w:rsidRPr="00FF4443">
              <w:rPr>
                <w:rFonts w:ascii="Times New Roman" w:eastAsia="Times New Roman" w:hAnsi="Times New Roman" w:cs="Times New Roman"/>
                <w:b/>
                <w:sz w:val="20"/>
                <w:szCs w:val="20"/>
                <w:lang w:eastAsia="es-ES"/>
              </w:rPr>
              <w:t xml:space="preserve"> o al IRPF </w:t>
            </w:r>
            <w:r w:rsidRPr="00FF4443">
              <w:rPr>
                <w:rFonts w:ascii="Times New Roman" w:eastAsia="Times New Roman" w:hAnsi="Times New Roman" w:cs="Times New Roman"/>
                <w:sz w:val="20"/>
                <w:szCs w:val="20"/>
                <w:lang w:eastAsia="es-ES"/>
              </w:rPr>
              <w:t>(</w:t>
            </w:r>
            <w:hyperlink r:id="rId51" w:anchor="a24" w:history="1">
              <w:r w:rsidRPr="00FF4443">
                <w:rPr>
                  <w:rStyle w:val="Hipervnculo"/>
                  <w:rFonts w:ascii="Times New Roman" w:eastAsia="Times New Roman" w:hAnsi="Times New Roman" w:cs="Times New Roman"/>
                  <w:sz w:val="20"/>
                  <w:szCs w:val="20"/>
                  <w:lang w:eastAsia="es-ES"/>
                </w:rPr>
                <w:t>art. 24-4 D-leg 5/2004</w:t>
              </w:r>
            </w:hyperlink>
            <w:r w:rsidRPr="00FF4443">
              <w:rPr>
                <w:rFonts w:ascii="Times New Roman" w:eastAsia="Times New Roman" w:hAnsi="Times New Roman" w:cs="Times New Roman"/>
                <w:sz w:val="20"/>
                <w:szCs w:val="20"/>
                <w:lang w:eastAsia="es-ES"/>
              </w:rPr>
              <w:t>)</w:t>
            </w:r>
          </w:p>
        </w:tc>
      </w:tr>
    </w:tbl>
    <w:p w14:paraId="03ACDF2F" w14:textId="77777777" w:rsidR="00FA2F36" w:rsidRDefault="00FA2F36"/>
    <w:p w14:paraId="19FABC3C" w14:textId="5A99EFBF" w:rsidR="00FA2F36" w:rsidRDefault="00FA2F36"/>
    <w:p w14:paraId="4313F914" w14:textId="77777777" w:rsidR="00FA2F36" w:rsidRDefault="00FA2F36" w:rsidP="00FA2F36">
      <w:pPr>
        <w:spacing w:after="0" w:line="220" w:lineRule="exact"/>
      </w:pPr>
      <w:bookmarkStart w:id="4" w:name="_Hlk160178761"/>
      <w:bookmarkStart w:id="5" w:name="_Hlk160178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FA2F36" w:rsidRPr="000E48AA" w14:paraId="285B7DD0" w14:textId="77777777" w:rsidTr="003E3703">
        <w:trPr>
          <w:trHeight w:val="719"/>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70473F57" w14:textId="77777777" w:rsidR="00FA2F36" w:rsidRDefault="00FA2F36" w:rsidP="00431B81">
            <w:pPr>
              <w:spacing w:after="0" w:line="240" w:lineRule="auto"/>
              <w:jc w:val="center"/>
              <w:rPr>
                <w:rFonts w:ascii="Times New Roman" w:eastAsia="Times New Roman" w:hAnsi="Times New Roman" w:cs="Times New Roman"/>
                <w:sz w:val="24"/>
                <w:szCs w:val="24"/>
                <w:lang w:eastAsia="es-ES"/>
              </w:rPr>
            </w:pPr>
          </w:p>
          <w:p w14:paraId="7855ECF4" w14:textId="77777777" w:rsidR="00FA2F36" w:rsidRDefault="00FA2F36" w:rsidP="00431B81">
            <w:pPr>
              <w:spacing w:after="0" w:line="240" w:lineRule="auto"/>
              <w:jc w:val="center"/>
              <w:rPr>
                <w:rFonts w:ascii="Times New Roman" w:eastAsia="Times New Roman" w:hAnsi="Times New Roman" w:cs="Times New Roman"/>
                <w:sz w:val="24"/>
                <w:szCs w:val="24"/>
                <w:lang w:eastAsia="es-ES"/>
              </w:rPr>
            </w:pPr>
          </w:p>
          <w:p w14:paraId="137052B1" w14:textId="77777777" w:rsidR="00FA2F36" w:rsidRPr="000E48AA" w:rsidRDefault="00FA2F36" w:rsidP="00431B81">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vAlign w:val="center"/>
          </w:tcPr>
          <w:p w14:paraId="57210221" w14:textId="5F6E3F72" w:rsidR="00FA2F36" w:rsidRPr="005671EF" w:rsidRDefault="00D036C6" w:rsidP="00D036C6">
            <w:pPr>
              <w:spacing w:before="60" w:after="0" w:line="240" w:lineRule="exact"/>
              <w:jc w:val="center"/>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b/>
                <w:color w:val="000000"/>
                <w:sz w:val="28"/>
                <w:szCs w:val="28"/>
                <w:lang w:eastAsia="es-ES"/>
              </w:rPr>
              <w:t>4</w:t>
            </w:r>
            <w:r w:rsidR="00FA2F36" w:rsidRPr="005671EF">
              <w:rPr>
                <w:rFonts w:ascii="Times New Roman" w:eastAsia="Times New Roman" w:hAnsi="Times New Roman" w:cs="Times New Roman"/>
                <w:b/>
                <w:color w:val="000000"/>
                <w:sz w:val="28"/>
                <w:szCs w:val="28"/>
                <w:lang w:eastAsia="es-ES"/>
              </w:rPr>
              <w:t xml:space="preserve">. </w:t>
            </w:r>
            <w:bookmarkStart w:id="6" w:name="DISCUTIDOS"/>
            <w:bookmarkEnd w:id="6"/>
            <w:r w:rsidR="00FA2F36" w:rsidRPr="005671EF">
              <w:rPr>
                <w:rFonts w:ascii="Times New Roman" w:eastAsia="Times New Roman" w:hAnsi="Times New Roman" w:cs="Times New Roman"/>
                <w:b/>
                <w:color w:val="000000"/>
                <w:sz w:val="28"/>
                <w:szCs w:val="28"/>
                <w:lang w:eastAsia="es-ES"/>
              </w:rPr>
              <w:t>SUPUESTOS DE DISCUTIDA AFECTACIÓN POR EL VALOR DE REFERENCIA</w:t>
            </w:r>
          </w:p>
        </w:tc>
      </w:tr>
      <w:tr w:rsidR="00D155BA" w:rsidRPr="000E48AA" w14:paraId="1DE2DD4F" w14:textId="77777777" w:rsidTr="003E3703">
        <w:trPr>
          <w:trHeight w:val="257"/>
          <w:jc w:val="center"/>
        </w:trPr>
        <w:tc>
          <w:tcPr>
            <w:tcW w:w="1798" w:type="dxa"/>
            <w:vMerge w:val="restart"/>
            <w:tcBorders>
              <w:top w:val="single" w:sz="18" w:space="0" w:color="auto"/>
              <w:left w:val="single" w:sz="18" w:space="0" w:color="auto"/>
              <w:right w:val="single" w:sz="18" w:space="0" w:color="auto"/>
            </w:tcBorders>
            <w:shd w:val="clear" w:color="auto" w:fill="auto"/>
            <w:vAlign w:val="center"/>
          </w:tcPr>
          <w:p w14:paraId="32DBE2AE" w14:textId="77777777" w:rsidR="00D155BA" w:rsidRDefault="00D155BA" w:rsidP="00431B81">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Vivienda protegida</w:t>
            </w:r>
          </w:p>
        </w:tc>
        <w:tc>
          <w:tcPr>
            <w:tcW w:w="6660" w:type="dxa"/>
            <w:tcBorders>
              <w:top w:val="single" w:sz="18" w:space="0" w:color="auto"/>
              <w:left w:val="single" w:sz="18" w:space="0" w:color="auto"/>
              <w:bottom w:val="single" w:sz="6" w:space="0" w:color="auto"/>
              <w:right w:val="single" w:sz="18" w:space="0" w:color="auto"/>
            </w:tcBorders>
            <w:shd w:val="clear" w:color="auto" w:fill="auto"/>
            <w:vAlign w:val="center"/>
          </w:tcPr>
          <w:p w14:paraId="3893EC74" w14:textId="77777777" w:rsidR="00D155BA" w:rsidRPr="005F03A9" w:rsidRDefault="00D155BA" w:rsidP="00F16F83">
            <w:pPr>
              <w:spacing w:before="60" w:after="20" w:line="200" w:lineRule="exact"/>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lang w:eastAsia="es-ES"/>
              </w:rPr>
              <w:t>En las compraventas de vivienda protegida parece que el valor de referencia haya de tener como límite el precio máximo</w:t>
            </w:r>
          </w:p>
        </w:tc>
      </w:tr>
      <w:tr w:rsidR="00D155BA" w:rsidRPr="000E48AA" w14:paraId="4F19A351" w14:textId="77777777" w:rsidTr="003E3703">
        <w:trPr>
          <w:trHeight w:val="256"/>
          <w:jc w:val="center"/>
        </w:trPr>
        <w:tc>
          <w:tcPr>
            <w:tcW w:w="1798" w:type="dxa"/>
            <w:vMerge/>
            <w:tcBorders>
              <w:left w:val="single" w:sz="18" w:space="0" w:color="auto"/>
              <w:bottom w:val="single" w:sz="12" w:space="0" w:color="auto"/>
              <w:right w:val="single" w:sz="18" w:space="0" w:color="auto"/>
            </w:tcBorders>
            <w:shd w:val="clear" w:color="auto" w:fill="auto"/>
            <w:vAlign w:val="center"/>
          </w:tcPr>
          <w:p w14:paraId="2350D7E6" w14:textId="77777777" w:rsidR="00D155BA" w:rsidRDefault="00D155BA" w:rsidP="00431B81">
            <w:pPr>
              <w:spacing w:before="60" w:after="0" w:line="200" w:lineRule="exact"/>
              <w:jc w:val="center"/>
              <w:rPr>
                <w:rFonts w:ascii="Times New Roman" w:eastAsia="Times New Roman" w:hAnsi="Times New Roman" w:cs="Times New Roman"/>
                <w:b/>
                <w:sz w:val="24"/>
                <w:szCs w:val="24"/>
                <w:lang w:eastAsia="es-ES"/>
              </w:rPr>
            </w:pPr>
          </w:p>
        </w:tc>
        <w:tc>
          <w:tcPr>
            <w:tcW w:w="6660" w:type="dxa"/>
            <w:tcBorders>
              <w:top w:val="single" w:sz="6" w:space="0" w:color="auto"/>
              <w:left w:val="single" w:sz="18" w:space="0" w:color="auto"/>
              <w:bottom w:val="single" w:sz="12" w:space="0" w:color="auto"/>
              <w:right w:val="single" w:sz="18" w:space="0" w:color="auto"/>
            </w:tcBorders>
            <w:shd w:val="clear" w:color="auto" w:fill="auto"/>
            <w:vAlign w:val="center"/>
          </w:tcPr>
          <w:p w14:paraId="6F774EDF" w14:textId="77777777" w:rsidR="00D155BA" w:rsidRPr="00B5691A" w:rsidRDefault="00090E7F" w:rsidP="00B5691A">
            <w:pPr>
              <w:spacing w:before="20" w:after="60" w:line="200" w:lineRule="exact"/>
              <w:jc w:val="center"/>
              <w:rPr>
                <w:rFonts w:ascii="Times New Roman" w:eastAsia="Times New Roman" w:hAnsi="Times New Roman" w:cs="Times New Roman"/>
                <w:i/>
                <w:sz w:val="20"/>
                <w:szCs w:val="20"/>
                <w:lang w:eastAsia="es-ES"/>
              </w:rPr>
            </w:pPr>
            <w:r w:rsidRPr="00B5691A">
              <w:rPr>
                <w:rFonts w:ascii="Times New Roman" w:eastAsia="Times New Roman" w:hAnsi="Times New Roman" w:cs="Times New Roman"/>
                <w:sz w:val="20"/>
                <w:szCs w:val="20"/>
                <w:lang w:eastAsia="es-ES"/>
              </w:rPr>
              <w:t xml:space="preserve">La </w:t>
            </w:r>
            <w:hyperlink r:id="rId52" w:history="1">
              <w:r w:rsidRPr="00B5691A">
                <w:rPr>
                  <w:rStyle w:val="Hipervnculo"/>
                  <w:rFonts w:ascii="Times New Roman" w:eastAsia="Times New Roman" w:hAnsi="Times New Roman" w:cs="Times New Roman"/>
                  <w:sz w:val="20"/>
                  <w:szCs w:val="20"/>
                  <w:lang w:eastAsia="es-ES"/>
                </w:rPr>
                <w:t>Resolución DGT 17/02/2022</w:t>
              </w:r>
            </w:hyperlink>
            <w:r w:rsidR="00943A9D" w:rsidRPr="00B5691A">
              <w:rPr>
                <w:rFonts w:ascii="Times New Roman" w:eastAsia="Times New Roman" w:hAnsi="Times New Roman" w:cs="Times New Roman"/>
                <w:sz w:val="20"/>
                <w:szCs w:val="20"/>
                <w:lang w:eastAsia="es-ES"/>
              </w:rPr>
              <w:t xml:space="preserve"> dice</w:t>
            </w:r>
            <w:r w:rsidR="000E3AB7" w:rsidRPr="00B5691A">
              <w:rPr>
                <w:rFonts w:ascii="Times New Roman" w:eastAsia="Times New Roman" w:hAnsi="Times New Roman" w:cs="Times New Roman"/>
                <w:sz w:val="20"/>
                <w:szCs w:val="20"/>
                <w:lang w:eastAsia="es-ES"/>
              </w:rPr>
              <w:t xml:space="preserve"> que</w:t>
            </w:r>
            <w:r w:rsidR="00943A9D" w:rsidRPr="00B5691A">
              <w:rPr>
                <w:rFonts w:ascii="Times New Roman" w:eastAsia="Times New Roman" w:hAnsi="Times New Roman" w:cs="Times New Roman"/>
                <w:sz w:val="20"/>
                <w:szCs w:val="20"/>
                <w:lang w:eastAsia="es-ES"/>
              </w:rPr>
              <w:t xml:space="preserve"> “</w:t>
            </w:r>
            <w:r w:rsidR="00943A9D" w:rsidRPr="00B5691A">
              <w:rPr>
                <w:rFonts w:ascii="Times New Roman" w:eastAsia="Times New Roman" w:hAnsi="Times New Roman" w:cs="Times New Roman"/>
                <w:i/>
                <w:sz w:val="20"/>
                <w:szCs w:val="20"/>
                <w:lang w:eastAsia="es-ES"/>
              </w:rPr>
              <w:t xml:space="preserve">... </w:t>
            </w:r>
            <w:r w:rsidR="00B5691A" w:rsidRPr="00B5691A">
              <w:rPr>
                <w:rFonts w:ascii="Times New Roman" w:eastAsia="Times New Roman" w:hAnsi="Times New Roman" w:cs="Times New Roman"/>
                <w:i/>
                <w:sz w:val="20"/>
                <w:szCs w:val="20"/>
                <w:lang w:eastAsia="es-ES"/>
              </w:rPr>
              <w:t xml:space="preserve">presuponiendo la vigencia del régimen legal de vivienda protegida que sea aplicable, </w:t>
            </w:r>
            <w:r w:rsidR="00943A9D" w:rsidRPr="00B5691A">
              <w:rPr>
                <w:rFonts w:ascii="Times New Roman" w:eastAsia="Times New Roman" w:hAnsi="Times New Roman" w:cs="Times New Roman"/>
                <w:i/>
                <w:sz w:val="20"/>
                <w:szCs w:val="20"/>
                <w:lang w:eastAsia="es-ES"/>
              </w:rPr>
              <w:t>el valor de referencia de la vivienda no debería superar el precio máximo de venta asignado dicha vivienda. En caso de así fuese, el interesado, con independencia de la obligación de practicar autoliquidación por la modalidad de transmisiones patrimoniales onerosas del ITPAJD por el valor de referencia asignado, podrá solicitar la rectificación de la autoliquidación en los términos establecidos en el artículo 10 del TRLITPAJD...</w:t>
            </w:r>
            <w:r w:rsidR="00943A9D" w:rsidRPr="00B5691A">
              <w:rPr>
                <w:rFonts w:ascii="Times New Roman" w:eastAsia="Times New Roman" w:hAnsi="Times New Roman" w:cs="Times New Roman"/>
                <w:sz w:val="20"/>
                <w:szCs w:val="20"/>
                <w:lang w:eastAsia="es-ES"/>
              </w:rPr>
              <w:t>”</w:t>
            </w:r>
          </w:p>
        </w:tc>
      </w:tr>
      <w:tr w:rsidR="000E2F0C" w:rsidRPr="000E48AA" w14:paraId="3104F8C6" w14:textId="77777777" w:rsidTr="003E3703">
        <w:trPr>
          <w:trHeight w:val="256"/>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259B4041" w14:textId="77777777" w:rsidR="000E2F0C" w:rsidRDefault="00D11C16" w:rsidP="000E2F0C">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Subasta pública</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4FFCD1AF" w14:textId="66F723E0" w:rsidR="000E2F0C" w:rsidRPr="00C21085" w:rsidRDefault="00D11C16" w:rsidP="00C21085">
            <w:pPr>
              <w:spacing w:before="60" w:after="60" w:line="220" w:lineRule="exact"/>
              <w:jc w:val="center"/>
              <w:rPr>
                <w:rFonts w:ascii="Times New Roman" w:eastAsia="Times New Roman" w:hAnsi="Times New Roman" w:cs="Times New Roman"/>
                <w:lang w:eastAsia="es-ES"/>
              </w:rPr>
            </w:pPr>
            <w:r w:rsidRPr="00C21085">
              <w:rPr>
                <w:rFonts w:ascii="Times New Roman" w:eastAsia="Times New Roman" w:hAnsi="Times New Roman" w:cs="Times New Roman"/>
                <w:lang w:eastAsia="es-ES"/>
              </w:rPr>
              <w:t>En las transmisiones de inmuebles mediante subasta pública</w:t>
            </w:r>
            <w:r w:rsidR="00C21085" w:rsidRPr="00C21085">
              <w:rPr>
                <w:rFonts w:ascii="Times New Roman" w:eastAsia="Times New Roman" w:hAnsi="Times New Roman" w:cs="Times New Roman"/>
                <w:lang w:eastAsia="es-ES"/>
              </w:rPr>
              <w:t>, notarial, judicial o administrativa, se aplica también el valor de referencia si es superior al de adquisición</w:t>
            </w:r>
            <w:r w:rsidR="00647F4A">
              <w:rPr>
                <w:rFonts w:ascii="Times New Roman" w:eastAsia="Times New Roman" w:hAnsi="Times New Roman" w:cs="Times New Roman"/>
                <w:lang w:eastAsia="es-ES"/>
              </w:rPr>
              <w:t xml:space="preserve"> y, s</w:t>
            </w:r>
            <w:r w:rsidR="00FA3B42">
              <w:rPr>
                <w:rFonts w:ascii="Times New Roman" w:eastAsia="Times New Roman" w:hAnsi="Times New Roman" w:cs="Times New Roman"/>
                <w:lang w:eastAsia="es-ES"/>
              </w:rPr>
              <w:t>ó</w:t>
            </w:r>
            <w:r w:rsidR="00647F4A">
              <w:rPr>
                <w:rFonts w:ascii="Times New Roman" w:eastAsia="Times New Roman" w:hAnsi="Times New Roman" w:cs="Times New Roman"/>
                <w:lang w:eastAsia="es-ES"/>
              </w:rPr>
              <w:t>lo en defecto de tal valor de referencia</w:t>
            </w:r>
            <w:r w:rsidR="00FA3B42">
              <w:rPr>
                <w:rFonts w:ascii="Times New Roman" w:eastAsia="Times New Roman" w:hAnsi="Times New Roman" w:cs="Times New Roman"/>
                <w:lang w:eastAsia="es-ES"/>
              </w:rPr>
              <w:t xml:space="preserve">, </w:t>
            </w:r>
            <w:r w:rsidR="00647F4A">
              <w:rPr>
                <w:rFonts w:ascii="Times New Roman" w:eastAsia="Times New Roman" w:hAnsi="Times New Roman" w:cs="Times New Roman"/>
                <w:lang w:eastAsia="es-ES"/>
              </w:rPr>
              <w:t xml:space="preserve">juega la regla del </w:t>
            </w:r>
            <w:hyperlink r:id="rId53" w:anchor="a39" w:history="1">
              <w:r w:rsidR="00647F4A" w:rsidRPr="00090EA5">
                <w:rPr>
                  <w:rStyle w:val="Hipervnculo"/>
                  <w:rFonts w:ascii="Times New Roman" w:eastAsia="Times New Roman" w:hAnsi="Times New Roman" w:cs="Times New Roman"/>
                  <w:lang w:eastAsia="es-ES"/>
                </w:rPr>
                <w:t>art. 39 del Reglamento</w:t>
              </w:r>
            </w:hyperlink>
            <w:r w:rsidR="00647F4A">
              <w:rPr>
                <w:rFonts w:ascii="Times New Roman" w:eastAsia="Times New Roman" w:hAnsi="Times New Roman" w:cs="Times New Roman"/>
                <w:lang w:eastAsia="es-ES"/>
              </w:rPr>
              <w:t xml:space="preserve"> de que el valor de mercado es el de adquisición</w:t>
            </w:r>
            <w:r w:rsidR="00C21085" w:rsidRPr="00C21085">
              <w:rPr>
                <w:rFonts w:ascii="Times New Roman" w:eastAsia="Times New Roman" w:hAnsi="Times New Roman" w:cs="Times New Roman"/>
                <w:lang w:eastAsia="es-ES"/>
              </w:rPr>
              <w:t xml:space="preserve"> (</w:t>
            </w:r>
            <w:hyperlink r:id="rId54" w:history="1">
              <w:r w:rsidR="00C21085" w:rsidRPr="001319FD">
                <w:rPr>
                  <w:rStyle w:val="Hipervnculo"/>
                  <w:rFonts w:ascii="Times New Roman" w:eastAsia="Times New Roman" w:hAnsi="Times New Roman" w:cs="Times New Roman"/>
                  <w:lang w:eastAsia="es-ES"/>
                </w:rPr>
                <w:t>Resoluci</w:t>
              </w:r>
              <w:r w:rsidR="007B54C5">
                <w:rPr>
                  <w:rStyle w:val="Hipervnculo"/>
                  <w:rFonts w:ascii="Times New Roman" w:eastAsia="Times New Roman" w:hAnsi="Times New Roman" w:cs="Times New Roman"/>
                  <w:lang w:eastAsia="es-ES"/>
                </w:rPr>
                <w:t>ones</w:t>
              </w:r>
              <w:r w:rsidR="00C21085" w:rsidRPr="001319FD">
                <w:rPr>
                  <w:rStyle w:val="Hipervnculo"/>
                  <w:rFonts w:ascii="Times New Roman" w:eastAsia="Times New Roman" w:hAnsi="Times New Roman" w:cs="Times New Roman"/>
                  <w:lang w:eastAsia="es-ES"/>
                </w:rPr>
                <w:t xml:space="preserve"> DGT 09/03/2022</w:t>
              </w:r>
            </w:hyperlink>
            <w:r w:rsidR="007B54C5">
              <w:rPr>
                <w:rFonts w:ascii="Times New Roman" w:eastAsia="Times New Roman" w:hAnsi="Times New Roman" w:cs="Times New Roman"/>
                <w:lang w:eastAsia="es-ES"/>
              </w:rPr>
              <w:t xml:space="preserve"> </w:t>
            </w:r>
            <w:r w:rsidR="007B54C5" w:rsidRPr="007B54C5">
              <w:rPr>
                <w:rFonts w:ascii="Times New Roman" w:hAnsi="Times New Roman" w:cs="Times New Roman"/>
              </w:rPr>
              <w:t xml:space="preserve">y </w:t>
            </w:r>
            <w:hyperlink r:id="rId55" w:history="1">
              <w:r w:rsidR="007B54C5" w:rsidRPr="007B54C5">
                <w:rPr>
                  <w:rStyle w:val="Hipervnculo"/>
                  <w:rFonts w:ascii="Times New Roman" w:hAnsi="Times New Roman" w:cs="Times New Roman"/>
                </w:rPr>
                <w:t>27/06/2023</w:t>
              </w:r>
            </w:hyperlink>
            <w:r w:rsidR="007B54C5" w:rsidRPr="007B54C5">
              <w:rPr>
                <w:rFonts w:ascii="Times New Roman" w:hAnsi="Times New Roman" w:cs="Times New Roman"/>
              </w:rPr>
              <w:t>)</w:t>
            </w:r>
          </w:p>
        </w:tc>
      </w:tr>
      <w:tr w:rsidR="009511D0" w:rsidRPr="000E48AA" w14:paraId="328F18FD" w14:textId="77777777" w:rsidTr="003E3703">
        <w:trPr>
          <w:trHeight w:val="256"/>
          <w:jc w:val="center"/>
        </w:trPr>
        <w:tc>
          <w:tcPr>
            <w:tcW w:w="1798" w:type="dxa"/>
            <w:tcBorders>
              <w:top w:val="single" w:sz="12" w:space="0" w:color="auto"/>
              <w:left w:val="single" w:sz="18" w:space="0" w:color="auto"/>
              <w:bottom w:val="single" w:sz="12" w:space="0" w:color="auto"/>
              <w:right w:val="single" w:sz="18" w:space="0" w:color="auto"/>
            </w:tcBorders>
            <w:shd w:val="clear" w:color="auto" w:fill="auto"/>
            <w:vAlign w:val="center"/>
          </w:tcPr>
          <w:p w14:paraId="26C8815F" w14:textId="77777777" w:rsidR="009511D0" w:rsidRDefault="009511D0" w:rsidP="000E2F0C">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Concurso</w:t>
            </w:r>
          </w:p>
        </w:tc>
        <w:tc>
          <w:tcPr>
            <w:tcW w:w="6660" w:type="dxa"/>
            <w:tcBorders>
              <w:top w:val="single" w:sz="12" w:space="0" w:color="auto"/>
              <w:left w:val="single" w:sz="18" w:space="0" w:color="auto"/>
              <w:bottom w:val="single" w:sz="12" w:space="0" w:color="auto"/>
              <w:right w:val="single" w:sz="18" w:space="0" w:color="auto"/>
            </w:tcBorders>
            <w:shd w:val="clear" w:color="auto" w:fill="auto"/>
            <w:vAlign w:val="center"/>
          </w:tcPr>
          <w:p w14:paraId="7517F140" w14:textId="77777777" w:rsidR="009511D0" w:rsidRPr="00C21085" w:rsidRDefault="001D6A17" w:rsidP="00D356B1">
            <w:pPr>
              <w:spacing w:before="60" w:after="60" w:line="200" w:lineRule="exact"/>
              <w:jc w:val="center"/>
              <w:rPr>
                <w:rFonts w:ascii="Times New Roman" w:eastAsia="Times New Roman" w:hAnsi="Times New Roman" w:cs="Times New Roman"/>
                <w:lang w:eastAsia="es-ES"/>
              </w:rPr>
            </w:pPr>
            <w:r w:rsidRPr="001D6A17">
              <w:rPr>
                <w:rFonts w:ascii="Times New Roman" w:eastAsia="Times New Roman" w:hAnsi="Times New Roman" w:cs="Times New Roman"/>
                <w:sz w:val="20"/>
                <w:szCs w:val="20"/>
                <w:lang w:eastAsia="es-ES"/>
              </w:rPr>
              <w:t>E</w:t>
            </w:r>
            <w:r w:rsidR="00F1642A" w:rsidRPr="001D6A17">
              <w:rPr>
                <w:rFonts w:ascii="Times New Roman" w:eastAsia="Times New Roman" w:hAnsi="Times New Roman" w:cs="Times New Roman"/>
                <w:sz w:val="20"/>
                <w:szCs w:val="20"/>
                <w:lang w:eastAsia="es-ES"/>
              </w:rPr>
              <w:t xml:space="preserve">l </w:t>
            </w:r>
            <w:hyperlink r:id="rId56" w:anchor="a46" w:history="1">
              <w:r w:rsidR="00F1642A" w:rsidRPr="001D6A17">
                <w:rPr>
                  <w:rStyle w:val="Hipervnculo"/>
                  <w:rFonts w:ascii="Times New Roman" w:eastAsia="Times New Roman" w:hAnsi="Times New Roman" w:cs="Times New Roman"/>
                  <w:sz w:val="20"/>
                  <w:szCs w:val="20"/>
                  <w:lang w:eastAsia="es-ES"/>
                </w:rPr>
                <w:t>art. 46-5 del Texto Refundido</w:t>
              </w:r>
            </w:hyperlink>
            <w:r>
              <w:rPr>
                <w:rFonts w:ascii="Times New Roman" w:eastAsia="Times New Roman" w:hAnsi="Times New Roman" w:cs="Times New Roman"/>
                <w:sz w:val="20"/>
                <w:szCs w:val="20"/>
                <w:lang w:eastAsia="es-ES"/>
              </w:rPr>
              <w:t xml:space="preserve">, </w:t>
            </w:r>
            <w:r w:rsidRPr="001D6A17">
              <w:rPr>
                <w:rFonts w:ascii="Times New Roman" w:eastAsia="Times New Roman" w:hAnsi="Times New Roman" w:cs="Times New Roman"/>
                <w:sz w:val="20"/>
                <w:szCs w:val="20"/>
                <w:lang w:eastAsia="es-ES"/>
              </w:rPr>
              <w:t>en cuanto ha sido reformado por la misma</w:t>
            </w:r>
            <w:r w:rsidR="00F16F83" w:rsidRPr="001D6A17">
              <w:rPr>
                <w:rFonts w:ascii="Times New Roman" w:eastAsia="Times New Roman" w:hAnsi="Times New Roman" w:cs="Times New Roman"/>
                <w:sz w:val="20"/>
                <w:szCs w:val="20"/>
                <w:lang w:eastAsia="es-ES"/>
              </w:rPr>
              <w:t xml:space="preserve"> Ley 11/2021</w:t>
            </w:r>
            <w:r w:rsidRPr="001D6A17">
              <w:rPr>
                <w:rFonts w:ascii="Times New Roman" w:eastAsia="Times New Roman" w:hAnsi="Times New Roman" w:cs="Times New Roman"/>
                <w:sz w:val="20"/>
                <w:szCs w:val="20"/>
                <w:lang w:eastAsia="es-ES"/>
              </w:rPr>
              <w:t xml:space="preserve">, </w:t>
            </w:r>
            <w:r w:rsidR="00F1642A" w:rsidRPr="001D6A17">
              <w:rPr>
                <w:rFonts w:ascii="Times New Roman" w:eastAsia="Times New Roman" w:hAnsi="Times New Roman" w:cs="Times New Roman"/>
                <w:sz w:val="20"/>
                <w:szCs w:val="20"/>
                <w:lang w:eastAsia="es-ES"/>
              </w:rPr>
              <w:t xml:space="preserve">no </w:t>
            </w:r>
            <w:r w:rsidR="002E3290">
              <w:rPr>
                <w:rFonts w:ascii="Times New Roman" w:eastAsia="Times New Roman" w:hAnsi="Times New Roman" w:cs="Times New Roman"/>
                <w:sz w:val="20"/>
                <w:szCs w:val="20"/>
                <w:lang w:eastAsia="es-ES"/>
              </w:rPr>
              <w:t xml:space="preserve">debería </w:t>
            </w:r>
            <w:r w:rsidR="00F1642A" w:rsidRPr="001D6A17">
              <w:rPr>
                <w:rFonts w:ascii="Times New Roman" w:eastAsia="Times New Roman" w:hAnsi="Times New Roman" w:cs="Times New Roman"/>
                <w:sz w:val="20"/>
                <w:szCs w:val="20"/>
                <w:lang w:eastAsia="es-ES"/>
              </w:rPr>
              <w:t>queda</w:t>
            </w:r>
            <w:r w:rsidR="002E3290">
              <w:rPr>
                <w:rFonts w:ascii="Times New Roman" w:eastAsia="Times New Roman" w:hAnsi="Times New Roman" w:cs="Times New Roman"/>
                <w:sz w:val="20"/>
                <w:szCs w:val="20"/>
                <w:lang w:eastAsia="es-ES"/>
              </w:rPr>
              <w:t>r</w:t>
            </w:r>
            <w:r w:rsidR="00F1642A" w:rsidRPr="001D6A17">
              <w:rPr>
                <w:rFonts w:ascii="Times New Roman" w:eastAsia="Times New Roman" w:hAnsi="Times New Roman" w:cs="Times New Roman"/>
                <w:sz w:val="20"/>
                <w:szCs w:val="20"/>
                <w:lang w:eastAsia="es-ES"/>
              </w:rPr>
              <w:t xml:space="preserve"> afectado por el valor de referencia:</w:t>
            </w:r>
            <w:r w:rsidR="00F1642A">
              <w:rPr>
                <w:rFonts w:ascii="Times New Roman" w:eastAsia="Times New Roman" w:hAnsi="Times New Roman" w:cs="Times New Roman"/>
                <w:lang w:eastAsia="es-ES"/>
              </w:rPr>
              <w:t xml:space="preserve"> </w:t>
            </w:r>
            <w:r w:rsidR="000768C0" w:rsidRPr="00D356B1">
              <w:rPr>
                <w:rFonts w:ascii="Times New Roman" w:eastAsia="Times New Roman" w:hAnsi="Times New Roman" w:cs="Times New Roman"/>
                <w:sz w:val="20"/>
                <w:szCs w:val="20"/>
                <w:lang w:eastAsia="es-ES"/>
              </w:rPr>
              <w:t>“</w:t>
            </w:r>
            <w:r w:rsidR="000768C0" w:rsidRPr="00D356B1">
              <w:rPr>
                <w:rFonts w:ascii="Times New Roman" w:eastAsia="Times New Roman" w:hAnsi="Times New Roman" w:cs="Times New Roman"/>
                <w:i/>
                <w:sz w:val="20"/>
                <w:szCs w:val="20"/>
                <w:lang w:eastAsia="es-ES"/>
              </w:rPr>
              <w:t xml:space="preserve">... </w:t>
            </w:r>
            <w:r w:rsidR="000768C0" w:rsidRPr="00D356B1">
              <w:rPr>
                <w:rFonts w:ascii="Times New Roman" w:hAnsi="Times New Roman" w:cs="Times New Roman"/>
                <w:i/>
                <w:sz w:val="20"/>
                <w:szCs w:val="20"/>
              </w:rPr>
              <w:t>Se considerará que el valor fijado en las resoluciones del juez del concurso para los bienes y derechos transmitidos corresponde a su valor, no procediendo en consecuencia comprobación de valores, en las transmisiones de bienes y derechos que se produzcan en un procedimiento concursal, incluyendo las cesiones de créditos previstas en el convenio aprobado judicialmente y las enajenaciones de activos llevadas a cabo en la fase de liquidación...</w:t>
            </w:r>
            <w:r w:rsidR="000768C0" w:rsidRPr="00D356B1">
              <w:rPr>
                <w:rFonts w:ascii="Times New Roman" w:hAnsi="Times New Roman" w:cs="Times New Roman"/>
                <w:sz w:val="20"/>
                <w:szCs w:val="20"/>
              </w:rPr>
              <w:t>”</w:t>
            </w:r>
          </w:p>
        </w:tc>
      </w:tr>
      <w:tr w:rsidR="00525B6A" w:rsidRPr="000E48AA" w14:paraId="4B1585C1" w14:textId="77777777" w:rsidTr="00053603">
        <w:trPr>
          <w:trHeight w:val="256"/>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36BE7BC0" w14:textId="77777777" w:rsidR="00525B6A" w:rsidRDefault="00525B6A" w:rsidP="000E2F0C">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Cesión derecho hereditario</w:t>
            </w:r>
          </w:p>
          <w:p w14:paraId="449E466C" w14:textId="77777777" w:rsidR="00ED7148" w:rsidRPr="00ED7148" w:rsidRDefault="00ED7148" w:rsidP="000E2F0C">
            <w:pPr>
              <w:spacing w:before="60"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[y del derecho</w:t>
            </w:r>
            <w:r w:rsidRPr="00ED7148">
              <w:rPr>
                <w:rFonts w:ascii="Times New Roman" w:eastAsia="Times New Roman" w:hAnsi="Times New Roman" w:cs="Times New Roman"/>
                <w:b/>
                <w:sz w:val="20"/>
                <w:szCs w:val="20"/>
                <w:lang w:eastAsia="es-ES"/>
              </w:rPr>
              <w:t xml:space="preserve"> postganancial]</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070076A1" w14:textId="30BE95A9" w:rsidR="00525B6A" w:rsidRPr="001964D4" w:rsidRDefault="00525B6A" w:rsidP="00A35EA7">
            <w:pPr>
              <w:spacing w:before="60" w:after="0" w:line="200" w:lineRule="exact"/>
              <w:jc w:val="both"/>
              <w:rPr>
                <w:rFonts w:ascii="Times New Roman" w:eastAsia="Times New Roman" w:hAnsi="Times New Roman" w:cs="Times New Roman"/>
                <w:sz w:val="20"/>
                <w:szCs w:val="20"/>
                <w:lang w:eastAsia="es-ES"/>
              </w:rPr>
            </w:pPr>
            <w:r w:rsidRPr="001964D4">
              <w:rPr>
                <w:rFonts w:ascii="Times New Roman" w:eastAsia="Times New Roman" w:hAnsi="Times New Roman" w:cs="Times New Roman"/>
                <w:sz w:val="20"/>
                <w:szCs w:val="20"/>
                <w:lang w:eastAsia="es-ES"/>
              </w:rPr>
              <w:t xml:space="preserve">Se traslada el problema de la valoración del derecho hereditario </w:t>
            </w:r>
            <w:r w:rsidR="009C3DB9" w:rsidRPr="009C3DB9">
              <w:rPr>
                <w:rFonts w:ascii="Times New Roman" w:hAnsi="Times New Roman" w:cs="Times New Roman"/>
                <w:spacing w:val="6"/>
                <w:sz w:val="20"/>
                <w:szCs w:val="20"/>
                <w:lang w:val="es-ES_tradnl"/>
              </w:rPr>
              <w:t>«</w:t>
            </w:r>
            <w:r w:rsidRPr="001964D4">
              <w:rPr>
                <w:rFonts w:ascii="Times New Roman" w:eastAsia="Times New Roman" w:hAnsi="Times New Roman" w:cs="Times New Roman"/>
                <w:sz w:val="20"/>
                <w:szCs w:val="20"/>
                <w:lang w:eastAsia="es-ES"/>
              </w:rPr>
              <w:t>in abstracto</w:t>
            </w:r>
            <w:r w:rsidR="00ED7148" w:rsidRPr="00ED7148">
              <w:rPr>
                <w:rFonts w:ascii="Times New Roman" w:eastAsia="Times New Roman" w:hAnsi="Times New Roman" w:cs="Times New Roman"/>
                <w:sz w:val="20"/>
                <w:szCs w:val="20"/>
                <w:lang w:val="es-ES_tradnl" w:eastAsia="es-ES"/>
              </w:rPr>
              <w:t>»</w:t>
            </w:r>
            <w:r w:rsidRPr="001964D4">
              <w:rPr>
                <w:rFonts w:ascii="Times New Roman" w:eastAsia="Times New Roman" w:hAnsi="Times New Roman" w:cs="Times New Roman"/>
                <w:sz w:val="20"/>
                <w:szCs w:val="20"/>
                <w:lang w:eastAsia="es-ES"/>
              </w:rPr>
              <w:t>, sobre todo cuando el único bien de la herencia es u</w:t>
            </w:r>
            <w:r w:rsidR="006E4FF8">
              <w:rPr>
                <w:rFonts w:ascii="Times New Roman" w:eastAsia="Times New Roman" w:hAnsi="Times New Roman" w:cs="Times New Roman"/>
                <w:sz w:val="20"/>
                <w:szCs w:val="20"/>
                <w:lang w:eastAsia="es-ES"/>
              </w:rPr>
              <w:t>n inmueble, discutiéndose si es aplicable o no el valor de referencia:</w:t>
            </w:r>
          </w:p>
          <w:p w14:paraId="37D3A65A" w14:textId="77777777" w:rsidR="00525B6A" w:rsidRDefault="00525B6A" w:rsidP="00A35EA7">
            <w:pPr>
              <w:spacing w:after="0" w:line="200" w:lineRule="exact"/>
              <w:jc w:val="both"/>
              <w:rPr>
                <w:rFonts w:ascii="Times New Roman" w:hAnsi="Times New Roman" w:cs="Times New Roman"/>
                <w:sz w:val="20"/>
                <w:szCs w:val="20"/>
              </w:rPr>
            </w:pPr>
            <w:r w:rsidRPr="001964D4">
              <w:rPr>
                <w:rFonts w:ascii="Times New Roman" w:eastAsia="Times New Roman" w:hAnsi="Times New Roman" w:cs="Times New Roman"/>
                <w:sz w:val="20"/>
                <w:szCs w:val="20"/>
                <w:lang w:eastAsia="es-ES"/>
              </w:rPr>
              <w:t>- A favor</w:t>
            </w:r>
            <w:r w:rsidR="006E4FF8">
              <w:rPr>
                <w:rFonts w:ascii="Times New Roman" w:eastAsia="Times New Roman" w:hAnsi="Times New Roman" w:cs="Times New Roman"/>
                <w:sz w:val="20"/>
                <w:szCs w:val="20"/>
                <w:lang w:eastAsia="es-ES"/>
              </w:rPr>
              <w:t>,</w:t>
            </w:r>
            <w:r w:rsidRPr="001964D4">
              <w:rPr>
                <w:rFonts w:ascii="Times New Roman" w:eastAsia="Times New Roman" w:hAnsi="Times New Roman" w:cs="Times New Roman"/>
                <w:sz w:val="20"/>
                <w:szCs w:val="20"/>
                <w:lang w:eastAsia="es-ES"/>
              </w:rPr>
              <w:t xml:space="preserve"> puede citarse el </w:t>
            </w:r>
            <w:hyperlink r:id="rId57" w:anchor="a17" w:history="1">
              <w:r w:rsidR="001964D4" w:rsidRPr="00527C36">
                <w:rPr>
                  <w:rStyle w:val="Hipervnculo"/>
                  <w:rFonts w:ascii="Times New Roman" w:eastAsia="Times New Roman" w:hAnsi="Times New Roman" w:cs="Times New Roman"/>
                  <w:sz w:val="20"/>
                  <w:szCs w:val="20"/>
                  <w:lang w:eastAsia="es-ES"/>
                </w:rPr>
                <w:t>art. 17</w:t>
              </w:r>
              <w:r w:rsidR="00527C36" w:rsidRPr="00527C36">
                <w:rPr>
                  <w:rStyle w:val="Hipervnculo"/>
                  <w:rFonts w:ascii="Times New Roman" w:eastAsia="Times New Roman" w:hAnsi="Times New Roman" w:cs="Times New Roman"/>
                  <w:sz w:val="20"/>
                  <w:szCs w:val="20"/>
                  <w:lang w:eastAsia="es-ES"/>
                </w:rPr>
                <w:t>-1 del TRITPAJD</w:t>
              </w:r>
            </w:hyperlink>
            <w:r w:rsidR="00527C36">
              <w:rPr>
                <w:rFonts w:ascii="Times New Roman" w:eastAsia="Times New Roman" w:hAnsi="Times New Roman" w:cs="Times New Roman"/>
                <w:sz w:val="20"/>
                <w:szCs w:val="20"/>
                <w:lang w:eastAsia="es-ES"/>
              </w:rPr>
              <w:t xml:space="preserve">, según el </w:t>
            </w:r>
            <w:r w:rsidR="00527C36" w:rsidRPr="00527C36">
              <w:rPr>
                <w:rFonts w:ascii="Times New Roman" w:eastAsia="Times New Roman" w:hAnsi="Times New Roman" w:cs="Times New Roman"/>
                <w:sz w:val="20"/>
                <w:szCs w:val="20"/>
                <w:lang w:eastAsia="es-ES"/>
              </w:rPr>
              <w:t>cual, “</w:t>
            </w:r>
            <w:r w:rsidR="00527C36" w:rsidRPr="00527C36">
              <w:rPr>
                <w:rFonts w:ascii="Times New Roman" w:eastAsia="Times New Roman" w:hAnsi="Times New Roman" w:cs="Times New Roman"/>
                <w:i/>
                <w:sz w:val="20"/>
                <w:szCs w:val="20"/>
                <w:lang w:eastAsia="es-ES"/>
              </w:rPr>
              <w:t xml:space="preserve">... </w:t>
            </w:r>
            <w:r w:rsidR="00527C36" w:rsidRPr="00527C36">
              <w:rPr>
                <w:rFonts w:ascii="Times New Roman" w:hAnsi="Times New Roman" w:cs="Times New Roman"/>
                <w:i/>
                <w:sz w:val="20"/>
                <w:szCs w:val="20"/>
              </w:rPr>
              <w:t>En la transmisión de créditos o derechos mediante cuyo ejercicio hayan de obtenerse bienes determinados y de posible estimación se exigirá el impuesto por iguales conceptos y tipos que las que se efectúen de los mismos bienes y derechos...</w:t>
            </w:r>
            <w:r w:rsidR="00527C36" w:rsidRPr="00527C36">
              <w:rPr>
                <w:rFonts w:ascii="Times New Roman" w:hAnsi="Times New Roman" w:cs="Times New Roman"/>
                <w:sz w:val="20"/>
                <w:szCs w:val="20"/>
              </w:rPr>
              <w:t>”.</w:t>
            </w:r>
          </w:p>
          <w:p w14:paraId="4DA19673" w14:textId="77777777" w:rsidR="00527C36" w:rsidRPr="001D6A17" w:rsidRDefault="00527C36" w:rsidP="00A35EA7">
            <w:pPr>
              <w:spacing w:after="60" w:line="200" w:lineRule="exact"/>
              <w:jc w:val="both"/>
              <w:rPr>
                <w:rFonts w:ascii="Times New Roman" w:eastAsia="Times New Roman" w:hAnsi="Times New Roman" w:cs="Times New Roman"/>
                <w:sz w:val="20"/>
                <w:szCs w:val="20"/>
                <w:lang w:eastAsia="es-ES"/>
              </w:rPr>
            </w:pPr>
            <w:r>
              <w:rPr>
                <w:rFonts w:ascii="Times New Roman" w:hAnsi="Times New Roman" w:cs="Times New Roman"/>
                <w:sz w:val="20"/>
                <w:szCs w:val="20"/>
              </w:rPr>
              <w:t>- En contra</w:t>
            </w:r>
            <w:r w:rsidR="006E4FF8">
              <w:rPr>
                <w:rFonts w:ascii="Times New Roman" w:hAnsi="Times New Roman" w:cs="Times New Roman"/>
                <w:sz w:val="20"/>
                <w:szCs w:val="20"/>
              </w:rPr>
              <w:t>,</w:t>
            </w:r>
            <w:r w:rsidR="009C3DB9">
              <w:rPr>
                <w:rFonts w:ascii="Times New Roman" w:hAnsi="Times New Roman" w:cs="Times New Roman"/>
                <w:sz w:val="20"/>
                <w:szCs w:val="20"/>
              </w:rPr>
              <w:t xml:space="preserve"> cabe oponer que</w:t>
            </w:r>
            <w:r w:rsidR="00AC4CF7">
              <w:rPr>
                <w:rFonts w:ascii="Times New Roman" w:hAnsi="Times New Roman" w:cs="Times New Roman"/>
                <w:sz w:val="20"/>
                <w:szCs w:val="20"/>
              </w:rPr>
              <w:t xml:space="preserve"> el derecho hereditario no garantiza</w:t>
            </w:r>
            <w:r w:rsidR="0074702A">
              <w:rPr>
                <w:rFonts w:ascii="Times New Roman" w:hAnsi="Times New Roman" w:cs="Times New Roman"/>
                <w:sz w:val="20"/>
                <w:szCs w:val="20"/>
              </w:rPr>
              <w:t xml:space="preserve"> que</w:t>
            </w:r>
            <w:r w:rsidR="00AC4CF7">
              <w:rPr>
                <w:rFonts w:ascii="Times New Roman" w:hAnsi="Times New Roman" w:cs="Times New Roman"/>
                <w:sz w:val="20"/>
                <w:szCs w:val="20"/>
              </w:rPr>
              <w:t xml:space="preserve"> “</w:t>
            </w:r>
            <w:r w:rsidR="0074702A">
              <w:rPr>
                <w:rFonts w:ascii="Times New Roman" w:hAnsi="Times New Roman" w:cs="Times New Roman"/>
                <w:sz w:val="20"/>
                <w:szCs w:val="20"/>
              </w:rPr>
              <w:t xml:space="preserve">hayan de obtenerse </w:t>
            </w:r>
            <w:r w:rsidR="00AC4CF7">
              <w:rPr>
                <w:rFonts w:ascii="Times New Roman" w:hAnsi="Times New Roman" w:cs="Times New Roman"/>
                <w:sz w:val="20"/>
                <w:szCs w:val="20"/>
              </w:rPr>
              <w:t>bienes determinados”; que</w:t>
            </w:r>
            <w:r w:rsidR="009C3DB9">
              <w:rPr>
                <w:rFonts w:ascii="Times New Roman" w:hAnsi="Times New Roman" w:cs="Times New Roman"/>
                <w:sz w:val="20"/>
                <w:szCs w:val="20"/>
              </w:rPr>
              <w:t xml:space="preserve"> el precepto habla de “conceptos y tipos”, no de “base imponible”;</w:t>
            </w:r>
            <w:r w:rsidR="006E4FF8">
              <w:rPr>
                <w:rFonts w:ascii="Times New Roman" w:hAnsi="Times New Roman" w:cs="Times New Roman"/>
                <w:sz w:val="20"/>
                <w:szCs w:val="20"/>
              </w:rPr>
              <w:t xml:space="preserve"> y que</w:t>
            </w:r>
            <w:r w:rsidR="0074702A">
              <w:rPr>
                <w:rFonts w:ascii="Times New Roman" w:hAnsi="Times New Roman" w:cs="Times New Roman"/>
                <w:sz w:val="20"/>
                <w:szCs w:val="20"/>
              </w:rPr>
              <w:t xml:space="preserve"> por definición</w:t>
            </w:r>
            <w:r w:rsidR="006E4FF8">
              <w:rPr>
                <w:rFonts w:ascii="Times New Roman" w:hAnsi="Times New Roman" w:cs="Times New Roman"/>
                <w:sz w:val="20"/>
                <w:szCs w:val="20"/>
              </w:rPr>
              <w:t xml:space="preserve"> el pre</w:t>
            </w:r>
            <w:r w:rsidR="00AC4CF7">
              <w:rPr>
                <w:rFonts w:ascii="Times New Roman" w:hAnsi="Times New Roman" w:cs="Times New Roman"/>
                <w:sz w:val="20"/>
                <w:szCs w:val="20"/>
              </w:rPr>
              <w:t>cio de la cesión</w:t>
            </w:r>
            <w:r w:rsidR="0074702A">
              <w:rPr>
                <w:rFonts w:ascii="Times New Roman" w:hAnsi="Times New Roman" w:cs="Times New Roman"/>
                <w:sz w:val="20"/>
                <w:szCs w:val="20"/>
              </w:rPr>
              <w:t xml:space="preserve"> </w:t>
            </w:r>
            <w:r w:rsidR="00AC4CF7">
              <w:rPr>
                <w:rFonts w:ascii="Times New Roman" w:hAnsi="Times New Roman" w:cs="Times New Roman"/>
                <w:sz w:val="20"/>
                <w:szCs w:val="20"/>
              </w:rPr>
              <w:t>“descuenta” el anticipo en el pago y las dificultades propias de todo proceso hereditario.</w:t>
            </w:r>
          </w:p>
        </w:tc>
      </w:tr>
      <w:tr w:rsidR="00053603" w:rsidRPr="000E48AA" w14:paraId="02FEE336" w14:textId="77777777" w:rsidTr="00053603">
        <w:trPr>
          <w:trHeight w:val="256"/>
          <w:jc w:val="center"/>
        </w:trPr>
        <w:tc>
          <w:tcPr>
            <w:tcW w:w="1798"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11882149" w14:textId="77777777" w:rsidR="00053603" w:rsidRDefault="00053603" w:rsidP="00053603">
            <w:pPr>
              <w:spacing w:before="60" w:after="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Inversiones exteriores</w:t>
            </w:r>
          </w:p>
          <w:p w14:paraId="069F09C2" w14:textId="4C3B9205" w:rsidR="00053603" w:rsidRPr="00053603" w:rsidRDefault="00053603" w:rsidP="00053603">
            <w:pPr>
              <w:spacing w:after="60" w:line="200" w:lineRule="exact"/>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4"/>
                <w:szCs w:val="24"/>
                <w:lang w:eastAsia="es-ES"/>
              </w:rPr>
              <w:t xml:space="preserve"> </w:t>
            </w:r>
            <w:r w:rsidRPr="00053603">
              <w:rPr>
                <w:rFonts w:ascii="Times New Roman" w:eastAsia="Times New Roman" w:hAnsi="Times New Roman" w:cs="Times New Roman"/>
                <w:b/>
                <w:sz w:val="20"/>
                <w:szCs w:val="20"/>
                <w:lang w:eastAsia="es-ES"/>
              </w:rPr>
              <w:t>en inmuebles de más de 500.000 €</w:t>
            </w:r>
          </w:p>
        </w:tc>
        <w:tc>
          <w:tcPr>
            <w:tcW w:w="6660"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1E461E23" w14:textId="2460D01F" w:rsidR="00053603" w:rsidRPr="00D356B1" w:rsidRDefault="00DC7E61" w:rsidP="00D356B1">
            <w:pPr>
              <w:spacing w:before="60" w:after="60" w:line="220" w:lineRule="exact"/>
              <w:jc w:val="center"/>
              <w:rPr>
                <w:rFonts w:ascii="Times New Roman" w:eastAsia="Times New Roman" w:hAnsi="Times New Roman" w:cs="Times New Roman"/>
                <w:bCs/>
                <w:lang w:val="es-ES_tradnl" w:eastAsia="es-ES"/>
              </w:rPr>
            </w:pPr>
            <w:r w:rsidRPr="00DC7E61">
              <w:rPr>
                <w:rFonts w:ascii="Times New Roman" w:eastAsia="Times New Roman" w:hAnsi="Times New Roman" w:cs="Times New Roman"/>
                <w:bCs/>
                <w:lang w:val="es-ES_tradnl" w:eastAsia="es-ES"/>
              </w:rPr>
              <w:t xml:space="preserve">Según contestación de la Jefa de Sección de la Subdirección general de Inversiones Exteriores, </w:t>
            </w:r>
            <w:r w:rsidR="00D356B1" w:rsidRPr="00D356B1">
              <w:rPr>
                <w:rFonts w:ascii="Times New Roman" w:eastAsia="Times New Roman" w:hAnsi="Times New Roman" w:cs="Times New Roman"/>
                <w:bCs/>
                <w:lang w:val="es-ES_tradnl" w:eastAsia="es-ES"/>
              </w:rPr>
              <w:t>en relación a la obligación de declaración posterior en las inversiones de no residentes en inmuebles por importe superior a 500.000 € (</w:t>
            </w:r>
            <w:hyperlink r:id="rId58" w:history="1">
              <w:r w:rsidR="00D356B1" w:rsidRPr="00D356B1">
                <w:rPr>
                  <w:rFonts w:ascii="CG Times (W1)" w:eastAsia="Times New Roman" w:hAnsi="CG Times (W1)" w:cs="Times New Roman"/>
                  <w:bCs/>
                  <w:color w:val="0000FF"/>
                  <w:spacing w:val="6"/>
                  <w:u w:val="single"/>
                  <w:lang w:val="es-ES_tradnl" w:eastAsia="es-ES"/>
                </w:rPr>
                <w:t>art. 4-h del Decreto 571/2023</w:t>
              </w:r>
            </w:hyperlink>
            <w:r w:rsidR="00D356B1" w:rsidRPr="00D356B1">
              <w:rPr>
                <w:rFonts w:ascii="CG Times (W1)" w:eastAsia="Times New Roman" w:hAnsi="CG Times (W1)" w:cs="Times New Roman"/>
                <w:bCs/>
                <w:spacing w:val="6"/>
                <w:lang w:val="es-ES_tradnl" w:eastAsia="es-ES"/>
              </w:rPr>
              <w:t>)</w:t>
            </w:r>
            <w:r w:rsidR="00D356B1" w:rsidRPr="00D356B1">
              <w:rPr>
                <w:rFonts w:ascii="Times New Roman" w:eastAsia="Times New Roman" w:hAnsi="Times New Roman" w:cs="Times New Roman"/>
                <w:bCs/>
                <w:lang w:val="es-ES_tradnl" w:eastAsia="es-ES"/>
              </w:rPr>
              <w:t xml:space="preserve">, </w:t>
            </w:r>
            <w:r w:rsidRPr="00DC7E61">
              <w:rPr>
                <w:rFonts w:ascii="Times New Roman" w:eastAsia="Times New Roman" w:hAnsi="Times New Roman" w:cs="Times New Roman"/>
                <w:bCs/>
                <w:lang w:val="es-ES_tradnl" w:eastAsia="es-ES"/>
              </w:rPr>
              <w:t>se atiende al valor fiscal de referencia</w:t>
            </w:r>
            <w:r w:rsidR="00D356B1" w:rsidRPr="00D356B1">
              <w:rPr>
                <w:rFonts w:ascii="Times New Roman" w:eastAsia="Times New Roman" w:hAnsi="Times New Roman" w:cs="Times New Roman"/>
                <w:bCs/>
                <w:lang w:val="es-ES_tradnl" w:eastAsia="es-ES"/>
              </w:rPr>
              <w:t xml:space="preserve"> </w:t>
            </w:r>
            <w:r w:rsidRPr="00DC7E61">
              <w:rPr>
                <w:rFonts w:ascii="Times New Roman" w:eastAsia="Times New Roman" w:hAnsi="Times New Roman" w:cs="Times New Roman"/>
                <w:bCs/>
                <w:lang w:val="es-ES_tradnl" w:eastAsia="es-ES"/>
              </w:rPr>
              <w:t>cuando éste sea superior al declarado</w:t>
            </w:r>
          </w:p>
        </w:tc>
      </w:tr>
    </w:tbl>
    <w:p w14:paraId="13B91E00" w14:textId="56B20563" w:rsidR="003E3703" w:rsidRDefault="003E3703" w:rsidP="00012EDE"/>
    <w:p w14:paraId="068583BB" w14:textId="77777777" w:rsidR="003E3703" w:rsidRDefault="003E3703">
      <w:r>
        <w:br w:type="page"/>
      </w:r>
    </w:p>
    <w:p w14:paraId="29F5D325" w14:textId="77777777" w:rsidR="005E0A61" w:rsidRDefault="005E0A61" w:rsidP="00012EDE"/>
    <w:bookmarkEnd w:id="4"/>
    <w:p w14:paraId="13A2A578" w14:textId="01442C5B" w:rsidR="005E0A61" w:rsidRDefault="005E0A61" w:rsidP="005E0A61">
      <w:pPr>
        <w:spacing w:after="0" w:line="2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660"/>
      </w:tblGrid>
      <w:tr w:rsidR="005E0A61" w:rsidRPr="000E48AA" w14:paraId="1C5537A7" w14:textId="77777777" w:rsidTr="00C42031">
        <w:trPr>
          <w:trHeight w:val="697"/>
          <w:jc w:val="center"/>
        </w:trPr>
        <w:tc>
          <w:tcPr>
            <w:tcW w:w="1798" w:type="dxa"/>
            <w:tcBorders>
              <w:top w:val="single" w:sz="18" w:space="0" w:color="FFFFFF"/>
              <w:left w:val="single" w:sz="18" w:space="0" w:color="FFFFFF"/>
              <w:bottom w:val="single" w:sz="18" w:space="0" w:color="auto"/>
              <w:right w:val="single" w:sz="18" w:space="0" w:color="auto"/>
            </w:tcBorders>
            <w:shd w:val="clear" w:color="auto" w:fill="FFFFFF"/>
          </w:tcPr>
          <w:p w14:paraId="61B2A636" w14:textId="77777777" w:rsidR="005E0A61" w:rsidRDefault="005E0A61" w:rsidP="003369E4">
            <w:pPr>
              <w:spacing w:after="0" w:line="240" w:lineRule="auto"/>
              <w:jc w:val="center"/>
              <w:rPr>
                <w:rFonts w:ascii="Times New Roman" w:eastAsia="Times New Roman" w:hAnsi="Times New Roman" w:cs="Times New Roman"/>
                <w:sz w:val="24"/>
                <w:szCs w:val="24"/>
                <w:lang w:eastAsia="es-ES"/>
              </w:rPr>
            </w:pPr>
          </w:p>
          <w:p w14:paraId="1D9F599C" w14:textId="77777777" w:rsidR="005E0A61" w:rsidRDefault="005E0A61" w:rsidP="003369E4">
            <w:pPr>
              <w:spacing w:after="0" w:line="240" w:lineRule="auto"/>
              <w:jc w:val="center"/>
              <w:rPr>
                <w:rFonts w:ascii="Times New Roman" w:eastAsia="Times New Roman" w:hAnsi="Times New Roman" w:cs="Times New Roman"/>
                <w:sz w:val="24"/>
                <w:szCs w:val="24"/>
                <w:lang w:eastAsia="es-ES"/>
              </w:rPr>
            </w:pPr>
          </w:p>
          <w:p w14:paraId="053D700C" w14:textId="77777777" w:rsidR="005E0A61" w:rsidRPr="000E48AA" w:rsidRDefault="005E0A61" w:rsidP="003369E4">
            <w:pPr>
              <w:spacing w:after="0" w:line="240" w:lineRule="auto"/>
              <w:jc w:val="center"/>
              <w:rPr>
                <w:rFonts w:ascii="Times New Roman" w:eastAsia="Times New Roman" w:hAnsi="Times New Roman" w:cs="Times New Roman"/>
                <w:sz w:val="24"/>
                <w:szCs w:val="24"/>
                <w:lang w:eastAsia="es-ES"/>
              </w:rPr>
            </w:pPr>
          </w:p>
        </w:tc>
        <w:tc>
          <w:tcPr>
            <w:tcW w:w="6660" w:type="dxa"/>
            <w:tcBorders>
              <w:top w:val="single" w:sz="18" w:space="0" w:color="auto"/>
              <w:left w:val="single" w:sz="18" w:space="0" w:color="auto"/>
              <w:bottom w:val="single" w:sz="18" w:space="0" w:color="auto"/>
              <w:right w:val="single" w:sz="18" w:space="0" w:color="auto"/>
            </w:tcBorders>
            <w:shd w:val="clear" w:color="auto" w:fill="CCCCCC"/>
            <w:vAlign w:val="center"/>
          </w:tcPr>
          <w:p w14:paraId="21001C95" w14:textId="2D50BC86" w:rsidR="005E0A61" w:rsidRPr="005671EF" w:rsidRDefault="007D0E9B" w:rsidP="007D2CD1">
            <w:pPr>
              <w:spacing w:before="60" w:after="60" w:line="240" w:lineRule="exact"/>
              <w:jc w:val="center"/>
              <w:rPr>
                <w:rFonts w:ascii="Times New Roman" w:eastAsia="Times New Roman" w:hAnsi="Times New Roman" w:cs="Times New Roman"/>
                <w:b/>
                <w:color w:val="000000"/>
                <w:sz w:val="28"/>
                <w:szCs w:val="28"/>
                <w:lang w:eastAsia="es-ES"/>
              </w:rPr>
            </w:pPr>
            <w:r>
              <w:rPr>
                <w:rFonts w:ascii="Times New Roman" w:eastAsia="Times New Roman" w:hAnsi="Times New Roman" w:cs="Times New Roman"/>
                <w:b/>
                <w:color w:val="000000"/>
                <w:sz w:val="28"/>
                <w:szCs w:val="28"/>
                <w:lang w:eastAsia="es-ES"/>
              </w:rPr>
              <w:t>5</w:t>
            </w:r>
            <w:r w:rsidR="005E0A61" w:rsidRPr="005671EF">
              <w:rPr>
                <w:rFonts w:ascii="Times New Roman" w:eastAsia="Times New Roman" w:hAnsi="Times New Roman" w:cs="Times New Roman"/>
                <w:b/>
                <w:color w:val="000000"/>
                <w:sz w:val="28"/>
                <w:szCs w:val="28"/>
                <w:lang w:eastAsia="es-ES"/>
              </w:rPr>
              <w:t xml:space="preserve">. </w:t>
            </w:r>
            <w:bookmarkStart w:id="7" w:name="DISCUTIDOS2"/>
            <w:bookmarkEnd w:id="7"/>
            <w:r w:rsidR="007D2CD1">
              <w:rPr>
                <w:rFonts w:ascii="Times New Roman" w:eastAsia="Times New Roman" w:hAnsi="Times New Roman" w:cs="Times New Roman"/>
                <w:b/>
                <w:color w:val="000000"/>
                <w:sz w:val="28"/>
                <w:szCs w:val="28"/>
                <w:lang w:eastAsia="es-ES"/>
              </w:rPr>
              <w:t>EXCESOS DE ADJUDICACIÓN</w:t>
            </w:r>
          </w:p>
        </w:tc>
      </w:tr>
      <w:tr w:rsidR="005E0A61" w:rsidRPr="000E48AA" w14:paraId="73024093" w14:textId="77777777" w:rsidTr="007D1D45">
        <w:trPr>
          <w:trHeight w:val="523"/>
          <w:jc w:val="center"/>
        </w:trPr>
        <w:tc>
          <w:tcPr>
            <w:tcW w:w="1798"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0C44CC00" w14:textId="3B4207DF"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Regla general</w:t>
            </w:r>
          </w:p>
        </w:tc>
        <w:tc>
          <w:tcPr>
            <w:tcW w:w="6660" w:type="dxa"/>
            <w:tcBorders>
              <w:top w:val="single" w:sz="18" w:space="0" w:color="auto"/>
              <w:left w:val="single" w:sz="18" w:space="0" w:color="auto"/>
              <w:bottom w:val="single" w:sz="12" w:space="0" w:color="auto"/>
              <w:right w:val="single" w:sz="18" w:space="0" w:color="auto"/>
            </w:tcBorders>
            <w:shd w:val="clear" w:color="auto" w:fill="FFFFFF" w:themeFill="background1"/>
            <w:vAlign w:val="center"/>
          </w:tcPr>
          <w:p w14:paraId="0DB07626" w14:textId="77777777" w:rsidR="00B85563" w:rsidRDefault="005E0A61" w:rsidP="00B85563">
            <w:pPr>
              <w:spacing w:before="60"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En principio la regla general es que tributan los excesos “declarados” pero no los “comprobados”, es decir, el valor de referencia no afecta a la existencia de supuestos excesos de adjudicación en los actos particionales (liquidación de gananciales, adjudicaciones hereditarias, extinciones de condominio, etc), derivados precisamente de las diferencias entre el valor declarado y el valor de referencia de alguno de los bienes.</w:t>
            </w:r>
          </w:p>
          <w:p w14:paraId="4652D6AB" w14:textId="7A46EAF3" w:rsidR="005E0A61" w:rsidRPr="00B85563" w:rsidRDefault="005E0A61" w:rsidP="00B85563">
            <w:pPr>
              <w:spacing w:before="20" w:after="6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 xml:space="preserve">Y ello porque todos los preceptos relativos a los excesos de adjudicación siguen refiriéndose al valor declarado. </w:t>
            </w:r>
          </w:p>
        </w:tc>
      </w:tr>
      <w:tr w:rsidR="005E0A61" w:rsidRPr="000E48AA" w14:paraId="73FD6A97" w14:textId="77777777" w:rsidTr="00C42031">
        <w:trPr>
          <w:trHeight w:val="521"/>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38743B2B" w14:textId="7D0F218F"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Excepción</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E0EAC86" w14:textId="77777777" w:rsidR="005E0A61" w:rsidRPr="00B85563" w:rsidRDefault="005E0A61" w:rsidP="00B85563">
            <w:pPr>
              <w:spacing w:before="60" w:after="6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 xml:space="preserve">La excepción clara es el </w:t>
            </w:r>
            <w:hyperlink r:id="rId59" w:anchor="a27" w:history="1">
              <w:r w:rsidRPr="00B85563">
                <w:rPr>
                  <w:rStyle w:val="Hipervnculo"/>
                  <w:rFonts w:ascii="Times New Roman" w:eastAsia="Times New Roman" w:hAnsi="Times New Roman" w:cs="Times New Roman"/>
                  <w:lang w:eastAsia="es-ES"/>
                </w:rPr>
                <w:t>art. 27-3 LISyD</w:t>
              </w:r>
            </w:hyperlink>
            <w:r w:rsidRPr="00B85563">
              <w:rPr>
                <w:rFonts w:ascii="Times New Roman" w:eastAsia="Times New Roman" w:hAnsi="Times New Roman" w:cs="Times New Roman"/>
                <w:lang w:eastAsia="es-ES"/>
              </w:rPr>
              <w:t>, cuando el valor de referencia exceda del 50% del valor que correspondería en virtud del título sucesorio</w:t>
            </w:r>
          </w:p>
        </w:tc>
      </w:tr>
      <w:tr w:rsidR="005E0A61" w:rsidRPr="000E48AA" w14:paraId="481B09B0" w14:textId="77777777" w:rsidTr="007D1D45">
        <w:trPr>
          <w:trHeight w:val="733"/>
          <w:jc w:val="center"/>
        </w:trPr>
        <w:tc>
          <w:tcPr>
            <w:tcW w:w="1798"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5BEF21DC" w14:textId="7C16E339"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¿Sujeción al Impuesto sobre Donaciones?</w:t>
            </w:r>
          </w:p>
        </w:tc>
        <w:tc>
          <w:tcPr>
            <w:tcW w:w="6660" w:type="dxa"/>
            <w:tcBorders>
              <w:top w:val="single" w:sz="12" w:space="0" w:color="auto"/>
              <w:left w:val="single" w:sz="18" w:space="0" w:color="auto"/>
              <w:bottom w:val="single" w:sz="12" w:space="0" w:color="auto"/>
              <w:right w:val="single" w:sz="18" w:space="0" w:color="auto"/>
            </w:tcBorders>
            <w:shd w:val="clear" w:color="auto" w:fill="FFFFFF" w:themeFill="background1"/>
            <w:vAlign w:val="center"/>
          </w:tcPr>
          <w:p w14:paraId="7FF2CA43" w14:textId="77777777" w:rsidR="005E0A61" w:rsidRPr="00B85563" w:rsidRDefault="005E0A61" w:rsidP="00B85563">
            <w:pPr>
              <w:spacing w:before="60"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 xml:space="preserve">La </w:t>
            </w:r>
            <w:hyperlink r:id="rId60" w:history="1">
              <w:r w:rsidRPr="00B85563">
                <w:rPr>
                  <w:rStyle w:val="Hipervnculo"/>
                  <w:rFonts w:ascii="Times New Roman" w:eastAsia="Times New Roman" w:hAnsi="Times New Roman" w:cs="Times New Roman"/>
                  <w:lang w:eastAsia="es-ES"/>
                </w:rPr>
                <w:t>Resolución DGT 28/01/2022</w:t>
              </w:r>
            </w:hyperlink>
            <w:r w:rsidRPr="00B85563">
              <w:rPr>
                <w:rFonts w:ascii="Times New Roman" w:eastAsia="Times New Roman" w:hAnsi="Times New Roman" w:cs="Times New Roman"/>
                <w:lang w:eastAsia="es-ES"/>
              </w:rPr>
              <w:t>, en un supuesto en que dos hermanos extinguían la comunidad sobre dos inmuebles adquiridos por herencia de su padre, adjudicándose cada uno de los comuneros un inmueble por igual valor declarado, entendió que había exceso de adjudicación sujeto al Impuesto sobre Donaciones por la mitad de la diferencia entre el valor declarado y el de referencia de uno de ellos.</w:t>
            </w:r>
          </w:p>
          <w:p w14:paraId="20466846" w14:textId="77777777" w:rsidR="005E0A61" w:rsidRPr="00781CD0" w:rsidRDefault="005E0A61" w:rsidP="00B85563">
            <w:pPr>
              <w:spacing w:before="20" w:after="60" w:line="220" w:lineRule="exact"/>
              <w:jc w:val="both"/>
              <w:rPr>
                <w:rFonts w:ascii="Times New Roman" w:eastAsia="Times New Roman" w:hAnsi="Times New Roman" w:cs="Times New Roman"/>
                <w:sz w:val="18"/>
                <w:szCs w:val="18"/>
                <w:lang w:eastAsia="es-ES"/>
              </w:rPr>
            </w:pPr>
            <w:r w:rsidRPr="00B85563">
              <w:rPr>
                <w:rFonts w:ascii="Times New Roman" w:eastAsia="Times New Roman" w:hAnsi="Times New Roman" w:cs="Times New Roman"/>
                <w:lang w:eastAsia="es-ES"/>
              </w:rPr>
              <w:t xml:space="preserve">Sin embargo, la </w:t>
            </w:r>
            <w:hyperlink r:id="rId61" w:history="1">
              <w:r w:rsidRPr="00B85563">
                <w:rPr>
                  <w:rStyle w:val="Hipervnculo"/>
                  <w:rFonts w:ascii="Times New Roman" w:eastAsia="Times New Roman" w:hAnsi="Times New Roman" w:cs="Times New Roman"/>
                  <w:lang w:eastAsia="es-ES"/>
                </w:rPr>
                <w:t>Resolución DGT 18/09/2023</w:t>
              </w:r>
            </w:hyperlink>
            <w:r w:rsidRPr="00B85563">
              <w:rPr>
                <w:rFonts w:ascii="Times New Roman" w:eastAsia="Times New Roman" w:hAnsi="Times New Roman" w:cs="Times New Roman"/>
                <w:lang w:eastAsia="es-ES"/>
              </w:rPr>
              <w:t>, en un supuesto de adjudicación por indivisibilidad a uno de los condueños con pago en metálico a los demás, se limita a decir que la base imponible del IAJD es el valor de referencia correspondiente a los salientes, pero nada dice acerca de si la diferencia entre el valor declarado y el de referencia queda sujeta al Impuesto sobre Donaciones.</w:t>
            </w:r>
          </w:p>
        </w:tc>
      </w:tr>
      <w:tr w:rsidR="005E0A61" w:rsidRPr="000E48AA" w14:paraId="763B4EC2" w14:textId="77777777" w:rsidTr="003520F9">
        <w:trPr>
          <w:trHeight w:val="732"/>
          <w:jc w:val="center"/>
        </w:trPr>
        <w:tc>
          <w:tcPr>
            <w:tcW w:w="1798"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504F90FC" w14:textId="4CC2F31E" w:rsidR="005E0A61" w:rsidRDefault="00746EF6"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Soluciones</w:t>
            </w:r>
          </w:p>
        </w:tc>
        <w:tc>
          <w:tcPr>
            <w:tcW w:w="6660" w:type="dxa"/>
            <w:tcBorders>
              <w:top w:val="single" w:sz="12" w:space="0" w:color="auto"/>
              <w:left w:val="single" w:sz="18" w:space="0" w:color="auto"/>
              <w:bottom w:val="single" w:sz="12" w:space="0" w:color="auto"/>
              <w:right w:val="single" w:sz="18" w:space="0" w:color="auto"/>
            </w:tcBorders>
            <w:shd w:val="clear" w:color="auto" w:fill="E7E6E6" w:themeFill="background2"/>
            <w:vAlign w:val="center"/>
          </w:tcPr>
          <w:p w14:paraId="1779EA8B" w14:textId="77777777" w:rsidR="005E0A61" w:rsidRPr="00B85563" w:rsidRDefault="005E0A61" w:rsidP="00B85563">
            <w:pPr>
              <w:spacing w:before="60"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En tales extinciones de condominio, si no se quieren problemas, puede recomendarse asignar a ambos bienes el valor de referencia más alto y tributar sólo por IAJD.</w:t>
            </w:r>
          </w:p>
          <w:p w14:paraId="161CDBE1" w14:textId="2101FEF2" w:rsidR="00B85563" w:rsidRDefault="005E0A61" w:rsidP="00B85563">
            <w:pPr>
              <w:spacing w:after="20" w:line="220" w:lineRule="exact"/>
              <w:jc w:val="both"/>
              <w:rPr>
                <w:rFonts w:ascii="Times New Roman" w:eastAsia="Times New Roman" w:hAnsi="Times New Roman" w:cs="Times New Roman"/>
                <w:lang w:eastAsia="es-ES"/>
              </w:rPr>
            </w:pPr>
            <w:r w:rsidRPr="00B85563">
              <w:rPr>
                <w:rFonts w:ascii="Times New Roman" w:eastAsia="Times New Roman" w:hAnsi="Times New Roman" w:cs="Times New Roman"/>
                <w:lang w:eastAsia="es-ES"/>
              </w:rPr>
              <w:t>La solución es inadecuada cuando la adjudicación se produce a uno por indivisibilidad</w:t>
            </w:r>
            <w:r w:rsidR="00A90950">
              <w:rPr>
                <w:rFonts w:ascii="Times New Roman" w:eastAsia="Times New Roman" w:hAnsi="Times New Roman" w:cs="Times New Roman"/>
                <w:lang w:eastAsia="es-ES"/>
              </w:rPr>
              <w:t>,</w:t>
            </w:r>
            <w:r w:rsidRPr="00B85563">
              <w:rPr>
                <w:rFonts w:ascii="Times New Roman" w:eastAsia="Times New Roman" w:hAnsi="Times New Roman" w:cs="Times New Roman"/>
                <w:lang w:eastAsia="es-ES"/>
              </w:rPr>
              <w:t xml:space="preserve"> compensando en metálico a los demás, pues en tal caso, aparte de  no haber real transferencia de dinero, podría producirse una mayor ganancia en el IRPF a los salientes.</w:t>
            </w:r>
          </w:p>
          <w:p w14:paraId="3B27858D" w14:textId="6C2C0D3E" w:rsidR="005E0A61" w:rsidRPr="00781CD0" w:rsidRDefault="005E0A61" w:rsidP="00B85563">
            <w:pPr>
              <w:spacing w:before="20" w:after="60" w:line="220" w:lineRule="exact"/>
              <w:jc w:val="both"/>
              <w:rPr>
                <w:rFonts w:ascii="Times New Roman" w:eastAsia="Times New Roman" w:hAnsi="Times New Roman" w:cs="Times New Roman"/>
                <w:sz w:val="18"/>
                <w:szCs w:val="18"/>
                <w:lang w:eastAsia="es-ES"/>
              </w:rPr>
            </w:pPr>
            <w:r w:rsidRPr="00B85563">
              <w:rPr>
                <w:rFonts w:ascii="Times New Roman" w:eastAsia="Times New Roman" w:hAnsi="Times New Roman" w:cs="Times New Roman"/>
                <w:lang w:eastAsia="es-ES"/>
              </w:rPr>
              <w:t xml:space="preserve">También podría argumentarse, si interesa como mal menor, que la </w:t>
            </w:r>
            <w:hyperlink r:id="rId62" w:history="1">
              <w:r w:rsidRPr="00B85563">
                <w:rPr>
                  <w:rStyle w:val="Hipervnculo"/>
                  <w:rFonts w:ascii="Times New Roman" w:eastAsia="Times New Roman" w:hAnsi="Times New Roman" w:cs="Times New Roman"/>
                  <w:lang w:eastAsia="es-ES"/>
                </w:rPr>
                <w:t>STS 12/07/2022</w:t>
              </w:r>
            </w:hyperlink>
            <w:r w:rsidRPr="00B85563">
              <w:rPr>
                <w:rFonts w:ascii="Times New Roman" w:eastAsia="Times New Roman" w:hAnsi="Times New Roman" w:cs="Times New Roman"/>
                <w:lang w:eastAsia="es-ES"/>
              </w:rPr>
              <w:t xml:space="preserve"> traslada los excesos de adjudicación al ámbito del </w:t>
            </w:r>
            <w:hyperlink r:id="rId63" w:anchor="a7" w:history="1">
              <w:r w:rsidRPr="00B85563">
                <w:rPr>
                  <w:rStyle w:val="Hipervnculo"/>
                  <w:rFonts w:ascii="Times New Roman" w:eastAsia="Times New Roman" w:hAnsi="Times New Roman" w:cs="Times New Roman"/>
                  <w:lang w:eastAsia="es-ES"/>
                </w:rPr>
                <w:t>art. 7-2-B de la Ley del ITPO</w:t>
              </w:r>
            </w:hyperlink>
            <w:r w:rsidRPr="00B85563">
              <w:rPr>
                <w:rFonts w:ascii="Times New Roman" w:eastAsia="Times New Roman" w:hAnsi="Times New Roman" w:cs="Times New Roman"/>
                <w:lang w:eastAsia="es-ES"/>
              </w:rPr>
              <w:t>.</w:t>
            </w:r>
          </w:p>
        </w:tc>
      </w:tr>
      <w:tr w:rsidR="003520F9" w:rsidRPr="000E48AA" w14:paraId="480C2D84" w14:textId="77777777" w:rsidTr="003520F9">
        <w:trPr>
          <w:trHeight w:val="732"/>
          <w:jc w:val="center"/>
        </w:trPr>
        <w:tc>
          <w:tcPr>
            <w:tcW w:w="1798"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69501FDD" w14:textId="721734F4" w:rsidR="003520F9" w:rsidRDefault="003520F9" w:rsidP="003369E4">
            <w:pPr>
              <w:spacing w:before="60" w:after="60" w:line="200" w:lineRule="exact"/>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Advertencia notarial</w:t>
            </w:r>
          </w:p>
        </w:tc>
        <w:tc>
          <w:tcPr>
            <w:tcW w:w="6660"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41E34CF5" w14:textId="63F89D22" w:rsidR="003520F9" w:rsidRPr="009C4270" w:rsidRDefault="009C4270" w:rsidP="009C4270">
            <w:pPr>
              <w:spacing w:before="60" w:after="60" w:line="220" w:lineRule="exact"/>
              <w:jc w:val="both"/>
              <w:rPr>
                <w:rFonts w:ascii="Arial" w:eastAsia="Times New Roman" w:hAnsi="Arial" w:cs="Arial"/>
                <w:sz w:val="20"/>
                <w:szCs w:val="20"/>
                <w:lang w:eastAsia="es-ES"/>
              </w:rPr>
            </w:pPr>
            <w:r w:rsidRPr="009C4270">
              <w:rPr>
                <w:rFonts w:ascii="Arial" w:eastAsia="Times New Roman" w:hAnsi="Arial" w:cs="Arial"/>
                <w:sz w:val="20"/>
                <w:szCs w:val="20"/>
                <w:lang w:eastAsia="es-ES"/>
              </w:rPr>
              <w:t xml:space="preserve">La </w:t>
            </w:r>
            <w:hyperlink r:id="rId64" w:history="1">
              <w:r w:rsidRPr="009C4270">
                <w:rPr>
                  <w:rStyle w:val="Hipervnculo"/>
                  <w:rFonts w:ascii="Arial" w:eastAsia="Times New Roman" w:hAnsi="Arial" w:cs="Arial"/>
                  <w:sz w:val="20"/>
                  <w:szCs w:val="20"/>
                  <w:lang w:eastAsia="es-ES"/>
                </w:rPr>
                <w:t xml:space="preserve">Resolución </w:t>
              </w:r>
              <w:r w:rsidRPr="009C4270">
                <w:rPr>
                  <w:rStyle w:val="Hipervnculo"/>
                  <w:rFonts w:ascii="Arial" w:hAnsi="Arial" w:cs="Arial"/>
                  <w:sz w:val="20"/>
                  <w:szCs w:val="20"/>
                </w:rPr>
                <w:t>de la</w:t>
              </w:r>
              <w:r w:rsidRPr="009C4270">
                <w:rPr>
                  <w:rStyle w:val="Hipervnculo"/>
                  <w:rFonts w:ascii="Arial" w:eastAsia="Times New Roman" w:hAnsi="Arial" w:cs="Arial"/>
                  <w:sz w:val="20"/>
                  <w:szCs w:val="20"/>
                  <w:lang w:eastAsia="es-ES"/>
                </w:rPr>
                <w:t xml:space="preserve"> Di</w:t>
              </w:r>
              <w:r w:rsidRPr="009C4270">
                <w:rPr>
                  <w:rStyle w:val="Hipervnculo"/>
                  <w:rFonts w:ascii="Arial" w:hAnsi="Arial" w:cs="Arial"/>
                  <w:sz w:val="20"/>
                  <w:szCs w:val="20"/>
                </w:rPr>
                <w:t>rección General de Tributos de 28 de enero de 2022</w:t>
              </w:r>
            </w:hyperlink>
            <w:r w:rsidRPr="009C4270">
              <w:rPr>
                <w:rStyle w:val="Hipervnculo"/>
                <w:rFonts w:ascii="Arial" w:eastAsia="Times New Roman" w:hAnsi="Arial" w:cs="Arial"/>
                <w:sz w:val="20"/>
                <w:szCs w:val="20"/>
                <w:lang w:eastAsia="es-ES"/>
              </w:rPr>
              <w:t xml:space="preserve"> </w:t>
            </w:r>
            <w:r w:rsidRPr="009C4270">
              <w:rPr>
                <w:rFonts w:ascii="Arial" w:eastAsia="Times New Roman" w:hAnsi="Arial" w:cs="Arial"/>
                <w:sz w:val="20"/>
                <w:szCs w:val="20"/>
                <w:lang w:eastAsia="es-ES"/>
              </w:rPr>
              <w:t xml:space="preserve">entendió que había exceso de adjudicación sujeto al Impuesto sobre Donaciones por la mitad de la diferencia entre el valor declarado y el de referencia. Sin embargo, la </w:t>
            </w:r>
            <w:hyperlink r:id="rId65" w:history="1">
              <w:r w:rsidRPr="009C4270">
                <w:rPr>
                  <w:rStyle w:val="Hipervnculo"/>
                  <w:rFonts w:ascii="Arial" w:eastAsia="Times New Roman" w:hAnsi="Arial" w:cs="Arial"/>
                  <w:sz w:val="20"/>
                  <w:szCs w:val="20"/>
                  <w:lang w:eastAsia="es-ES"/>
                </w:rPr>
                <w:t xml:space="preserve">Resolución </w:t>
              </w:r>
              <w:r w:rsidRPr="009C4270">
                <w:rPr>
                  <w:rStyle w:val="Hipervnculo"/>
                  <w:rFonts w:ascii="Arial" w:hAnsi="Arial" w:cs="Arial"/>
                  <w:sz w:val="20"/>
                  <w:szCs w:val="20"/>
                </w:rPr>
                <w:t>de la Dirección General de Tributos de 18 de septiembre de 2023</w:t>
              </w:r>
            </w:hyperlink>
            <w:r w:rsidRPr="009C4270">
              <w:rPr>
                <w:rStyle w:val="Hipervnculo"/>
                <w:rFonts w:ascii="Arial" w:eastAsia="Times New Roman" w:hAnsi="Arial" w:cs="Arial"/>
                <w:sz w:val="20"/>
                <w:szCs w:val="20"/>
                <w:lang w:eastAsia="es-ES"/>
              </w:rPr>
              <w:t xml:space="preserve"> </w:t>
            </w:r>
            <w:r w:rsidRPr="009C4270">
              <w:rPr>
                <w:rFonts w:ascii="Arial" w:eastAsia="Times New Roman" w:hAnsi="Arial" w:cs="Arial"/>
                <w:sz w:val="20"/>
                <w:szCs w:val="20"/>
                <w:lang w:eastAsia="es-ES"/>
              </w:rPr>
              <w:t>se limita a decir que la base imponible del Impuesto sobre Actos Jurídicos Documentados es el valor de referencia correspondiente a los salientes, pero nada dice acerca de si la diferencia entre el valor declarado y el de referencia queda sujeta al Impuesto sobre Donaciones.</w:t>
            </w:r>
          </w:p>
        </w:tc>
      </w:tr>
      <w:bookmarkEnd w:id="5"/>
    </w:tbl>
    <w:p w14:paraId="3A5BC410" w14:textId="77777777" w:rsidR="0046394C" w:rsidRDefault="0046394C" w:rsidP="00012EDE"/>
    <w:sectPr w:rsidR="0046394C">
      <w:headerReference w:type="default" r:id="rId66"/>
      <w:footerReference w:type="default" r:id="rId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F1499" w14:textId="77777777" w:rsidR="007916E4" w:rsidRDefault="007916E4" w:rsidP="001922E5">
      <w:pPr>
        <w:spacing w:after="0" w:line="240" w:lineRule="auto"/>
      </w:pPr>
      <w:r>
        <w:separator/>
      </w:r>
    </w:p>
  </w:endnote>
  <w:endnote w:type="continuationSeparator" w:id="0">
    <w:p w14:paraId="79C074DF" w14:textId="77777777" w:rsidR="007916E4" w:rsidRDefault="007916E4" w:rsidP="001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CC050" w14:textId="77777777" w:rsidR="007916E4" w:rsidRPr="00674662" w:rsidRDefault="007916E4" w:rsidP="005B3278">
    <w:pPr>
      <w:pStyle w:val="Piedepgina"/>
      <w:jc w:val="center"/>
      <w:rPr>
        <w:color w:val="767171"/>
        <w:lang w:val="es-ES_tradnl"/>
      </w:rPr>
    </w:pPr>
    <w:r w:rsidRPr="00674662">
      <w:rPr>
        <w:color w:val="767171"/>
        <w:lang w:val="es-ES_tradnl"/>
      </w:rPr>
      <w:t>Vicente Martorell, notario</w:t>
    </w:r>
  </w:p>
  <w:p w14:paraId="696AA6C9" w14:textId="4846B518" w:rsidR="007916E4" w:rsidRPr="00674662" w:rsidRDefault="00A90950" w:rsidP="005B3278">
    <w:pPr>
      <w:pStyle w:val="Piedepgina"/>
      <w:jc w:val="center"/>
      <w:rPr>
        <w:color w:val="767171"/>
        <w:lang w:val="es-ES_tradnl"/>
      </w:rPr>
    </w:pPr>
    <w:r>
      <w:rPr>
        <w:color w:val="767171"/>
        <w:lang w:val="es-ES_tradnl"/>
      </w:rPr>
      <w:t>2</w:t>
    </w:r>
    <w:r w:rsidR="00FC784D">
      <w:rPr>
        <w:color w:val="767171"/>
        <w:lang w:val="es-ES_tradnl"/>
      </w:rPr>
      <w:t>3</w:t>
    </w:r>
    <w:r w:rsidR="007916E4">
      <w:rPr>
        <w:color w:val="767171"/>
        <w:lang w:val="es-ES_tradnl"/>
      </w:rPr>
      <w:t xml:space="preserve"> de </w:t>
    </w:r>
    <w:r w:rsidR="00FC784D">
      <w:rPr>
        <w:color w:val="767171"/>
        <w:lang w:val="es-ES_tradnl"/>
      </w:rPr>
      <w:t>abril</w:t>
    </w:r>
    <w:r w:rsidR="007916E4">
      <w:rPr>
        <w:color w:val="767171"/>
        <w:lang w:val="es-ES_tradnl"/>
      </w:rPr>
      <w:t xml:space="preserve"> de 202</w:t>
    </w:r>
    <w:r w:rsidR="00BF7E42">
      <w:rPr>
        <w:color w:val="767171"/>
        <w:lang w:val="es-ES_tradn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0982C" w14:textId="77777777" w:rsidR="007916E4" w:rsidRDefault="007916E4" w:rsidP="001922E5">
      <w:pPr>
        <w:spacing w:after="0" w:line="240" w:lineRule="auto"/>
      </w:pPr>
      <w:r>
        <w:separator/>
      </w:r>
    </w:p>
  </w:footnote>
  <w:footnote w:type="continuationSeparator" w:id="0">
    <w:p w14:paraId="5A3B4C96" w14:textId="77777777" w:rsidR="007916E4" w:rsidRDefault="007916E4" w:rsidP="001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1FF7F" w14:textId="77777777" w:rsidR="007916E4" w:rsidRDefault="007916E4">
    <w:pPr>
      <w:pStyle w:val="Encabezado"/>
      <w:jc w:val="right"/>
    </w:pPr>
    <w:r w:rsidRPr="002358F5">
      <w:rPr>
        <w:bCs/>
      </w:rPr>
      <w:fldChar w:fldCharType="begin"/>
    </w:r>
    <w:r w:rsidRPr="002358F5">
      <w:rPr>
        <w:bCs/>
      </w:rPr>
      <w:instrText>PAGE</w:instrText>
    </w:r>
    <w:r w:rsidRPr="002358F5">
      <w:rPr>
        <w:bCs/>
      </w:rPr>
      <w:fldChar w:fldCharType="separate"/>
    </w:r>
    <w:r w:rsidR="00076ABE">
      <w:rPr>
        <w:bCs/>
        <w:noProof/>
      </w:rPr>
      <w:t>5</w:t>
    </w:r>
    <w:r w:rsidRPr="002358F5">
      <w:rPr>
        <w:bCs/>
      </w:rPr>
      <w:fldChar w:fldCharType="end"/>
    </w:r>
    <w:r w:rsidRPr="002358F5">
      <w:t xml:space="preserve"> de </w:t>
    </w:r>
    <w:r w:rsidRPr="002358F5">
      <w:rPr>
        <w:bCs/>
      </w:rPr>
      <w:fldChar w:fldCharType="begin"/>
    </w:r>
    <w:r w:rsidRPr="002358F5">
      <w:rPr>
        <w:bCs/>
      </w:rPr>
      <w:instrText>NUMPAGES</w:instrText>
    </w:r>
    <w:r w:rsidRPr="002358F5">
      <w:rPr>
        <w:bCs/>
      </w:rPr>
      <w:fldChar w:fldCharType="separate"/>
    </w:r>
    <w:r w:rsidR="00076ABE">
      <w:rPr>
        <w:bCs/>
        <w:noProof/>
      </w:rPr>
      <w:t>5</w:t>
    </w:r>
    <w:r w:rsidRPr="002358F5">
      <w:rPr>
        <w:bCs/>
      </w:rPr>
      <w:fldChar w:fldCharType="end"/>
    </w:r>
  </w:p>
  <w:p w14:paraId="4B835C70" w14:textId="77777777" w:rsidR="007916E4" w:rsidRDefault="00791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21E6192"/>
    <w:lvl w:ilvl="0">
      <w:numFmt w:val="bullet"/>
      <w:lvlText w:val="*"/>
      <w:lvlJc w:val="left"/>
    </w:lvl>
  </w:abstractNum>
  <w:abstractNum w:abstractNumId="1" w15:restartNumberingAfterBreak="0">
    <w:nsid w:val="28CC5466"/>
    <w:multiLevelType w:val="hybridMultilevel"/>
    <w:tmpl w:val="1EBC56BC"/>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756C04CE"/>
    <w:multiLevelType w:val="hybridMultilevel"/>
    <w:tmpl w:val="4CCA3FB6"/>
    <w:lvl w:ilvl="0" w:tplc="74DA30B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203444317">
    <w:abstractNumId w:val="1"/>
  </w:num>
  <w:num w:numId="2" w16cid:durableId="62024685">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34656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AA"/>
    <w:rsid w:val="00001F51"/>
    <w:rsid w:val="00003C29"/>
    <w:rsid w:val="0000774F"/>
    <w:rsid w:val="00011907"/>
    <w:rsid w:val="0001229B"/>
    <w:rsid w:val="00012EDE"/>
    <w:rsid w:val="000340E4"/>
    <w:rsid w:val="00035AC0"/>
    <w:rsid w:val="000423B2"/>
    <w:rsid w:val="0004726A"/>
    <w:rsid w:val="00053603"/>
    <w:rsid w:val="00056B21"/>
    <w:rsid w:val="00057111"/>
    <w:rsid w:val="000572BE"/>
    <w:rsid w:val="0006270B"/>
    <w:rsid w:val="00064901"/>
    <w:rsid w:val="000665FF"/>
    <w:rsid w:val="0007593D"/>
    <w:rsid w:val="00075DBA"/>
    <w:rsid w:val="000768C0"/>
    <w:rsid w:val="00076ABE"/>
    <w:rsid w:val="00084B6B"/>
    <w:rsid w:val="000854BD"/>
    <w:rsid w:val="00086276"/>
    <w:rsid w:val="00086531"/>
    <w:rsid w:val="00090E7F"/>
    <w:rsid w:val="00090EA5"/>
    <w:rsid w:val="00094C35"/>
    <w:rsid w:val="00094CCA"/>
    <w:rsid w:val="00097AC8"/>
    <w:rsid w:val="000A2DA0"/>
    <w:rsid w:val="000B2022"/>
    <w:rsid w:val="000B3C0F"/>
    <w:rsid w:val="000C40C5"/>
    <w:rsid w:val="000C56BF"/>
    <w:rsid w:val="000D1165"/>
    <w:rsid w:val="000D2115"/>
    <w:rsid w:val="000D27B8"/>
    <w:rsid w:val="000E1C6B"/>
    <w:rsid w:val="000E24AD"/>
    <w:rsid w:val="000E2F0C"/>
    <w:rsid w:val="000E3AB7"/>
    <w:rsid w:val="000E48AA"/>
    <w:rsid w:val="000F15E6"/>
    <w:rsid w:val="000F20C9"/>
    <w:rsid w:val="000F2750"/>
    <w:rsid w:val="0010040E"/>
    <w:rsid w:val="00103E84"/>
    <w:rsid w:val="0011234D"/>
    <w:rsid w:val="00114D2E"/>
    <w:rsid w:val="001168C5"/>
    <w:rsid w:val="0012164F"/>
    <w:rsid w:val="001245B3"/>
    <w:rsid w:val="001279B9"/>
    <w:rsid w:val="00130453"/>
    <w:rsid w:val="001319FD"/>
    <w:rsid w:val="001333B1"/>
    <w:rsid w:val="00134F99"/>
    <w:rsid w:val="00137048"/>
    <w:rsid w:val="001370C6"/>
    <w:rsid w:val="00141777"/>
    <w:rsid w:val="001424D2"/>
    <w:rsid w:val="0015337A"/>
    <w:rsid w:val="001620B7"/>
    <w:rsid w:val="00163C25"/>
    <w:rsid w:val="001728AE"/>
    <w:rsid w:val="001728E8"/>
    <w:rsid w:val="00173715"/>
    <w:rsid w:val="00173E45"/>
    <w:rsid w:val="00174613"/>
    <w:rsid w:val="00175802"/>
    <w:rsid w:val="00175CB8"/>
    <w:rsid w:val="00177499"/>
    <w:rsid w:val="00181DE7"/>
    <w:rsid w:val="00185DF7"/>
    <w:rsid w:val="001922E5"/>
    <w:rsid w:val="00193F9E"/>
    <w:rsid w:val="00196178"/>
    <w:rsid w:val="001964D4"/>
    <w:rsid w:val="001A4445"/>
    <w:rsid w:val="001A53AB"/>
    <w:rsid w:val="001B1D21"/>
    <w:rsid w:val="001B32EC"/>
    <w:rsid w:val="001B345D"/>
    <w:rsid w:val="001B3C35"/>
    <w:rsid w:val="001B4D6A"/>
    <w:rsid w:val="001B6922"/>
    <w:rsid w:val="001C44F5"/>
    <w:rsid w:val="001C4F3B"/>
    <w:rsid w:val="001C5F40"/>
    <w:rsid w:val="001C63F1"/>
    <w:rsid w:val="001C6F25"/>
    <w:rsid w:val="001C74AE"/>
    <w:rsid w:val="001D0B89"/>
    <w:rsid w:val="001D342C"/>
    <w:rsid w:val="001D43F3"/>
    <w:rsid w:val="001D4C6B"/>
    <w:rsid w:val="001D4E7F"/>
    <w:rsid w:val="001D6A17"/>
    <w:rsid w:val="001D7F67"/>
    <w:rsid w:val="001E6A23"/>
    <w:rsid w:val="001E6ACB"/>
    <w:rsid w:val="001F08FC"/>
    <w:rsid w:val="001F1754"/>
    <w:rsid w:val="001F739B"/>
    <w:rsid w:val="0020020C"/>
    <w:rsid w:val="002051D7"/>
    <w:rsid w:val="00211243"/>
    <w:rsid w:val="002115BE"/>
    <w:rsid w:val="002123DD"/>
    <w:rsid w:val="00212469"/>
    <w:rsid w:val="0021397F"/>
    <w:rsid w:val="00221326"/>
    <w:rsid w:val="00223C6E"/>
    <w:rsid w:val="0022570A"/>
    <w:rsid w:val="002277F0"/>
    <w:rsid w:val="002315B8"/>
    <w:rsid w:val="00233E88"/>
    <w:rsid w:val="00236C61"/>
    <w:rsid w:val="002456B0"/>
    <w:rsid w:val="00246E67"/>
    <w:rsid w:val="00252625"/>
    <w:rsid w:val="00257A28"/>
    <w:rsid w:val="00260ECE"/>
    <w:rsid w:val="00261020"/>
    <w:rsid w:val="00261597"/>
    <w:rsid w:val="00263ECB"/>
    <w:rsid w:val="00271104"/>
    <w:rsid w:val="002730F8"/>
    <w:rsid w:val="00281748"/>
    <w:rsid w:val="00283FC9"/>
    <w:rsid w:val="00287E3E"/>
    <w:rsid w:val="00291F29"/>
    <w:rsid w:val="00296F17"/>
    <w:rsid w:val="002A5092"/>
    <w:rsid w:val="002B0ECA"/>
    <w:rsid w:val="002B2348"/>
    <w:rsid w:val="002B42B4"/>
    <w:rsid w:val="002C19EE"/>
    <w:rsid w:val="002C5252"/>
    <w:rsid w:val="002D19E2"/>
    <w:rsid w:val="002D2DCB"/>
    <w:rsid w:val="002D6E24"/>
    <w:rsid w:val="002E077E"/>
    <w:rsid w:val="002E0BE5"/>
    <w:rsid w:val="002E3290"/>
    <w:rsid w:val="002E64EB"/>
    <w:rsid w:val="002E65E7"/>
    <w:rsid w:val="002E7177"/>
    <w:rsid w:val="002F0E6D"/>
    <w:rsid w:val="002F13E6"/>
    <w:rsid w:val="0030022A"/>
    <w:rsid w:val="0030148B"/>
    <w:rsid w:val="00301755"/>
    <w:rsid w:val="00302A88"/>
    <w:rsid w:val="003068F1"/>
    <w:rsid w:val="0030763B"/>
    <w:rsid w:val="0031007A"/>
    <w:rsid w:val="00310FBC"/>
    <w:rsid w:val="00314CDD"/>
    <w:rsid w:val="0031624B"/>
    <w:rsid w:val="00317F61"/>
    <w:rsid w:val="0032041F"/>
    <w:rsid w:val="00320EBA"/>
    <w:rsid w:val="00321CF6"/>
    <w:rsid w:val="00330594"/>
    <w:rsid w:val="003331AF"/>
    <w:rsid w:val="00336548"/>
    <w:rsid w:val="003417DC"/>
    <w:rsid w:val="00343DCE"/>
    <w:rsid w:val="00344107"/>
    <w:rsid w:val="00344B3D"/>
    <w:rsid w:val="0034668F"/>
    <w:rsid w:val="003500DB"/>
    <w:rsid w:val="00350B90"/>
    <w:rsid w:val="003520F9"/>
    <w:rsid w:val="0035592F"/>
    <w:rsid w:val="003578F2"/>
    <w:rsid w:val="003635E3"/>
    <w:rsid w:val="0036599A"/>
    <w:rsid w:val="00371EBF"/>
    <w:rsid w:val="00372E27"/>
    <w:rsid w:val="003730D7"/>
    <w:rsid w:val="003740EB"/>
    <w:rsid w:val="003752D4"/>
    <w:rsid w:val="00390874"/>
    <w:rsid w:val="0039381B"/>
    <w:rsid w:val="003A2E93"/>
    <w:rsid w:val="003A39F1"/>
    <w:rsid w:val="003B3B4F"/>
    <w:rsid w:val="003B4C83"/>
    <w:rsid w:val="003C059E"/>
    <w:rsid w:val="003D012F"/>
    <w:rsid w:val="003D1D64"/>
    <w:rsid w:val="003D3601"/>
    <w:rsid w:val="003D3EEE"/>
    <w:rsid w:val="003D6386"/>
    <w:rsid w:val="003E3703"/>
    <w:rsid w:val="003E4DFA"/>
    <w:rsid w:val="003E7E2E"/>
    <w:rsid w:val="003F25D1"/>
    <w:rsid w:val="00403894"/>
    <w:rsid w:val="00417A45"/>
    <w:rsid w:val="00425546"/>
    <w:rsid w:val="00431B81"/>
    <w:rsid w:val="00433504"/>
    <w:rsid w:val="00433B00"/>
    <w:rsid w:val="00435A35"/>
    <w:rsid w:val="00435E6D"/>
    <w:rsid w:val="00436DEC"/>
    <w:rsid w:val="00437ABC"/>
    <w:rsid w:val="00437FF8"/>
    <w:rsid w:val="00440496"/>
    <w:rsid w:val="0044558A"/>
    <w:rsid w:val="004572B2"/>
    <w:rsid w:val="004616FF"/>
    <w:rsid w:val="0046394C"/>
    <w:rsid w:val="00464DD3"/>
    <w:rsid w:val="0046562D"/>
    <w:rsid w:val="00466008"/>
    <w:rsid w:val="004700E6"/>
    <w:rsid w:val="00471567"/>
    <w:rsid w:val="00475598"/>
    <w:rsid w:val="00476F3F"/>
    <w:rsid w:val="0048159E"/>
    <w:rsid w:val="00484C26"/>
    <w:rsid w:val="004854EF"/>
    <w:rsid w:val="004908FF"/>
    <w:rsid w:val="00497756"/>
    <w:rsid w:val="004A34A8"/>
    <w:rsid w:val="004A3A2D"/>
    <w:rsid w:val="004A61DF"/>
    <w:rsid w:val="004A6958"/>
    <w:rsid w:val="004B2233"/>
    <w:rsid w:val="004B6662"/>
    <w:rsid w:val="004B714C"/>
    <w:rsid w:val="004C13FE"/>
    <w:rsid w:val="004C1890"/>
    <w:rsid w:val="004D24A9"/>
    <w:rsid w:val="004D2696"/>
    <w:rsid w:val="004D364C"/>
    <w:rsid w:val="004D6956"/>
    <w:rsid w:val="004D7375"/>
    <w:rsid w:val="004E587A"/>
    <w:rsid w:val="004F1895"/>
    <w:rsid w:val="004F6CB7"/>
    <w:rsid w:val="00507C69"/>
    <w:rsid w:val="00514F69"/>
    <w:rsid w:val="005200B2"/>
    <w:rsid w:val="00521375"/>
    <w:rsid w:val="00522F27"/>
    <w:rsid w:val="00523F1D"/>
    <w:rsid w:val="00525B6A"/>
    <w:rsid w:val="00527C36"/>
    <w:rsid w:val="005307EE"/>
    <w:rsid w:val="00530AFD"/>
    <w:rsid w:val="00532A15"/>
    <w:rsid w:val="00541197"/>
    <w:rsid w:val="00551C07"/>
    <w:rsid w:val="00553B2D"/>
    <w:rsid w:val="005553BB"/>
    <w:rsid w:val="0055646F"/>
    <w:rsid w:val="00557E94"/>
    <w:rsid w:val="00564989"/>
    <w:rsid w:val="00565A7B"/>
    <w:rsid w:val="005671EF"/>
    <w:rsid w:val="0056799B"/>
    <w:rsid w:val="00570EEC"/>
    <w:rsid w:val="0057379C"/>
    <w:rsid w:val="00574CA6"/>
    <w:rsid w:val="00575DDD"/>
    <w:rsid w:val="0059012B"/>
    <w:rsid w:val="005932A3"/>
    <w:rsid w:val="00593A8C"/>
    <w:rsid w:val="0059424E"/>
    <w:rsid w:val="00595056"/>
    <w:rsid w:val="005A009E"/>
    <w:rsid w:val="005B1232"/>
    <w:rsid w:val="005B3278"/>
    <w:rsid w:val="005B4274"/>
    <w:rsid w:val="005C068C"/>
    <w:rsid w:val="005C1CAC"/>
    <w:rsid w:val="005C33CF"/>
    <w:rsid w:val="005C4D40"/>
    <w:rsid w:val="005C536C"/>
    <w:rsid w:val="005C7F32"/>
    <w:rsid w:val="005D515B"/>
    <w:rsid w:val="005D60C8"/>
    <w:rsid w:val="005D79A6"/>
    <w:rsid w:val="005E0A61"/>
    <w:rsid w:val="005E1492"/>
    <w:rsid w:val="005E1A53"/>
    <w:rsid w:val="005E2A3C"/>
    <w:rsid w:val="005E3CBD"/>
    <w:rsid w:val="005E715A"/>
    <w:rsid w:val="005E76BA"/>
    <w:rsid w:val="005F03A9"/>
    <w:rsid w:val="005F1967"/>
    <w:rsid w:val="006019DF"/>
    <w:rsid w:val="006035CC"/>
    <w:rsid w:val="006043D1"/>
    <w:rsid w:val="00610BF0"/>
    <w:rsid w:val="00610E21"/>
    <w:rsid w:val="0061370F"/>
    <w:rsid w:val="00614BAC"/>
    <w:rsid w:val="00615678"/>
    <w:rsid w:val="00617A7E"/>
    <w:rsid w:val="00621082"/>
    <w:rsid w:val="0062495F"/>
    <w:rsid w:val="0062680D"/>
    <w:rsid w:val="00630C99"/>
    <w:rsid w:val="00631A69"/>
    <w:rsid w:val="00633897"/>
    <w:rsid w:val="006344A1"/>
    <w:rsid w:val="0063630A"/>
    <w:rsid w:val="006402E6"/>
    <w:rsid w:val="006414A0"/>
    <w:rsid w:val="006424FC"/>
    <w:rsid w:val="00647F4A"/>
    <w:rsid w:val="00655879"/>
    <w:rsid w:val="006570B8"/>
    <w:rsid w:val="0065751B"/>
    <w:rsid w:val="00667D80"/>
    <w:rsid w:val="00670C89"/>
    <w:rsid w:val="00672BA3"/>
    <w:rsid w:val="00675D98"/>
    <w:rsid w:val="00682428"/>
    <w:rsid w:val="00683359"/>
    <w:rsid w:val="00684174"/>
    <w:rsid w:val="00691813"/>
    <w:rsid w:val="006919A6"/>
    <w:rsid w:val="00691B99"/>
    <w:rsid w:val="006948D6"/>
    <w:rsid w:val="00696E66"/>
    <w:rsid w:val="006A3BF1"/>
    <w:rsid w:val="006B119E"/>
    <w:rsid w:val="006B34E3"/>
    <w:rsid w:val="006B3E98"/>
    <w:rsid w:val="006B4293"/>
    <w:rsid w:val="006B71D7"/>
    <w:rsid w:val="006C0E9F"/>
    <w:rsid w:val="006C4740"/>
    <w:rsid w:val="006C4ED4"/>
    <w:rsid w:val="006C7120"/>
    <w:rsid w:val="006D7314"/>
    <w:rsid w:val="006E0993"/>
    <w:rsid w:val="006E1B4B"/>
    <w:rsid w:val="006E4FF8"/>
    <w:rsid w:val="006E56CC"/>
    <w:rsid w:val="006E63C6"/>
    <w:rsid w:val="006F0D22"/>
    <w:rsid w:val="006F4ECE"/>
    <w:rsid w:val="006F7FDF"/>
    <w:rsid w:val="0070290E"/>
    <w:rsid w:val="00705164"/>
    <w:rsid w:val="00706B38"/>
    <w:rsid w:val="00711CC0"/>
    <w:rsid w:val="00712703"/>
    <w:rsid w:val="007246D9"/>
    <w:rsid w:val="00731637"/>
    <w:rsid w:val="00743A55"/>
    <w:rsid w:val="00746EF6"/>
    <w:rsid w:val="0074702A"/>
    <w:rsid w:val="00755EE9"/>
    <w:rsid w:val="00761E0D"/>
    <w:rsid w:val="00762E64"/>
    <w:rsid w:val="00770FFB"/>
    <w:rsid w:val="00772768"/>
    <w:rsid w:val="00773ED4"/>
    <w:rsid w:val="00774FE6"/>
    <w:rsid w:val="007752DB"/>
    <w:rsid w:val="00780A4F"/>
    <w:rsid w:val="00781CD0"/>
    <w:rsid w:val="00782696"/>
    <w:rsid w:val="00783D6A"/>
    <w:rsid w:val="00785A27"/>
    <w:rsid w:val="007907D4"/>
    <w:rsid w:val="007916E4"/>
    <w:rsid w:val="00791C31"/>
    <w:rsid w:val="007930DF"/>
    <w:rsid w:val="00795B01"/>
    <w:rsid w:val="007A29BE"/>
    <w:rsid w:val="007A4C3B"/>
    <w:rsid w:val="007A4CCB"/>
    <w:rsid w:val="007B54C5"/>
    <w:rsid w:val="007B57CF"/>
    <w:rsid w:val="007C12F5"/>
    <w:rsid w:val="007C212F"/>
    <w:rsid w:val="007C2FC8"/>
    <w:rsid w:val="007C4BB4"/>
    <w:rsid w:val="007D07D5"/>
    <w:rsid w:val="007D0E9B"/>
    <w:rsid w:val="007D1358"/>
    <w:rsid w:val="007D1D45"/>
    <w:rsid w:val="007D2CD1"/>
    <w:rsid w:val="007D4111"/>
    <w:rsid w:val="007D53E3"/>
    <w:rsid w:val="007D7E10"/>
    <w:rsid w:val="007E2A95"/>
    <w:rsid w:val="007E487D"/>
    <w:rsid w:val="007E7FCE"/>
    <w:rsid w:val="007F2885"/>
    <w:rsid w:val="007F7E42"/>
    <w:rsid w:val="00807660"/>
    <w:rsid w:val="00814464"/>
    <w:rsid w:val="008147A8"/>
    <w:rsid w:val="00823D5A"/>
    <w:rsid w:val="00827013"/>
    <w:rsid w:val="00831812"/>
    <w:rsid w:val="00831869"/>
    <w:rsid w:val="00831A58"/>
    <w:rsid w:val="0083407F"/>
    <w:rsid w:val="00836BCF"/>
    <w:rsid w:val="00836CA1"/>
    <w:rsid w:val="00840BA0"/>
    <w:rsid w:val="00845827"/>
    <w:rsid w:val="00846740"/>
    <w:rsid w:val="008527A2"/>
    <w:rsid w:val="00853CBF"/>
    <w:rsid w:val="00861A18"/>
    <w:rsid w:val="00870404"/>
    <w:rsid w:val="0087145C"/>
    <w:rsid w:val="00871D36"/>
    <w:rsid w:val="00873EB3"/>
    <w:rsid w:val="008770EB"/>
    <w:rsid w:val="00880506"/>
    <w:rsid w:val="00882C78"/>
    <w:rsid w:val="00884855"/>
    <w:rsid w:val="0088513C"/>
    <w:rsid w:val="00885826"/>
    <w:rsid w:val="00890E76"/>
    <w:rsid w:val="0089298D"/>
    <w:rsid w:val="00892B39"/>
    <w:rsid w:val="0089507C"/>
    <w:rsid w:val="008977F8"/>
    <w:rsid w:val="00897B3E"/>
    <w:rsid w:val="008A1DE9"/>
    <w:rsid w:val="008A39A4"/>
    <w:rsid w:val="008A480A"/>
    <w:rsid w:val="008B4D9E"/>
    <w:rsid w:val="008B6484"/>
    <w:rsid w:val="008C04AF"/>
    <w:rsid w:val="008C144C"/>
    <w:rsid w:val="008C4465"/>
    <w:rsid w:val="008C65B9"/>
    <w:rsid w:val="008D5802"/>
    <w:rsid w:val="008E06A3"/>
    <w:rsid w:val="008E11F4"/>
    <w:rsid w:val="008F5971"/>
    <w:rsid w:val="008F7770"/>
    <w:rsid w:val="008F7CBE"/>
    <w:rsid w:val="009007C9"/>
    <w:rsid w:val="009012E3"/>
    <w:rsid w:val="00902398"/>
    <w:rsid w:val="009032B2"/>
    <w:rsid w:val="00905546"/>
    <w:rsid w:val="0091645F"/>
    <w:rsid w:val="009177CB"/>
    <w:rsid w:val="009202E1"/>
    <w:rsid w:val="00922CDD"/>
    <w:rsid w:val="009256FB"/>
    <w:rsid w:val="00935585"/>
    <w:rsid w:val="00942057"/>
    <w:rsid w:val="0094231B"/>
    <w:rsid w:val="00943A9D"/>
    <w:rsid w:val="00951010"/>
    <w:rsid w:val="009511D0"/>
    <w:rsid w:val="00952C54"/>
    <w:rsid w:val="00953DC7"/>
    <w:rsid w:val="00956118"/>
    <w:rsid w:val="00960CB2"/>
    <w:rsid w:val="00962377"/>
    <w:rsid w:val="00962EF4"/>
    <w:rsid w:val="00963DE4"/>
    <w:rsid w:val="00973878"/>
    <w:rsid w:val="00991BBB"/>
    <w:rsid w:val="0099264C"/>
    <w:rsid w:val="009947F6"/>
    <w:rsid w:val="0099488F"/>
    <w:rsid w:val="0099592F"/>
    <w:rsid w:val="00995A71"/>
    <w:rsid w:val="00996919"/>
    <w:rsid w:val="009977B0"/>
    <w:rsid w:val="009A28D5"/>
    <w:rsid w:val="009B24C3"/>
    <w:rsid w:val="009B5486"/>
    <w:rsid w:val="009B7423"/>
    <w:rsid w:val="009C3DB9"/>
    <w:rsid w:val="009C4270"/>
    <w:rsid w:val="009C7D18"/>
    <w:rsid w:val="009D0F9B"/>
    <w:rsid w:val="009D2A95"/>
    <w:rsid w:val="009E0E5B"/>
    <w:rsid w:val="009E20F0"/>
    <w:rsid w:val="009E2107"/>
    <w:rsid w:val="009E3E50"/>
    <w:rsid w:val="009E7333"/>
    <w:rsid w:val="009F2750"/>
    <w:rsid w:val="009F7F41"/>
    <w:rsid w:val="00A037AC"/>
    <w:rsid w:val="00A077ED"/>
    <w:rsid w:val="00A07ABD"/>
    <w:rsid w:val="00A130D6"/>
    <w:rsid w:val="00A138F9"/>
    <w:rsid w:val="00A157C0"/>
    <w:rsid w:val="00A203DF"/>
    <w:rsid w:val="00A217D4"/>
    <w:rsid w:val="00A227C7"/>
    <w:rsid w:val="00A34BA2"/>
    <w:rsid w:val="00A35EA7"/>
    <w:rsid w:val="00A4265D"/>
    <w:rsid w:val="00A4629A"/>
    <w:rsid w:val="00A5252C"/>
    <w:rsid w:val="00A64E70"/>
    <w:rsid w:val="00A67B57"/>
    <w:rsid w:val="00A718D7"/>
    <w:rsid w:val="00A72E9E"/>
    <w:rsid w:val="00A73D26"/>
    <w:rsid w:val="00A75948"/>
    <w:rsid w:val="00A7689C"/>
    <w:rsid w:val="00A81609"/>
    <w:rsid w:val="00A81D97"/>
    <w:rsid w:val="00A82E7C"/>
    <w:rsid w:val="00A82FCC"/>
    <w:rsid w:val="00A84016"/>
    <w:rsid w:val="00A87136"/>
    <w:rsid w:val="00A87DBD"/>
    <w:rsid w:val="00A90950"/>
    <w:rsid w:val="00A91AED"/>
    <w:rsid w:val="00A91DEA"/>
    <w:rsid w:val="00A95A68"/>
    <w:rsid w:val="00AA3F7D"/>
    <w:rsid w:val="00AB5ACB"/>
    <w:rsid w:val="00AC01A0"/>
    <w:rsid w:val="00AC4CF7"/>
    <w:rsid w:val="00AC6823"/>
    <w:rsid w:val="00AD0BB6"/>
    <w:rsid w:val="00AE1466"/>
    <w:rsid w:val="00AE3560"/>
    <w:rsid w:val="00AF3813"/>
    <w:rsid w:val="00AF4233"/>
    <w:rsid w:val="00AF5A2E"/>
    <w:rsid w:val="00AF7FCF"/>
    <w:rsid w:val="00B01070"/>
    <w:rsid w:val="00B0144A"/>
    <w:rsid w:val="00B02D30"/>
    <w:rsid w:val="00B04230"/>
    <w:rsid w:val="00B05B5C"/>
    <w:rsid w:val="00B10A76"/>
    <w:rsid w:val="00B11CB9"/>
    <w:rsid w:val="00B12AF0"/>
    <w:rsid w:val="00B12B90"/>
    <w:rsid w:val="00B20648"/>
    <w:rsid w:val="00B227A9"/>
    <w:rsid w:val="00B229AF"/>
    <w:rsid w:val="00B23762"/>
    <w:rsid w:val="00B265A3"/>
    <w:rsid w:val="00B30BF3"/>
    <w:rsid w:val="00B335C0"/>
    <w:rsid w:val="00B37AC8"/>
    <w:rsid w:val="00B408EA"/>
    <w:rsid w:val="00B4219E"/>
    <w:rsid w:val="00B4460A"/>
    <w:rsid w:val="00B44AF4"/>
    <w:rsid w:val="00B45B13"/>
    <w:rsid w:val="00B50A17"/>
    <w:rsid w:val="00B5691A"/>
    <w:rsid w:val="00B61B54"/>
    <w:rsid w:val="00B62D0B"/>
    <w:rsid w:val="00B678D8"/>
    <w:rsid w:val="00B679CC"/>
    <w:rsid w:val="00B714D1"/>
    <w:rsid w:val="00B741DE"/>
    <w:rsid w:val="00B85563"/>
    <w:rsid w:val="00B95319"/>
    <w:rsid w:val="00B975F7"/>
    <w:rsid w:val="00B97650"/>
    <w:rsid w:val="00BA20C6"/>
    <w:rsid w:val="00BA5EAA"/>
    <w:rsid w:val="00BA7ACE"/>
    <w:rsid w:val="00BB1146"/>
    <w:rsid w:val="00BB5852"/>
    <w:rsid w:val="00BB6912"/>
    <w:rsid w:val="00BB735E"/>
    <w:rsid w:val="00BC3FB7"/>
    <w:rsid w:val="00BC5A10"/>
    <w:rsid w:val="00BE0151"/>
    <w:rsid w:val="00BE06E4"/>
    <w:rsid w:val="00BE10B5"/>
    <w:rsid w:val="00BE26A5"/>
    <w:rsid w:val="00BE3A7E"/>
    <w:rsid w:val="00BE3D1E"/>
    <w:rsid w:val="00BE6693"/>
    <w:rsid w:val="00BE6883"/>
    <w:rsid w:val="00BF7E42"/>
    <w:rsid w:val="00C013F4"/>
    <w:rsid w:val="00C112CD"/>
    <w:rsid w:val="00C1212E"/>
    <w:rsid w:val="00C13650"/>
    <w:rsid w:val="00C176DD"/>
    <w:rsid w:val="00C17C96"/>
    <w:rsid w:val="00C20A04"/>
    <w:rsid w:val="00C21085"/>
    <w:rsid w:val="00C241A8"/>
    <w:rsid w:val="00C245BB"/>
    <w:rsid w:val="00C267AC"/>
    <w:rsid w:val="00C34032"/>
    <w:rsid w:val="00C348FE"/>
    <w:rsid w:val="00C34EB6"/>
    <w:rsid w:val="00C36B67"/>
    <w:rsid w:val="00C42031"/>
    <w:rsid w:val="00C45499"/>
    <w:rsid w:val="00C46109"/>
    <w:rsid w:val="00C52714"/>
    <w:rsid w:val="00C52C53"/>
    <w:rsid w:val="00C56BD6"/>
    <w:rsid w:val="00C57305"/>
    <w:rsid w:val="00C6431A"/>
    <w:rsid w:val="00C66C99"/>
    <w:rsid w:val="00C70EA4"/>
    <w:rsid w:val="00C73C1D"/>
    <w:rsid w:val="00C80DE0"/>
    <w:rsid w:val="00C91FE2"/>
    <w:rsid w:val="00C94454"/>
    <w:rsid w:val="00CA19B2"/>
    <w:rsid w:val="00CA3BB5"/>
    <w:rsid w:val="00CA663E"/>
    <w:rsid w:val="00CB0125"/>
    <w:rsid w:val="00CB1161"/>
    <w:rsid w:val="00CB2509"/>
    <w:rsid w:val="00CB2891"/>
    <w:rsid w:val="00CB42E3"/>
    <w:rsid w:val="00CB5941"/>
    <w:rsid w:val="00CB68BC"/>
    <w:rsid w:val="00CC254D"/>
    <w:rsid w:val="00CC27F0"/>
    <w:rsid w:val="00CC4166"/>
    <w:rsid w:val="00CC6243"/>
    <w:rsid w:val="00CC7720"/>
    <w:rsid w:val="00CD2F1A"/>
    <w:rsid w:val="00CD30FE"/>
    <w:rsid w:val="00CD7889"/>
    <w:rsid w:val="00CE1A77"/>
    <w:rsid w:val="00CE1E7B"/>
    <w:rsid w:val="00CF0179"/>
    <w:rsid w:val="00CF3705"/>
    <w:rsid w:val="00CF7143"/>
    <w:rsid w:val="00D0304B"/>
    <w:rsid w:val="00D036C6"/>
    <w:rsid w:val="00D040BC"/>
    <w:rsid w:val="00D04EBB"/>
    <w:rsid w:val="00D065B8"/>
    <w:rsid w:val="00D06981"/>
    <w:rsid w:val="00D10390"/>
    <w:rsid w:val="00D1065B"/>
    <w:rsid w:val="00D11C16"/>
    <w:rsid w:val="00D155BA"/>
    <w:rsid w:val="00D15A2D"/>
    <w:rsid w:val="00D205F2"/>
    <w:rsid w:val="00D24D36"/>
    <w:rsid w:val="00D25D54"/>
    <w:rsid w:val="00D308EA"/>
    <w:rsid w:val="00D356B1"/>
    <w:rsid w:val="00D40853"/>
    <w:rsid w:val="00D40A0F"/>
    <w:rsid w:val="00D40D1B"/>
    <w:rsid w:val="00D436A3"/>
    <w:rsid w:val="00D45ABC"/>
    <w:rsid w:val="00D4668E"/>
    <w:rsid w:val="00D47215"/>
    <w:rsid w:val="00D51E71"/>
    <w:rsid w:val="00D5525A"/>
    <w:rsid w:val="00D620AB"/>
    <w:rsid w:val="00D653BA"/>
    <w:rsid w:val="00D701EC"/>
    <w:rsid w:val="00D70E34"/>
    <w:rsid w:val="00D7538F"/>
    <w:rsid w:val="00D77096"/>
    <w:rsid w:val="00D8355F"/>
    <w:rsid w:val="00D84A9F"/>
    <w:rsid w:val="00D86423"/>
    <w:rsid w:val="00D900DD"/>
    <w:rsid w:val="00DA0E58"/>
    <w:rsid w:val="00DB052D"/>
    <w:rsid w:val="00DB5024"/>
    <w:rsid w:val="00DB5B3C"/>
    <w:rsid w:val="00DC0AE3"/>
    <w:rsid w:val="00DC49A7"/>
    <w:rsid w:val="00DC4AE0"/>
    <w:rsid w:val="00DC5E77"/>
    <w:rsid w:val="00DC632F"/>
    <w:rsid w:val="00DC7E61"/>
    <w:rsid w:val="00DD6BA6"/>
    <w:rsid w:val="00DD7988"/>
    <w:rsid w:val="00DD7A0F"/>
    <w:rsid w:val="00DE287B"/>
    <w:rsid w:val="00DE2AA0"/>
    <w:rsid w:val="00DE31BA"/>
    <w:rsid w:val="00DE361D"/>
    <w:rsid w:val="00E053C5"/>
    <w:rsid w:val="00E07EFA"/>
    <w:rsid w:val="00E134FA"/>
    <w:rsid w:val="00E16644"/>
    <w:rsid w:val="00E26A9B"/>
    <w:rsid w:val="00E33692"/>
    <w:rsid w:val="00E37A46"/>
    <w:rsid w:val="00E40C4A"/>
    <w:rsid w:val="00E41DB7"/>
    <w:rsid w:val="00E461AD"/>
    <w:rsid w:val="00E53FED"/>
    <w:rsid w:val="00E544D2"/>
    <w:rsid w:val="00E60B10"/>
    <w:rsid w:val="00E7239E"/>
    <w:rsid w:val="00E729EB"/>
    <w:rsid w:val="00E73044"/>
    <w:rsid w:val="00E75E92"/>
    <w:rsid w:val="00E764DA"/>
    <w:rsid w:val="00E77D1E"/>
    <w:rsid w:val="00E77E1E"/>
    <w:rsid w:val="00E83C23"/>
    <w:rsid w:val="00E859A7"/>
    <w:rsid w:val="00E86781"/>
    <w:rsid w:val="00E86988"/>
    <w:rsid w:val="00E87CE5"/>
    <w:rsid w:val="00E90492"/>
    <w:rsid w:val="00E91D7B"/>
    <w:rsid w:val="00E92607"/>
    <w:rsid w:val="00EB1292"/>
    <w:rsid w:val="00EB1932"/>
    <w:rsid w:val="00EB2C93"/>
    <w:rsid w:val="00EB346F"/>
    <w:rsid w:val="00EB3D4A"/>
    <w:rsid w:val="00EB51B7"/>
    <w:rsid w:val="00EB53BF"/>
    <w:rsid w:val="00EB5D94"/>
    <w:rsid w:val="00EB68B2"/>
    <w:rsid w:val="00EB7303"/>
    <w:rsid w:val="00EB7FEA"/>
    <w:rsid w:val="00EC0953"/>
    <w:rsid w:val="00EC207E"/>
    <w:rsid w:val="00EC5EC2"/>
    <w:rsid w:val="00ED0045"/>
    <w:rsid w:val="00ED03EC"/>
    <w:rsid w:val="00ED7148"/>
    <w:rsid w:val="00EE0968"/>
    <w:rsid w:val="00EF0A97"/>
    <w:rsid w:val="00F067BC"/>
    <w:rsid w:val="00F15FE0"/>
    <w:rsid w:val="00F1642A"/>
    <w:rsid w:val="00F16F83"/>
    <w:rsid w:val="00F26343"/>
    <w:rsid w:val="00F30CE7"/>
    <w:rsid w:val="00F31E00"/>
    <w:rsid w:val="00F36FAD"/>
    <w:rsid w:val="00F43C20"/>
    <w:rsid w:val="00F46064"/>
    <w:rsid w:val="00F509CB"/>
    <w:rsid w:val="00F63FB8"/>
    <w:rsid w:val="00F747E9"/>
    <w:rsid w:val="00F756A8"/>
    <w:rsid w:val="00F77BC2"/>
    <w:rsid w:val="00F947D7"/>
    <w:rsid w:val="00F9543F"/>
    <w:rsid w:val="00FA2F36"/>
    <w:rsid w:val="00FA3B42"/>
    <w:rsid w:val="00FA6E79"/>
    <w:rsid w:val="00FB04B0"/>
    <w:rsid w:val="00FB2188"/>
    <w:rsid w:val="00FB6F93"/>
    <w:rsid w:val="00FC356C"/>
    <w:rsid w:val="00FC784D"/>
    <w:rsid w:val="00FD5648"/>
    <w:rsid w:val="00FF4443"/>
    <w:rsid w:val="00FF5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8A2CC85"/>
  <w15:chartTrackingRefBased/>
  <w15:docId w15:val="{B30C3EBA-EDAB-4DA3-BD0D-1E59BB4E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48AA"/>
    <w:rPr>
      <w:color w:val="0000FF"/>
      <w:u w:val="single"/>
    </w:rPr>
  </w:style>
  <w:style w:type="paragraph" w:styleId="Encabezado">
    <w:name w:val="header"/>
    <w:basedOn w:val="Normal"/>
    <w:link w:val="EncabezadoCar"/>
    <w:uiPriority w:val="99"/>
    <w:rsid w:val="000E4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E48AA"/>
    <w:rPr>
      <w:rFonts w:ascii="Times New Roman" w:eastAsia="Times New Roman" w:hAnsi="Times New Roman" w:cs="Times New Roman"/>
      <w:sz w:val="24"/>
      <w:szCs w:val="24"/>
      <w:lang w:eastAsia="es-ES"/>
    </w:rPr>
  </w:style>
  <w:style w:type="paragraph" w:styleId="Piedepgina">
    <w:name w:val="footer"/>
    <w:basedOn w:val="Normal"/>
    <w:link w:val="PiedepginaCar"/>
    <w:rsid w:val="000E48A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E48AA"/>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90E76"/>
    <w:rPr>
      <w:color w:val="954F72" w:themeColor="followedHyperlink"/>
      <w:u w:val="single"/>
    </w:rPr>
  </w:style>
  <w:style w:type="paragraph" w:customStyle="1" w:styleId="CarCarCarCarCarCharCharCar">
    <w:name w:val="Car Car Car Car Car Char Char Car"/>
    <w:basedOn w:val="Normal"/>
    <w:rsid w:val="00EB1932"/>
    <w:pPr>
      <w:widowControl w:val="0"/>
      <w:tabs>
        <w:tab w:val="left" w:leader="hyphen" w:pos="7370"/>
      </w:tabs>
      <w:autoSpaceDE w:val="0"/>
      <w:autoSpaceDN w:val="0"/>
      <w:adjustRightInd w:val="0"/>
      <w:spacing w:after="0" w:line="560" w:lineRule="exact"/>
    </w:pPr>
    <w:rPr>
      <w:rFonts w:ascii="Arial" w:eastAsia="Times New Roman" w:hAnsi="Arial" w:cs="Arial"/>
      <w:noProof/>
      <w:sz w:val="24"/>
      <w:szCs w:val="20"/>
      <w:lang w:val="en-US" w:eastAsia="es-ES"/>
    </w:rPr>
  </w:style>
  <w:style w:type="paragraph" w:styleId="Prrafodelista">
    <w:name w:val="List Paragraph"/>
    <w:basedOn w:val="Normal"/>
    <w:uiPriority w:val="34"/>
    <w:qFormat/>
    <w:rsid w:val="0099264C"/>
    <w:pPr>
      <w:ind w:left="720"/>
      <w:contextualSpacing/>
    </w:pPr>
  </w:style>
  <w:style w:type="paragraph" w:styleId="Textonotaalfinal">
    <w:name w:val="endnote text"/>
    <w:basedOn w:val="Normal"/>
    <w:link w:val="TextonotaalfinalCar"/>
    <w:semiHidden/>
    <w:rsid w:val="004700E6"/>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_tradnl" w:eastAsia="es-ES"/>
    </w:rPr>
  </w:style>
  <w:style w:type="character" w:customStyle="1" w:styleId="TextonotaalfinalCar">
    <w:name w:val="Texto nota al final Car"/>
    <w:basedOn w:val="Fuentedeprrafopredeter"/>
    <w:link w:val="Textonotaalfinal"/>
    <w:semiHidden/>
    <w:rsid w:val="004700E6"/>
    <w:rPr>
      <w:rFonts w:ascii="CG Times (W1)" w:eastAsia="Times New Roman" w:hAnsi="CG Times (W1)" w:cs="Times New Roman"/>
      <w:sz w:val="20"/>
      <w:szCs w:val="20"/>
      <w:lang w:val="es-ES_tradnl" w:eastAsia="es-ES"/>
    </w:rPr>
  </w:style>
  <w:style w:type="character" w:styleId="Refdenotaalfinal">
    <w:name w:val="endnote reference"/>
    <w:semiHidden/>
    <w:rsid w:val="004700E6"/>
    <w:rPr>
      <w:vertAlign w:val="superscript"/>
    </w:rPr>
  </w:style>
  <w:style w:type="character" w:styleId="Textodelmarcadordeposicin">
    <w:name w:val="Placeholder Text"/>
    <w:basedOn w:val="Fuentedeprrafopredeter"/>
    <w:uiPriority w:val="99"/>
    <w:semiHidden/>
    <w:rsid w:val="0062680D"/>
    <w:rPr>
      <w:color w:val="808080"/>
    </w:rPr>
  </w:style>
  <w:style w:type="character" w:styleId="Mencinsinresolver">
    <w:name w:val="Unresolved Mention"/>
    <w:basedOn w:val="Fuentedeprrafopredeter"/>
    <w:uiPriority w:val="99"/>
    <w:semiHidden/>
    <w:unhideWhenUsed/>
    <w:rsid w:val="0040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noticias.juridicas.com/base_datos/Fiscal/r62-rdleg1-1993.t4.html" TargetMode="External"/><Relationship Id="rId21" Type="http://schemas.openxmlformats.org/officeDocument/2006/relationships/hyperlink" Target="https://noticias.juridicas.com/base_datos/Fiscal/r62-rdleg1-1993.t2.html" TargetMode="External"/><Relationship Id="rId42" Type="http://schemas.openxmlformats.org/officeDocument/2006/relationships/hyperlink" Target="https://www.poderjudicial.es/search/AN/openDocument/8b35cb2891f11750/20210329" TargetMode="External"/><Relationship Id="rId47" Type="http://schemas.openxmlformats.org/officeDocument/2006/relationships/hyperlink" Target="https://noticias.juridicas.com/base_datos/Fiscal/r58-l35-2006.t10.html" TargetMode="External"/><Relationship Id="rId63" Type="http://schemas.openxmlformats.org/officeDocument/2006/relationships/hyperlink" Target="https://noticias.juridicas.com/base_datos/Fiscal/rdleg1-1993.t2.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osemariasalcedo.com/valor-referencia-catastral-recurrir/" TargetMode="External"/><Relationship Id="rId29" Type="http://schemas.openxmlformats.org/officeDocument/2006/relationships/hyperlink" Target="https://noticias.juridicas.com/base_datos/Fiscal/l29-1987.html" TargetMode="External"/><Relationship Id="rId11" Type="http://schemas.openxmlformats.org/officeDocument/2006/relationships/hyperlink" Target="https://noticias.juridicas.com/base_datos/Fiscal/702808-l-11-2021-de-jul-medidas-prevencion-y-lucha-contra-fraude-fiscal-transposicion.html" TargetMode="External"/><Relationship Id="rId24" Type="http://schemas.openxmlformats.org/officeDocument/2006/relationships/hyperlink" Target="https://noticias.juridicas.com/base_datos/Fiscal/r58-l35-2006.t3.html" TargetMode="External"/><Relationship Id="rId32" Type="http://schemas.openxmlformats.org/officeDocument/2006/relationships/hyperlink" Target="https://www.catastro.meh.es/esp/faqs.asp" TargetMode="External"/><Relationship Id="rId37" Type="http://schemas.openxmlformats.org/officeDocument/2006/relationships/hyperlink" Target="https://petete.tributos.hacienda.gob.es/consultas/?num_consulta=V1601-22" TargetMode="External"/><Relationship Id="rId40" Type="http://schemas.openxmlformats.org/officeDocument/2006/relationships/hyperlink" Target="https://www.nuriapuebla.com/blog/irpf-y-perdidas-debidas-a-donaciones-y-vii/" TargetMode="External"/><Relationship Id="rId45" Type="http://schemas.openxmlformats.org/officeDocument/2006/relationships/hyperlink" Target="https://serviciostelematicosext.hacienda.gob.es/TEAC/DYCTEA/criterio.aspx?id=00/02024/2023/00/0/1&amp;q=s%3d1%26rs%3d%26rn%3d%26ra%3d%26fd%3d23%2f01%2f2024%26fh%3d23%2f01%2f2024%26u%3d%26n%3d%26p%3d%26c1%3d%26c2%3d%26c3%3d%26tc%3d1%26tr%3d%26tp%3d%26tf%3d%26c%3d2%26pg%3d" TargetMode="External"/><Relationship Id="rId53" Type="http://schemas.openxmlformats.org/officeDocument/2006/relationships/hyperlink" Target="https://noticias.juridicas.com/base_datos/Fiscal/rd828-1995.t2.html" TargetMode="External"/><Relationship Id="rId58" Type="http://schemas.openxmlformats.org/officeDocument/2006/relationships/hyperlink" Target="https://www.boe.es/buscar/act.php?id=BOE-A-2023-15549&amp;p=20230705&amp;tn=1"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petete.tributos.hacienda.gob.es/consultas/?num_consulta=V2496-23" TargetMode="External"/><Relationship Id="rId19" Type="http://schemas.openxmlformats.org/officeDocument/2006/relationships/hyperlink" Target="https://www.tributasenasturias.es/imgvcm/stpa/PDF/Ficheros/Normativa/Decreto1212013.pdf" TargetMode="External"/><Relationship Id="rId14" Type="http://schemas.openxmlformats.org/officeDocument/2006/relationships/hyperlink" Target="https://noticias.juridicas.com/base_datos/Fiscal/l29-1987.html" TargetMode="External"/><Relationship Id="rId22" Type="http://schemas.openxmlformats.org/officeDocument/2006/relationships/hyperlink" Target="https://noticias.juridicas.com/base_datos/Fiscal/r62-rdleg1-1993.t5.html" TargetMode="External"/><Relationship Id="rId27" Type="http://schemas.openxmlformats.org/officeDocument/2006/relationships/hyperlink" Target="https://noticias.juridicas.com/base_datos/Fiscal/r62-rdleg1-1993.t4.html" TargetMode="External"/><Relationship Id="rId30" Type="http://schemas.openxmlformats.org/officeDocument/2006/relationships/hyperlink" Target="https://noticias.juridicas.com/base_datos/Fiscal/l29-1987.html" TargetMode="External"/><Relationship Id="rId35" Type="http://schemas.openxmlformats.org/officeDocument/2006/relationships/hyperlink" Target="https://petete.tributos.hacienda.gob.es/consultas/?num_consulta=V1909-23" TargetMode="External"/><Relationship Id="rId43" Type="http://schemas.openxmlformats.org/officeDocument/2006/relationships/hyperlink" Target="https://petete.tributos.hacienda.gob.es/consultas/?num_consulta=V2921-21" TargetMode="External"/><Relationship Id="rId48" Type="http://schemas.openxmlformats.org/officeDocument/2006/relationships/hyperlink" Target="https://noticias.juridicas.com/base_datos/Fiscal/r24-540273-l-27-2014-de-27-nov-impuesto-sobre-sociedades.html" TargetMode="External"/><Relationship Id="rId56" Type="http://schemas.openxmlformats.org/officeDocument/2006/relationships/hyperlink" Target="https://noticias.juridicas.com/base_datos/Fiscal/rdleg1-1993.t5.html" TargetMode="External"/><Relationship Id="rId64" Type="http://schemas.openxmlformats.org/officeDocument/2006/relationships/hyperlink" Target="https://petete.tributos.hacienda.gob.es/consultas/?num_consulta=V0143-22" TargetMode="External"/><Relationship Id="rId69" Type="http://schemas.openxmlformats.org/officeDocument/2006/relationships/theme" Target="theme/theme1.xml"/><Relationship Id="rId8" Type="http://schemas.openxmlformats.org/officeDocument/2006/relationships/hyperlink" Target="http://www.oviedonotaria.com" TargetMode="External"/><Relationship Id="rId51" Type="http://schemas.openxmlformats.org/officeDocument/2006/relationships/hyperlink" Target="https://noticias.juridicas.com/base_datos/Fiscal/r23-rdleg5-2004.html" TargetMode="External"/><Relationship Id="rId3" Type="http://schemas.openxmlformats.org/officeDocument/2006/relationships/styles" Target="styles.xml"/><Relationship Id="rId12" Type="http://schemas.openxmlformats.org/officeDocument/2006/relationships/hyperlink" Target="https://www1.sedecatastro.gob.es/Accesos/SECAccvr.aspx" TargetMode="External"/><Relationship Id="rId17" Type="http://schemas.openxmlformats.org/officeDocument/2006/relationships/hyperlink" Target="https://www.josemariasalcedo.com/medios/salcedo-opina/" TargetMode="External"/><Relationship Id="rId25" Type="http://schemas.openxmlformats.org/officeDocument/2006/relationships/hyperlink" Target="https://noticias.juridicas.com/base_datos/Fiscal/r62-rdleg1-1993.t4.html" TargetMode="External"/><Relationship Id="rId33" Type="http://schemas.openxmlformats.org/officeDocument/2006/relationships/hyperlink" Target="https://noticias.juridicas.com/base_datos/Fiscal/l37-1992.t5.html" TargetMode="External"/><Relationship Id="rId38" Type="http://schemas.openxmlformats.org/officeDocument/2006/relationships/hyperlink" Target="https://www.poderjudicial.es/search/AN/openDocument/f8988b0d7f6147b3a0a8778d75e36f0d/20221116" TargetMode="External"/><Relationship Id="rId46" Type="http://schemas.openxmlformats.org/officeDocument/2006/relationships/hyperlink" Target="https://serviciostelematicosext.hacienda.gob.es/TEAC/DYCTEA/criterio.aspx?id=28/10901/2021/00/0/1&amp;q=s%3d1%26rs%3d%26rn%3d%26ra%3d%26fd%3d%26fh%3d%26u%3d%26n%3d%26p%3d%26c1%3d%26c2%3d%26c3%3d%26tc%3d1%26tr%3d%26tp%3d%26tf%3d%26c%3d2%26pg%3d" TargetMode="External"/><Relationship Id="rId59" Type="http://schemas.openxmlformats.org/officeDocument/2006/relationships/hyperlink" Target="https://noticias.juridicas.com/base_datos/Fiscal/l29-1987.html" TargetMode="External"/><Relationship Id="rId67" Type="http://schemas.openxmlformats.org/officeDocument/2006/relationships/footer" Target="footer1.xml"/><Relationship Id="rId20" Type="http://schemas.openxmlformats.org/officeDocument/2006/relationships/hyperlink" Target="https://sede.tributasenasturias.es/sites/sede/default/es_ES/" TargetMode="External"/><Relationship Id="rId41" Type="http://schemas.openxmlformats.org/officeDocument/2006/relationships/hyperlink" Target="https://noticias.juridicas.com/base_datos/Fiscal/r62-rdleg1-1993.t5.html" TargetMode="External"/><Relationship Id="rId54" Type="http://schemas.openxmlformats.org/officeDocument/2006/relationships/hyperlink" Target="https://petete.tributos.hacienda.gob.es/consultas/?num_consulta=V0453-22" TargetMode="External"/><Relationship Id="rId62" Type="http://schemas.openxmlformats.org/officeDocument/2006/relationships/hyperlink" Target="https://www.poderjudicial.es/search/AN/openDocument/86259fb33368797ba0a8778d75e36f0d/202208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decatastro.gob.es/Accesos/SECAccDNI.aspx?Dest=50&amp;ejercicio=2022" TargetMode="External"/><Relationship Id="rId23" Type="http://schemas.openxmlformats.org/officeDocument/2006/relationships/hyperlink" Target="https://noticias.juridicas.com/base_datos/Fiscal/r62-rdleg1-1993.t5.html" TargetMode="External"/><Relationship Id="rId28" Type="http://schemas.openxmlformats.org/officeDocument/2006/relationships/hyperlink" Target="https://noticias.juridicas.com/base_datos/Fiscal/l29-1987.html" TargetMode="External"/><Relationship Id="rId36" Type="http://schemas.openxmlformats.org/officeDocument/2006/relationships/hyperlink" Target="https://noticias.juridicas.com/base_datos/Fiscal/r58-l35-2006.t3.html" TargetMode="External"/><Relationship Id="rId49" Type="http://schemas.openxmlformats.org/officeDocument/2006/relationships/hyperlink" Target="https://noticias.juridicas.com/base_datos/Fiscal/r23-rdleg5-2004.html" TargetMode="External"/><Relationship Id="rId57" Type="http://schemas.openxmlformats.org/officeDocument/2006/relationships/hyperlink" Target="https://noticias.juridicas.com/base_datos/Fiscal/rdleg1-1993.t2.html" TargetMode="External"/><Relationship Id="rId10" Type="http://schemas.openxmlformats.org/officeDocument/2006/relationships/hyperlink" Target="https://www.notariosyregistradores.com/web/secciones/fiscal/informes-mensuales-fiscal/informe-fiscal-julio-2022-el-valor-de-referencia-a-los-seis-meses-de-su-entrada-en-vigor/" TargetMode="External"/><Relationship Id="rId31" Type="http://schemas.openxmlformats.org/officeDocument/2006/relationships/hyperlink" Target="https://noticias.juridicas.com/base_datos/Fiscal/l19-1991.html" TargetMode="External"/><Relationship Id="rId44" Type="http://schemas.openxmlformats.org/officeDocument/2006/relationships/hyperlink" Target="https://noticias.juridicas.com/base_datos/Admin/rdleg2-2004.t2.html" TargetMode="External"/><Relationship Id="rId52" Type="http://schemas.openxmlformats.org/officeDocument/2006/relationships/hyperlink" Target="https://petete.tributos.hacienda.gob.es/consultas/?num_consulta=V0298-22" TargetMode="External"/><Relationship Id="rId60" Type="http://schemas.openxmlformats.org/officeDocument/2006/relationships/hyperlink" Target="https://petete.tributos.hacienda.gob.es/consultas/?num_consulta=V0143-22" TargetMode="External"/><Relationship Id="rId65" Type="http://schemas.openxmlformats.org/officeDocument/2006/relationships/hyperlink" Target="https://petete.tributos.hacienda.gob.es/consultas/?num_consulta=V2496-23" TargetMode="External"/><Relationship Id="rId4" Type="http://schemas.openxmlformats.org/officeDocument/2006/relationships/settings" Target="settings.xml"/><Relationship Id="rId9" Type="http://schemas.openxmlformats.org/officeDocument/2006/relationships/hyperlink" Target="https://www.notariosyregistradores.com/web/secciones/fiscal/articulos-fiscal/entrada-en-vigor-del-valor-de-referencia-fiscal-aspectos-practicos/" TargetMode="External"/><Relationship Id="rId13" Type="http://schemas.openxmlformats.org/officeDocument/2006/relationships/hyperlink" Target="https://noticias.juridicas.com/base_datos/Fiscal/rdleg1-1993.t2.html" TargetMode="External"/><Relationship Id="rId18" Type="http://schemas.openxmlformats.org/officeDocument/2006/relationships/hyperlink" Target="http://www.poderjudicial.es/search/AN/openDocument/d5a3a2133e9d3be6/20210208" TargetMode="External"/><Relationship Id="rId39" Type="http://schemas.openxmlformats.org/officeDocument/2006/relationships/hyperlink" Target="https://noticias.juridicas.com/base_datos/Fiscal/l35-2006.t3.html" TargetMode="External"/><Relationship Id="rId34" Type="http://schemas.openxmlformats.org/officeDocument/2006/relationships/hyperlink" Target="https://noticias.juridicas.com/base_datos/Admin/r42-rdleg2-2004.t2.html" TargetMode="External"/><Relationship Id="rId50" Type="http://schemas.openxmlformats.org/officeDocument/2006/relationships/hyperlink" Target="https://noticias.juridicas.com/base_datos/Fiscal/r23-rdleg5-2004.html" TargetMode="External"/><Relationship Id="rId55" Type="http://schemas.openxmlformats.org/officeDocument/2006/relationships/hyperlink" Target="https://petete.tributos.hacienda.gob.es/consultas/?num_consulta=V186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as\NoNotar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3DAC-9683-4175-859A-9D94A1EE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NoNotarial</Template>
  <TotalTime>1599</TotalTime>
  <Pages>6</Pages>
  <Words>3728</Words>
  <Characters>19948</Characters>
  <Application>Microsoft Office Word</Application>
  <DocSecurity>0</DocSecurity>
  <Lines>486</Lines>
  <Paragraphs>187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notario</dc:creator>
  <cp:keywords/>
  <dc:description/>
  <cp:lastModifiedBy>Vicente Martorell</cp:lastModifiedBy>
  <cp:revision>633</cp:revision>
  <cp:lastPrinted>2022-01-10T10:43:00Z</cp:lastPrinted>
  <dcterms:created xsi:type="dcterms:W3CDTF">2020-12-22T08:56:00Z</dcterms:created>
  <dcterms:modified xsi:type="dcterms:W3CDTF">2024-04-23T14:30:00Z</dcterms:modified>
</cp:coreProperties>
</file>